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EC" w:rsidRPr="00D452EC" w:rsidRDefault="00D452EC" w:rsidP="00D452EC">
      <w:pPr>
        <w:jc w:val="center"/>
        <w:rPr>
          <w:b/>
          <w:bCs/>
          <w:sz w:val="12"/>
          <w:szCs w:val="12"/>
          <w:u w:val="single"/>
        </w:rPr>
      </w:pPr>
    </w:p>
    <w:p w:rsidR="00D452EC" w:rsidRDefault="00D452EC" w:rsidP="00DD07C0">
      <w:pPr>
        <w:spacing w:line="276" w:lineRule="auto"/>
        <w:jc w:val="center"/>
        <w:rPr>
          <w:b/>
          <w:bCs/>
          <w:sz w:val="26"/>
          <w:szCs w:val="26"/>
          <w:u w:val="single"/>
        </w:rPr>
      </w:pPr>
      <w:r w:rsidRPr="0023422A">
        <w:rPr>
          <w:b/>
          <w:bCs/>
          <w:sz w:val="26"/>
          <w:szCs w:val="26"/>
          <w:u w:val="single"/>
        </w:rPr>
        <w:t>Declaration</w:t>
      </w:r>
      <w:r w:rsidR="00E96AB1">
        <w:rPr>
          <w:b/>
          <w:bCs/>
          <w:sz w:val="26"/>
          <w:szCs w:val="26"/>
          <w:u w:val="single"/>
        </w:rPr>
        <w:t xml:space="preserve"> </w:t>
      </w:r>
      <w:r w:rsidR="00DD07C0">
        <w:rPr>
          <w:b/>
          <w:bCs/>
          <w:sz w:val="26"/>
          <w:szCs w:val="26"/>
          <w:u w:val="single"/>
        </w:rPr>
        <w:t xml:space="preserve">on </w:t>
      </w:r>
      <w:r w:rsidR="00E96AB1">
        <w:rPr>
          <w:b/>
          <w:bCs/>
          <w:sz w:val="26"/>
          <w:szCs w:val="26"/>
          <w:u w:val="single"/>
        </w:rPr>
        <w:t>workload devoted solely to o</w:t>
      </w:r>
      <w:r w:rsidR="007F2ECE">
        <w:rPr>
          <w:b/>
          <w:bCs/>
          <w:sz w:val="26"/>
          <w:szCs w:val="26"/>
          <w:u w:val="single"/>
        </w:rPr>
        <w:t>ne project</w:t>
      </w:r>
    </w:p>
    <w:p w:rsidR="008D6E67" w:rsidRPr="00B76FEA" w:rsidRDefault="008D6E67" w:rsidP="008D6E67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USA GOVERMENTAL</w:t>
      </w:r>
      <w:r w:rsidRPr="00B76FEA">
        <w:rPr>
          <w:b/>
          <w:bCs/>
          <w:szCs w:val="22"/>
        </w:rPr>
        <w:t xml:space="preserve"> PROJECTS</w:t>
      </w:r>
    </w:p>
    <w:p w:rsidR="00D452EC" w:rsidRPr="0023422A" w:rsidRDefault="00D452EC" w:rsidP="00D452EC">
      <w:pPr>
        <w:jc w:val="center"/>
        <w:rPr>
          <w:b/>
          <w:bCs/>
          <w:sz w:val="14"/>
          <w:szCs w:val="14"/>
          <w:u w:val="single"/>
        </w:rPr>
      </w:pPr>
    </w:p>
    <w:tbl>
      <w:tblPr>
        <w:tblStyle w:val="a9"/>
        <w:tblpPr w:leftFromText="180" w:rightFromText="180" w:vertAnchor="text" w:horzAnchor="page" w:tblpX="4963" w:tblpY="124"/>
        <w:tblW w:w="0" w:type="auto"/>
        <w:tblLook w:val="04A0" w:firstRow="1" w:lastRow="0" w:firstColumn="1" w:lastColumn="0" w:noHBand="0" w:noVBand="1"/>
      </w:tblPr>
      <w:tblGrid>
        <w:gridCol w:w="486"/>
        <w:gridCol w:w="486"/>
        <w:gridCol w:w="486"/>
        <w:gridCol w:w="486"/>
        <w:gridCol w:w="486"/>
        <w:gridCol w:w="486"/>
        <w:gridCol w:w="486"/>
        <w:gridCol w:w="487"/>
        <w:gridCol w:w="487"/>
        <w:gridCol w:w="487"/>
      </w:tblGrid>
      <w:tr w:rsidR="00156FB6" w:rsidRPr="0023422A" w:rsidTr="00156FB6">
        <w:trPr>
          <w:trHeight w:val="361"/>
        </w:trPr>
        <w:tc>
          <w:tcPr>
            <w:tcW w:w="486" w:type="dxa"/>
          </w:tcPr>
          <w:p w:rsidR="00156FB6" w:rsidRPr="0023422A" w:rsidRDefault="00156FB6" w:rsidP="00156FB6">
            <w:pPr>
              <w:jc w:val="center"/>
              <w:rPr>
                <w:szCs w:val="22"/>
              </w:rPr>
            </w:pPr>
            <w:r w:rsidRPr="0023422A">
              <w:rPr>
                <w:szCs w:val="22"/>
              </w:rPr>
              <w:t>0</w:t>
            </w:r>
          </w:p>
        </w:tc>
        <w:tc>
          <w:tcPr>
            <w:tcW w:w="486" w:type="dxa"/>
          </w:tcPr>
          <w:p w:rsidR="00156FB6" w:rsidRPr="0023422A" w:rsidRDefault="00156FB6" w:rsidP="00156FB6">
            <w:pPr>
              <w:jc w:val="center"/>
              <w:rPr>
                <w:szCs w:val="22"/>
              </w:rPr>
            </w:pPr>
            <w:r w:rsidRPr="0023422A">
              <w:rPr>
                <w:szCs w:val="22"/>
              </w:rPr>
              <w:t>6</w:t>
            </w:r>
          </w:p>
        </w:tc>
        <w:tc>
          <w:tcPr>
            <w:tcW w:w="486" w:type="dxa"/>
          </w:tcPr>
          <w:p w:rsidR="00156FB6" w:rsidRPr="0023422A" w:rsidRDefault="00156FB6" w:rsidP="00156FB6">
            <w:pPr>
              <w:rPr>
                <w:szCs w:val="22"/>
              </w:rPr>
            </w:pPr>
          </w:p>
        </w:tc>
        <w:tc>
          <w:tcPr>
            <w:tcW w:w="486" w:type="dxa"/>
          </w:tcPr>
          <w:p w:rsidR="00156FB6" w:rsidRPr="0023422A" w:rsidRDefault="00156FB6" w:rsidP="00156FB6">
            <w:pPr>
              <w:rPr>
                <w:szCs w:val="22"/>
              </w:rPr>
            </w:pPr>
          </w:p>
        </w:tc>
        <w:tc>
          <w:tcPr>
            <w:tcW w:w="486" w:type="dxa"/>
          </w:tcPr>
          <w:p w:rsidR="00156FB6" w:rsidRPr="0023422A" w:rsidRDefault="00156FB6" w:rsidP="00156FB6">
            <w:pPr>
              <w:rPr>
                <w:szCs w:val="22"/>
              </w:rPr>
            </w:pPr>
          </w:p>
        </w:tc>
        <w:tc>
          <w:tcPr>
            <w:tcW w:w="486" w:type="dxa"/>
          </w:tcPr>
          <w:p w:rsidR="00156FB6" w:rsidRPr="0023422A" w:rsidRDefault="00156FB6" w:rsidP="00156FB6">
            <w:pPr>
              <w:rPr>
                <w:szCs w:val="22"/>
              </w:rPr>
            </w:pPr>
          </w:p>
        </w:tc>
        <w:tc>
          <w:tcPr>
            <w:tcW w:w="486" w:type="dxa"/>
          </w:tcPr>
          <w:p w:rsidR="00156FB6" w:rsidRPr="0023422A" w:rsidRDefault="00156FB6" w:rsidP="00156FB6">
            <w:pPr>
              <w:rPr>
                <w:szCs w:val="22"/>
              </w:rPr>
            </w:pPr>
          </w:p>
        </w:tc>
        <w:tc>
          <w:tcPr>
            <w:tcW w:w="487" w:type="dxa"/>
          </w:tcPr>
          <w:p w:rsidR="00156FB6" w:rsidRPr="0023422A" w:rsidRDefault="00156FB6" w:rsidP="00156FB6">
            <w:pPr>
              <w:rPr>
                <w:szCs w:val="22"/>
              </w:rPr>
            </w:pPr>
          </w:p>
        </w:tc>
        <w:tc>
          <w:tcPr>
            <w:tcW w:w="487" w:type="dxa"/>
          </w:tcPr>
          <w:p w:rsidR="00156FB6" w:rsidRPr="0023422A" w:rsidRDefault="00156FB6" w:rsidP="00156FB6">
            <w:pPr>
              <w:rPr>
                <w:szCs w:val="22"/>
              </w:rPr>
            </w:pPr>
          </w:p>
        </w:tc>
        <w:tc>
          <w:tcPr>
            <w:tcW w:w="487" w:type="dxa"/>
          </w:tcPr>
          <w:p w:rsidR="00156FB6" w:rsidRPr="0023422A" w:rsidRDefault="00156FB6" w:rsidP="00156FB6">
            <w:pPr>
              <w:rPr>
                <w:szCs w:val="22"/>
              </w:rPr>
            </w:pPr>
          </w:p>
        </w:tc>
      </w:tr>
    </w:tbl>
    <w:p w:rsidR="00156FB6" w:rsidRPr="0023422A" w:rsidRDefault="003C3791" w:rsidP="00156FB6">
      <w:pPr>
        <w:rPr>
          <w:szCs w:val="22"/>
        </w:rPr>
      </w:pPr>
      <w:r w:rsidRPr="0023422A">
        <w:rPr>
          <w:szCs w:val="22"/>
        </w:rPr>
        <w:t xml:space="preserve">Budget Number in TAU:       </w:t>
      </w:r>
    </w:p>
    <w:p w:rsidR="00156FB6" w:rsidRPr="0023422A" w:rsidRDefault="00156FB6" w:rsidP="003C3791">
      <w:pPr>
        <w:rPr>
          <w:sz w:val="18"/>
          <w:szCs w:val="18"/>
        </w:rPr>
      </w:pPr>
    </w:p>
    <w:p w:rsidR="00195912" w:rsidRDefault="00086A8E" w:rsidP="00086A8E">
      <w:pPr>
        <w:rPr>
          <w:szCs w:val="22"/>
        </w:rPr>
      </w:pPr>
      <w:r w:rsidRPr="0023422A">
        <w:rPr>
          <w:szCs w:val="22"/>
        </w:rPr>
        <w:t>Name of the Federal Agency:</w:t>
      </w:r>
      <w:r w:rsidRPr="0023422A">
        <w:rPr>
          <w:szCs w:val="22"/>
        </w:rPr>
        <w:tab/>
        <w:t xml:space="preserve">        _____________________________________________</w:t>
      </w:r>
    </w:p>
    <w:p w:rsidR="00195912" w:rsidRPr="00195912" w:rsidRDefault="00195912" w:rsidP="00195912">
      <w:pPr>
        <w:rPr>
          <w:b/>
          <w:bCs/>
          <w:szCs w:val="22"/>
        </w:rPr>
      </w:pPr>
      <w:r w:rsidRPr="0023422A">
        <w:rPr>
          <w:szCs w:val="22"/>
        </w:rPr>
        <w:t>G</w:t>
      </w:r>
      <w:r w:rsidRPr="00195912">
        <w:rPr>
          <w:szCs w:val="22"/>
        </w:rPr>
        <w:t>rant Agreement number:</w:t>
      </w:r>
      <w:r w:rsidRPr="00195912">
        <w:rPr>
          <w:b/>
          <w:bCs/>
          <w:szCs w:val="22"/>
        </w:rPr>
        <w:tab/>
        <w:t xml:space="preserve">        _____________________________________________</w:t>
      </w:r>
    </w:p>
    <w:p w:rsidR="00195912" w:rsidRPr="00195912" w:rsidRDefault="00195912" w:rsidP="00195912">
      <w:pPr>
        <w:rPr>
          <w:sz w:val="16"/>
          <w:szCs w:val="16"/>
        </w:rPr>
      </w:pPr>
      <w:r w:rsidRPr="0023422A">
        <w:rPr>
          <w:szCs w:val="22"/>
        </w:rPr>
        <w:t xml:space="preserve">Name of </w:t>
      </w:r>
      <w:r w:rsidRPr="00195912">
        <w:rPr>
          <w:szCs w:val="22"/>
        </w:rPr>
        <w:t>Pass-Through Entity</w:t>
      </w:r>
      <w:r w:rsidRPr="0023422A">
        <w:rPr>
          <w:szCs w:val="22"/>
        </w:rPr>
        <w:t>:       _____________________________________________</w:t>
      </w:r>
      <w:r>
        <w:rPr>
          <w:sz w:val="16"/>
          <w:szCs w:val="16"/>
        </w:rPr>
        <w:t xml:space="preserve"> </w:t>
      </w:r>
      <w:r w:rsidRPr="00195912">
        <w:rPr>
          <w:i/>
          <w:iCs/>
          <w:sz w:val="12"/>
          <w:szCs w:val="12"/>
        </w:rPr>
        <w:t>if applicable</w:t>
      </w:r>
    </w:p>
    <w:p w:rsidR="00086A8E" w:rsidRDefault="00195912" w:rsidP="00195912">
      <w:pPr>
        <w:rPr>
          <w:szCs w:val="22"/>
        </w:rPr>
      </w:pPr>
      <w:proofErr w:type="spellStart"/>
      <w:r w:rsidRPr="00195912">
        <w:rPr>
          <w:szCs w:val="22"/>
        </w:rPr>
        <w:t>Subaward</w:t>
      </w:r>
      <w:proofErr w:type="spellEnd"/>
      <w:r w:rsidRPr="00195912">
        <w:rPr>
          <w:szCs w:val="22"/>
        </w:rPr>
        <w:t xml:space="preserve"> a</w:t>
      </w:r>
      <w:r w:rsidR="00086A8E" w:rsidRPr="0023422A">
        <w:rPr>
          <w:szCs w:val="22"/>
        </w:rPr>
        <w:t>greement number:       _____________________________________________</w:t>
      </w:r>
      <w:r>
        <w:rPr>
          <w:szCs w:val="22"/>
        </w:rPr>
        <w:t xml:space="preserve"> </w:t>
      </w:r>
      <w:r w:rsidRPr="00195912">
        <w:rPr>
          <w:i/>
          <w:iCs/>
          <w:sz w:val="12"/>
          <w:szCs w:val="12"/>
        </w:rPr>
        <w:t>if applicable</w:t>
      </w:r>
    </w:p>
    <w:p w:rsidR="00195912" w:rsidRPr="0023422A" w:rsidRDefault="00195912" w:rsidP="00195912">
      <w:pPr>
        <w:rPr>
          <w:szCs w:val="22"/>
        </w:rPr>
      </w:pPr>
      <w:r>
        <w:rPr>
          <w:szCs w:val="22"/>
        </w:rPr>
        <w:t>P</w:t>
      </w:r>
      <w:r w:rsidRPr="0023422A">
        <w:rPr>
          <w:szCs w:val="22"/>
        </w:rPr>
        <w:t xml:space="preserve">rincipal Investigator (PI): </w:t>
      </w:r>
      <w:r w:rsidRPr="0023422A">
        <w:rPr>
          <w:szCs w:val="22"/>
        </w:rPr>
        <w:tab/>
        <w:t xml:space="preserve">        _____________________________________________ </w:t>
      </w:r>
    </w:p>
    <w:p w:rsidR="00D452EC" w:rsidRPr="0023422A" w:rsidRDefault="00D452EC" w:rsidP="002972DB">
      <w:pPr>
        <w:rPr>
          <w:sz w:val="12"/>
          <w:szCs w:val="12"/>
        </w:rPr>
      </w:pPr>
      <w:r w:rsidRPr="0023422A">
        <w:rPr>
          <w:szCs w:val="22"/>
        </w:rPr>
        <w:t xml:space="preserve">Reporting period covered by this </w:t>
      </w:r>
      <w:r w:rsidR="002972DB" w:rsidRPr="0023422A">
        <w:rPr>
          <w:szCs w:val="22"/>
        </w:rPr>
        <w:t>D</w:t>
      </w:r>
      <w:r w:rsidRPr="0023422A">
        <w:rPr>
          <w:szCs w:val="22"/>
        </w:rPr>
        <w:t>eclaration:</w:t>
      </w:r>
      <w:r w:rsidR="003C3791" w:rsidRPr="0023422A">
        <w:rPr>
          <w:szCs w:val="22"/>
        </w:rPr>
        <w:t xml:space="preserve"> </w:t>
      </w:r>
      <w:r w:rsidR="002972DB" w:rsidRPr="0023422A">
        <w:rPr>
          <w:szCs w:val="22"/>
        </w:rPr>
        <w:t xml:space="preserve">          </w:t>
      </w:r>
      <w:r w:rsidR="003C3791" w:rsidRPr="0023422A">
        <w:rPr>
          <w:szCs w:val="22"/>
        </w:rPr>
        <w:t>from __</w:t>
      </w:r>
      <w:r w:rsidR="00B26BCD" w:rsidRPr="0023422A">
        <w:rPr>
          <w:szCs w:val="22"/>
        </w:rPr>
        <w:t>_</w:t>
      </w:r>
      <w:r w:rsidR="003C3791" w:rsidRPr="0023422A">
        <w:rPr>
          <w:szCs w:val="22"/>
        </w:rPr>
        <w:t>_/__</w:t>
      </w:r>
      <w:r w:rsidR="00B26BCD" w:rsidRPr="0023422A">
        <w:rPr>
          <w:szCs w:val="22"/>
        </w:rPr>
        <w:t>_</w:t>
      </w:r>
      <w:r w:rsidR="003C3791" w:rsidRPr="0023422A">
        <w:rPr>
          <w:szCs w:val="22"/>
        </w:rPr>
        <w:t>_/______ until __</w:t>
      </w:r>
      <w:r w:rsidR="00B26BCD" w:rsidRPr="0023422A">
        <w:rPr>
          <w:szCs w:val="22"/>
        </w:rPr>
        <w:t>_</w:t>
      </w:r>
      <w:r w:rsidR="003C3791" w:rsidRPr="0023422A">
        <w:rPr>
          <w:szCs w:val="22"/>
        </w:rPr>
        <w:t>_/_</w:t>
      </w:r>
      <w:r w:rsidR="00B26BCD" w:rsidRPr="0023422A">
        <w:rPr>
          <w:szCs w:val="22"/>
        </w:rPr>
        <w:t>_</w:t>
      </w:r>
      <w:r w:rsidR="003C3791" w:rsidRPr="0023422A">
        <w:rPr>
          <w:szCs w:val="22"/>
        </w:rPr>
        <w:t xml:space="preserve">__/______ </w:t>
      </w:r>
    </w:p>
    <w:p w:rsidR="003C3791" w:rsidRPr="0023422A" w:rsidRDefault="003C3791" w:rsidP="00D452EC">
      <w:pPr>
        <w:rPr>
          <w:szCs w:val="22"/>
        </w:rPr>
      </w:pPr>
    </w:p>
    <w:p w:rsidR="0096775B" w:rsidRPr="0023422A" w:rsidRDefault="00D452EC" w:rsidP="00DE2C75">
      <w:pPr>
        <w:spacing w:line="276" w:lineRule="auto"/>
      </w:pPr>
      <w:r w:rsidRPr="0023422A">
        <w:rPr>
          <w:szCs w:val="22"/>
        </w:rPr>
        <w:t>This document certifie</w:t>
      </w:r>
      <w:r w:rsidR="003C3791" w:rsidRPr="0023422A">
        <w:rPr>
          <w:szCs w:val="22"/>
        </w:rPr>
        <w:t>s that ______________</w:t>
      </w:r>
      <w:r w:rsidR="00093447" w:rsidRPr="0023422A">
        <w:rPr>
          <w:szCs w:val="22"/>
        </w:rPr>
        <w:t>___</w:t>
      </w:r>
      <w:r w:rsidR="003C3791" w:rsidRPr="0023422A">
        <w:rPr>
          <w:szCs w:val="22"/>
        </w:rPr>
        <w:t>__</w:t>
      </w:r>
      <w:r w:rsidR="00287A60" w:rsidRPr="0023422A">
        <w:rPr>
          <w:szCs w:val="22"/>
        </w:rPr>
        <w:t>__</w:t>
      </w:r>
      <w:r w:rsidR="003C3791" w:rsidRPr="0023422A">
        <w:rPr>
          <w:szCs w:val="22"/>
        </w:rPr>
        <w:t xml:space="preserve">________, ID # __________________________ </w:t>
      </w:r>
      <w:r w:rsidR="00093447" w:rsidRPr="0023422A">
        <w:t xml:space="preserve">expended 100% of </w:t>
      </w:r>
      <w:r w:rsidR="00287A60" w:rsidRPr="0023422A">
        <w:t xml:space="preserve">his/her </w:t>
      </w:r>
      <w:r w:rsidR="00093447" w:rsidRPr="0023422A">
        <w:t xml:space="preserve">effort to the </w:t>
      </w:r>
      <w:r w:rsidR="00287A60" w:rsidRPr="0023422A">
        <w:t>activities</w:t>
      </w:r>
      <w:r w:rsidR="00287A60" w:rsidRPr="0023422A">
        <w:rPr>
          <w:szCs w:val="22"/>
        </w:rPr>
        <w:t xml:space="preserve"> </w:t>
      </w:r>
      <w:r w:rsidR="00287A60" w:rsidRPr="0023422A">
        <w:t>applicable to the above sponsored agreement</w:t>
      </w:r>
      <w:r w:rsidR="00AD4316" w:rsidRPr="0023422A">
        <w:t xml:space="preserve"> within</w:t>
      </w:r>
      <w:r w:rsidR="0096775B" w:rsidRPr="0023422A">
        <w:t xml:space="preserve"> the reported period, and t</w:t>
      </w:r>
      <w:r w:rsidR="00287A60" w:rsidRPr="0023422A">
        <w:t xml:space="preserve">he </w:t>
      </w:r>
      <w:r w:rsidR="00493F75" w:rsidRPr="0023422A">
        <w:t xml:space="preserve">attached time card records </w:t>
      </w:r>
      <w:r w:rsidR="00DE2C75">
        <w:rPr>
          <w:szCs w:val="22"/>
        </w:rPr>
        <w:t>constitute</w:t>
      </w:r>
      <w:r w:rsidR="00493F75" w:rsidRPr="0023422A">
        <w:rPr>
          <w:szCs w:val="22"/>
        </w:rPr>
        <w:t xml:space="preserve"> </w:t>
      </w:r>
      <w:r w:rsidR="00493F75" w:rsidRPr="0023422A">
        <w:t xml:space="preserve">a full </w:t>
      </w:r>
      <w:r w:rsidR="0096775B" w:rsidRPr="0023422A">
        <w:t xml:space="preserve">paid </w:t>
      </w:r>
      <w:r w:rsidR="00493F75" w:rsidRPr="0023422A">
        <w:t xml:space="preserve">workload performed </w:t>
      </w:r>
      <w:r w:rsidR="00AD4316" w:rsidRPr="0023422A">
        <w:t>in TAU</w:t>
      </w:r>
      <w:r w:rsidR="0096775B" w:rsidRPr="0023422A">
        <w:t>.</w:t>
      </w:r>
    </w:p>
    <w:p w:rsidR="00AC3D57" w:rsidRPr="00AC3D57" w:rsidRDefault="00AC3D57" w:rsidP="00F470B5">
      <w:pPr>
        <w:spacing w:line="276" w:lineRule="auto"/>
        <w:rPr>
          <w:sz w:val="10"/>
          <w:szCs w:val="10"/>
        </w:rPr>
      </w:pPr>
    </w:p>
    <w:p w:rsidR="00802969" w:rsidRPr="0023422A" w:rsidRDefault="00802969" w:rsidP="00F470B5">
      <w:pPr>
        <w:spacing w:line="276" w:lineRule="auto"/>
      </w:pPr>
      <w:r w:rsidRPr="0023422A">
        <w:rPr>
          <w:szCs w:val="22"/>
        </w:rPr>
        <w:t xml:space="preserve">I </w:t>
      </w:r>
      <w:r w:rsidR="00D16BC9" w:rsidRPr="0023422A">
        <w:rPr>
          <w:szCs w:val="22"/>
        </w:rPr>
        <w:t>hereby declare the following:</w:t>
      </w:r>
    </w:p>
    <w:p w:rsidR="007E03B1" w:rsidRPr="0023422A" w:rsidRDefault="00802969" w:rsidP="00802969">
      <w:pPr>
        <w:pStyle w:val="aa"/>
        <w:numPr>
          <w:ilvl w:val="0"/>
          <w:numId w:val="5"/>
        </w:numPr>
        <w:spacing w:line="276" w:lineRule="auto"/>
        <w:rPr>
          <w:sz w:val="16"/>
          <w:szCs w:val="18"/>
        </w:rPr>
      </w:pPr>
      <w:r w:rsidRPr="0023422A">
        <w:t>T</w:t>
      </w:r>
      <w:r w:rsidR="007E03B1" w:rsidRPr="0023422A">
        <w:t xml:space="preserve">otal effort reflected on </w:t>
      </w:r>
      <w:r w:rsidR="00D452EC" w:rsidRPr="0023422A">
        <w:t>the attached attendance report</w:t>
      </w:r>
      <w:r w:rsidR="007E03B1" w:rsidRPr="0023422A">
        <w:t>(</w:t>
      </w:r>
      <w:r w:rsidR="001C25A0" w:rsidRPr="0023422A">
        <w:t>s</w:t>
      </w:r>
      <w:r w:rsidR="007E03B1" w:rsidRPr="0023422A">
        <w:t>)</w:t>
      </w:r>
      <w:r w:rsidR="00D452EC" w:rsidRPr="0023422A">
        <w:t xml:space="preserve"> represent</w:t>
      </w:r>
      <w:r w:rsidR="00A5509B">
        <w:t>s</w:t>
      </w:r>
      <w:r w:rsidR="007E03B1" w:rsidRPr="0023422A">
        <w:t xml:space="preserve"> the actual work performed during the period covered by this </w:t>
      </w:r>
      <w:r w:rsidR="00F470B5" w:rsidRPr="0023422A">
        <w:t>Declaration</w:t>
      </w:r>
      <w:r w:rsidRPr="0023422A">
        <w:t xml:space="preserve"> and</w:t>
      </w:r>
      <w:r w:rsidR="001C25A0" w:rsidRPr="0023422A">
        <w:t xml:space="preserve"> </w:t>
      </w:r>
      <w:r w:rsidRPr="0023422A">
        <w:t>a</w:t>
      </w:r>
      <w:r w:rsidR="007E03B1" w:rsidRPr="0023422A">
        <w:t xml:space="preserve">ll </w:t>
      </w:r>
      <w:r w:rsidR="00F470B5" w:rsidRPr="0023422A">
        <w:t>my</w:t>
      </w:r>
      <w:r w:rsidR="007E03B1" w:rsidRPr="0023422A">
        <w:t xml:space="preserve"> </w:t>
      </w:r>
      <w:r w:rsidR="001C25A0" w:rsidRPr="0023422A">
        <w:t xml:space="preserve">activities </w:t>
      </w:r>
      <w:r w:rsidR="00F470B5" w:rsidRPr="0023422A">
        <w:t>were</w:t>
      </w:r>
      <w:r w:rsidR="007E03B1" w:rsidRPr="0023422A">
        <w:t xml:space="preserve"> </w:t>
      </w:r>
      <w:r w:rsidR="001C25A0" w:rsidRPr="0023422A">
        <w:t>intimately related to work under the sponsored agreement</w:t>
      </w:r>
      <w:r w:rsidR="00F470B5" w:rsidRPr="0023422A">
        <w:t xml:space="preserve"> mentioned above</w:t>
      </w:r>
      <w:r w:rsidR="001C25A0" w:rsidRPr="0023422A">
        <w:t>.</w:t>
      </w:r>
      <w:r w:rsidR="007E03B1" w:rsidRPr="0023422A">
        <w:t xml:space="preserve"> </w:t>
      </w:r>
    </w:p>
    <w:p w:rsidR="00C43638" w:rsidRPr="0023422A" w:rsidRDefault="00D16BC9" w:rsidP="00093EC7">
      <w:pPr>
        <w:pStyle w:val="aa"/>
        <w:numPr>
          <w:ilvl w:val="0"/>
          <w:numId w:val="3"/>
        </w:numPr>
        <w:jc w:val="both"/>
      </w:pPr>
      <w:r w:rsidRPr="0023422A">
        <w:t>In the case of a f</w:t>
      </w:r>
      <w:r w:rsidR="00C43638" w:rsidRPr="0023422A">
        <w:t xml:space="preserve">inancial audit I agree to disclose my </w:t>
      </w:r>
      <w:r w:rsidR="00093EC7" w:rsidRPr="0023422A">
        <w:t xml:space="preserve">monthly </w:t>
      </w:r>
      <w:r w:rsidR="00C43638" w:rsidRPr="0023422A">
        <w:t>salary slips</w:t>
      </w:r>
      <w:r w:rsidR="00093EC7" w:rsidRPr="0023422A">
        <w:t>.</w:t>
      </w:r>
      <w:r w:rsidR="00C43638" w:rsidRPr="0023422A">
        <w:t xml:space="preserve"> </w:t>
      </w:r>
    </w:p>
    <w:p w:rsidR="00D452EC" w:rsidRPr="0023422A" w:rsidRDefault="00D452EC" w:rsidP="007F2ECE">
      <w:pPr>
        <w:pStyle w:val="aa"/>
        <w:numPr>
          <w:ilvl w:val="0"/>
          <w:numId w:val="3"/>
        </w:numPr>
        <w:jc w:val="both"/>
      </w:pPr>
      <w:r w:rsidRPr="0023422A">
        <w:t xml:space="preserve">I am aware that this </w:t>
      </w:r>
      <w:r w:rsidR="0023422A" w:rsidRPr="0023422A">
        <w:t>Declaration</w:t>
      </w:r>
      <w:r w:rsidRPr="0023422A">
        <w:t xml:space="preserve"> can </w:t>
      </w:r>
      <w:r w:rsidR="0023422A" w:rsidRPr="0023422A">
        <w:t>provide a legal basis for financial claims</w:t>
      </w:r>
      <w:r w:rsidRPr="0023422A">
        <w:t xml:space="preserve"> </w:t>
      </w:r>
      <w:r w:rsidR="0023422A" w:rsidRPr="0023422A">
        <w:t xml:space="preserve">by </w:t>
      </w:r>
      <w:r w:rsidR="007F2ECE" w:rsidRPr="0023422A">
        <w:t>the</w:t>
      </w:r>
      <w:r w:rsidR="007F2ECE">
        <w:t xml:space="preserve"> sponsoring</w:t>
      </w:r>
      <w:r w:rsidR="007F2ECE" w:rsidRPr="0023422A">
        <w:t xml:space="preserve"> </w:t>
      </w:r>
      <w:r w:rsidR="0023422A" w:rsidRPr="0023422A">
        <w:t>US</w:t>
      </w:r>
      <w:r w:rsidR="00AC3D57" w:rsidRPr="00AC3D57">
        <w:t xml:space="preserve"> </w:t>
      </w:r>
      <w:r w:rsidR="0023422A" w:rsidRPr="0023422A">
        <w:t>Federal Agency</w:t>
      </w:r>
      <w:r w:rsidRPr="0023422A">
        <w:t>.</w:t>
      </w:r>
    </w:p>
    <w:p w:rsidR="00D452EC" w:rsidRPr="0023422A" w:rsidRDefault="00D452EC" w:rsidP="00D452EC">
      <w:pPr>
        <w:rPr>
          <w:sz w:val="10"/>
          <w:szCs w:val="10"/>
        </w:rPr>
      </w:pPr>
      <w:r w:rsidRPr="0023422A">
        <w:rPr>
          <w:sz w:val="14"/>
          <w:szCs w:val="14"/>
        </w:rPr>
        <w:t> </w:t>
      </w:r>
    </w:p>
    <w:p w:rsidR="00202346" w:rsidRDefault="00202346" w:rsidP="009608E8">
      <w:pPr>
        <w:rPr>
          <w:b/>
          <w:bCs/>
          <w:szCs w:val="22"/>
        </w:rPr>
      </w:pPr>
    </w:p>
    <w:p w:rsidR="00D848AD" w:rsidRPr="0023422A" w:rsidRDefault="009608E8" w:rsidP="009608E8">
      <w:pPr>
        <w:rPr>
          <w:szCs w:val="22"/>
        </w:rPr>
      </w:pPr>
      <w:r w:rsidRPr="0023422A">
        <w:rPr>
          <w:b/>
          <w:bCs/>
          <w:szCs w:val="22"/>
        </w:rPr>
        <w:t>Employee</w:t>
      </w:r>
      <w:r w:rsidRPr="0023422A">
        <w:rPr>
          <w:szCs w:val="22"/>
        </w:rPr>
        <w:t xml:space="preserve"> </w:t>
      </w:r>
      <w:r w:rsidRPr="0023422A">
        <w:rPr>
          <w:szCs w:val="22"/>
        </w:rPr>
        <w:tab/>
      </w:r>
      <w:r w:rsidRPr="0023422A">
        <w:rPr>
          <w:szCs w:val="22"/>
        </w:rPr>
        <w:tab/>
      </w:r>
      <w:proofErr w:type="gramStart"/>
      <w:r w:rsidR="00D848AD" w:rsidRPr="0023422A">
        <w:rPr>
          <w:szCs w:val="22"/>
        </w:rPr>
        <w:t>Date:_</w:t>
      </w:r>
      <w:proofErr w:type="gramEnd"/>
      <w:r w:rsidR="00D848AD" w:rsidRPr="0023422A">
        <w:rPr>
          <w:szCs w:val="22"/>
        </w:rPr>
        <w:t>_________________ Signature:______</w:t>
      </w:r>
      <w:r w:rsidRPr="0023422A">
        <w:rPr>
          <w:szCs w:val="22"/>
        </w:rPr>
        <w:t>__________</w:t>
      </w:r>
      <w:r w:rsidR="00D848AD" w:rsidRPr="0023422A">
        <w:rPr>
          <w:szCs w:val="22"/>
        </w:rPr>
        <w:t>________</w:t>
      </w:r>
      <w:r w:rsidR="00D848AD" w:rsidRPr="0023422A">
        <w:rPr>
          <w:szCs w:val="22"/>
        </w:rPr>
        <w:tab/>
      </w:r>
    </w:p>
    <w:p w:rsidR="00D848AD" w:rsidRDefault="00D848AD" w:rsidP="00D848AD">
      <w:pPr>
        <w:rPr>
          <w:sz w:val="20"/>
          <w:szCs w:val="20"/>
        </w:rPr>
      </w:pPr>
    </w:p>
    <w:p w:rsidR="00351303" w:rsidRPr="00351303" w:rsidRDefault="00351303" w:rsidP="00D848AD">
      <w:pPr>
        <w:rPr>
          <w:sz w:val="20"/>
          <w:szCs w:val="20"/>
        </w:rPr>
      </w:pPr>
    </w:p>
    <w:p w:rsidR="00D452EC" w:rsidRPr="0023422A" w:rsidRDefault="00D848AD" w:rsidP="009608E8">
      <w:pPr>
        <w:rPr>
          <w:b/>
          <w:bCs/>
          <w:szCs w:val="22"/>
        </w:rPr>
      </w:pPr>
      <w:r w:rsidRPr="0023422A">
        <w:rPr>
          <w:b/>
          <w:bCs/>
          <w:szCs w:val="22"/>
        </w:rPr>
        <w:t>Principal Investigator</w:t>
      </w:r>
      <w:r w:rsidR="00D452EC" w:rsidRPr="0023422A">
        <w:rPr>
          <w:b/>
          <w:bCs/>
          <w:szCs w:val="22"/>
        </w:rPr>
        <w:tab/>
      </w:r>
      <w:r w:rsidR="00D452EC" w:rsidRPr="0023422A">
        <w:rPr>
          <w:b/>
          <w:bCs/>
          <w:szCs w:val="22"/>
        </w:rPr>
        <w:tab/>
      </w:r>
      <w:r w:rsidR="00D452EC" w:rsidRPr="0023422A">
        <w:rPr>
          <w:b/>
          <w:bCs/>
          <w:szCs w:val="22"/>
        </w:rPr>
        <w:tab/>
      </w:r>
    </w:p>
    <w:p w:rsidR="00093EC7" w:rsidRPr="0023422A" w:rsidRDefault="00D848AD" w:rsidP="00093EC7">
      <w:pPr>
        <w:rPr>
          <w:sz w:val="18"/>
          <w:szCs w:val="18"/>
        </w:rPr>
      </w:pPr>
      <w:r w:rsidRPr="0023422A">
        <w:rPr>
          <w:sz w:val="18"/>
          <w:szCs w:val="18"/>
        </w:rPr>
        <w:t>I hereby certify that</w:t>
      </w:r>
      <w:r w:rsidR="00202346">
        <w:rPr>
          <w:sz w:val="18"/>
          <w:szCs w:val="18"/>
        </w:rPr>
        <w:t xml:space="preserve"> I</w:t>
      </w:r>
      <w:r w:rsidRPr="0023422A">
        <w:rPr>
          <w:sz w:val="18"/>
          <w:szCs w:val="18"/>
        </w:rPr>
        <w:t xml:space="preserve"> </w:t>
      </w:r>
      <w:r w:rsidR="00802969" w:rsidRPr="0023422A">
        <w:rPr>
          <w:sz w:val="18"/>
          <w:szCs w:val="18"/>
        </w:rPr>
        <w:t xml:space="preserve">have first-hand knowledge of the activities performed by the employee identified above and that the </w:t>
      </w:r>
      <w:r w:rsidR="00093EC7" w:rsidRPr="0023422A">
        <w:rPr>
          <w:sz w:val="18"/>
          <w:szCs w:val="18"/>
        </w:rPr>
        <w:t>attached time card records</w:t>
      </w:r>
      <w:r w:rsidR="00802969" w:rsidRPr="0023422A">
        <w:rPr>
          <w:sz w:val="18"/>
          <w:szCs w:val="18"/>
        </w:rPr>
        <w:t xml:space="preserve"> represent the actual work performed during the period covered by this </w:t>
      </w:r>
      <w:r w:rsidR="00093EC7" w:rsidRPr="0023422A">
        <w:rPr>
          <w:sz w:val="18"/>
          <w:szCs w:val="18"/>
        </w:rPr>
        <w:t>Declaration</w:t>
      </w:r>
      <w:r w:rsidR="00802969" w:rsidRPr="0023422A">
        <w:rPr>
          <w:sz w:val="18"/>
          <w:szCs w:val="18"/>
        </w:rPr>
        <w:t>.</w:t>
      </w:r>
    </w:p>
    <w:p w:rsidR="00D848AD" w:rsidRPr="0023422A" w:rsidRDefault="00093EC7" w:rsidP="00A5509B">
      <w:pPr>
        <w:rPr>
          <w:sz w:val="18"/>
          <w:szCs w:val="18"/>
        </w:rPr>
      </w:pPr>
      <w:r w:rsidRPr="0023422A">
        <w:rPr>
          <w:sz w:val="18"/>
          <w:szCs w:val="18"/>
        </w:rPr>
        <w:t>S</w:t>
      </w:r>
      <w:r w:rsidR="00D848AD" w:rsidRPr="0023422A">
        <w:rPr>
          <w:sz w:val="18"/>
          <w:szCs w:val="18"/>
        </w:rPr>
        <w:t>alaries and wages charged to the above mentioned sponsored agreement are reasonable</w:t>
      </w:r>
      <w:r w:rsidR="00AD4316" w:rsidRPr="0023422A">
        <w:rPr>
          <w:sz w:val="18"/>
          <w:szCs w:val="18"/>
        </w:rPr>
        <w:t xml:space="preserve"> in relation to work performed by the fore</w:t>
      </w:r>
      <w:r w:rsidR="00A5509B">
        <w:rPr>
          <w:sz w:val="18"/>
          <w:szCs w:val="18"/>
        </w:rPr>
        <w:t>named</w:t>
      </w:r>
      <w:r w:rsidR="00AD4316" w:rsidRPr="0023422A">
        <w:rPr>
          <w:sz w:val="18"/>
          <w:szCs w:val="18"/>
        </w:rPr>
        <w:t xml:space="preserve"> employee.</w:t>
      </w:r>
    </w:p>
    <w:p w:rsidR="009608E8" w:rsidRPr="0023422A" w:rsidRDefault="009608E8" w:rsidP="009608E8">
      <w:pPr>
        <w:rPr>
          <w:szCs w:val="22"/>
        </w:rPr>
      </w:pPr>
    </w:p>
    <w:p w:rsidR="00D452EC" w:rsidRPr="0023422A" w:rsidRDefault="00D452EC" w:rsidP="00351303">
      <w:pPr>
        <w:rPr>
          <w:szCs w:val="22"/>
        </w:rPr>
      </w:pPr>
      <w:proofErr w:type="gramStart"/>
      <w:r w:rsidRPr="0023422A">
        <w:rPr>
          <w:szCs w:val="22"/>
        </w:rPr>
        <w:t>Date:_</w:t>
      </w:r>
      <w:proofErr w:type="gramEnd"/>
      <w:r w:rsidRPr="0023422A">
        <w:rPr>
          <w:szCs w:val="22"/>
        </w:rPr>
        <w:t>_________________</w:t>
      </w:r>
      <w:r w:rsidRPr="0023422A">
        <w:rPr>
          <w:szCs w:val="22"/>
        </w:rPr>
        <w:tab/>
      </w:r>
      <w:r w:rsidR="00D848AD" w:rsidRPr="0023422A">
        <w:rPr>
          <w:szCs w:val="22"/>
        </w:rPr>
        <w:t>S</w:t>
      </w:r>
      <w:r w:rsidRPr="0023422A">
        <w:rPr>
          <w:szCs w:val="22"/>
        </w:rPr>
        <w:t>ignature:________</w:t>
      </w:r>
      <w:r w:rsidR="009608E8" w:rsidRPr="0023422A">
        <w:rPr>
          <w:szCs w:val="22"/>
        </w:rPr>
        <w:t>__</w:t>
      </w:r>
      <w:bookmarkStart w:id="0" w:name="_GoBack"/>
      <w:bookmarkEnd w:id="0"/>
      <w:r w:rsidR="009608E8" w:rsidRPr="0023422A">
        <w:rPr>
          <w:szCs w:val="22"/>
        </w:rPr>
        <w:t>_______</w:t>
      </w:r>
      <w:r w:rsidRPr="0023422A">
        <w:rPr>
          <w:szCs w:val="22"/>
        </w:rPr>
        <w:t>______</w:t>
      </w:r>
    </w:p>
    <w:sectPr w:rsidR="00D452EC" w:rsidRPr="0023422A" w:rsidSect="006740DA">
      <w:headerReference w:type="default" r:id="rId8"/>
      <w:footerReference w:type="default" r:id="rId9"/>
      <w:pgSz w:w="11906" w:h="16838"/>
      <w:pgMar w:top="284" w:right="991" w:bottom="1440" w:left="1418" w:header="330" w:footer="5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D1E" w:rsidRDefault="00C51D1E" w:rsidP="003B47C2">
      <w:r>
        <w:separator/>
      </w:r>
    </w:p>
  </w:endnote>
  <w:endnote w:type="continuationSeparator" w:id="0">
    <w:p w:rsidR="00C51D1E" w:rsidRDefault="00C51D1E" w:rsidP="003B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EC" w:rsidRDefault="00D452EC" w:rsidP="00D452EC">
    <w:pPr>
      <w:pStyle w:val="a7"/>
    </w:pPr>
  </w:p>
  <w:p w:rsidR="003B47C2" w:rsidRPr="00D452EC" w:rsidRDefault="008C4B0A" w:rsidP="00D452EC">
    <w:pPr>
      <w:pStyle w:val="a7"/>
      <w:rPr>
        <w:szCs w:val="22"/>
        <w:rtl/>
      </w:rPr>
    </w:pPr>
    <w:r w:rsidRPr="00D452E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D1E" w:rsidRDefault="00C51D1E" w:rsidP="003B47C2">
      <w:r>
        <w:separator/>
      </w:r>
    </w:p>
  </w:footnote>
  <w:footnote w:type="continuationSeparator" w:id="0">
    <w:p w:rsidR="00C51D1E" w:rsidRDefault="00C51D1E" w:rsidP="003B4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F39" w:rsidRDefault="00D66AC0" w:rsidP="00D07BF3">
    <w:pPr>
      <w:pStyle w:val="a5"/>
      <w:tabs>
        <w:tab w:val="clear" w:pos="4153"/>
        <w:tab w:val="clear" w:pos="8306"/>
        <w:tab w:val="center" w:pos="4500"/>
      </w:tabs>
      <w:ind w:left="-567" w:right="-670"/>
      <w:jc w:val="center"/>
    </w:pPr>
    <w:r w:rsidRPr="00D367F5">
      <w:rPr>
        <w:rFonts w:asciiTheme="minorBidi" w:hAnsiTheme="minorBidi" w:cstheme="minorBidi"/>
        <w:b/>
        <w:bCs/>
        <w:noProof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343F47" wp14:editId="196C4822">
              <wp:simplePos x="0" y="0"/>
              <wp:positionH relativeFrom="column">
                <wp:posOffset>-297019</wp:posOffset>
              </wp:positionH>
              <wp:positionV relativeFrom="paragraph">
                <wp:posOffset>109855</wp:posOffset>
              </wp:positionV>
              <wp:extent cx="1599679" cy="299720"/>
              <wp:effectExtent l="0" t="0" r="635" b="5080"/>
              <wp:wrapNone/>
              <wp:docPr id="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599679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6AC0" w:rsidRPr="00D367F5" w:rsidRDefault="00D66AC0" w:rsidP="00D66AC0">
                          <w:pPr>
                            <w:rPr>
                              <w:rFonts w:ascii="Arial Narrow" w:hAnsi="Arial Narrow"/>
                              <w:spacing w:val="-16"/>
                              <w:szCs w:val="22"/>
                            </w:rPr>
                          </w:pPr>
                          <w:r w:rsidRPr="002748E5">
                            <w:rPr>
                              <w:rFonts w:hint="cs"/>
                              <w:spacing w:val="-16"/>
                              <w:sz w:val="24"/>
                              <w:rtl/>
                            </w:rPr>
                            <w:t xml:space="preserve"> </w:t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sym w:font="Wingdings" w:char="F06C"/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sym w:font="Wingdings" w:char="F06C"/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sym w:font="Wingdings" w:char="F06C"/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24"/>
                            </w:rPr>
                            <w:t xml:space="preserve"> </w:t>
                          </w:r>
                          <w:r w:rsidRPr="0037148B">
                            <w:rPr>
                              <w:rFonts w:ascii="Arial Narrow" w:hAnsi="Arial Narrow"/>
                              <w:szCs w:val="22"/>
                            </w:rPr>
                            <w:t>Research Authority</w:t>
                          </w:r>
                          <w:r>
                            <w:rPr>
                              <w:rFonts w:ascii="Arial Narrow" w:hAnsi="Arial Narrow"/>
                              <w:spacing w:val="-16"/>
                              <w:szCs w:val="22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343F47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-23.4pt;margin-top:8.65pt;width:125.95pt;height:23.6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" stroked="f">
              <v:textbox>
                <w:txbxContent>
                  <w:p w:rsidR="00D66AC0" w:rsidRPr="00D367F5" w:rsidRDefault="00D66AC0" w:rsidP="00D66AC0">
                    <w:pPr>
                      <w:rPr>
                        <w:rFonts w:ascii="Arial Narrow" w:hAnsi="Arial Narrow"/>
                        <w:spacing w:val="-16"/>
                        <w:szCs w:val="22"/>
                      </w:rPr>
                    </w:pPr>
                    <w:r w:rsidRPr="002748E5">
                      <w:rPr>
                        <w:rFonts w:hint="cs"/>
                        <w:spacing w:val="-16"/>
                        <w:sz w:val="24"/>
                        <w:rtl/>
                      </w:rPr>
                      <w:t xml:space="preserve"> </w:t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sym w:font="Wingdings" w:char="F06C"/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t xml:space="preserve"> </w:t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sym w:font="Wingdings" w:char="F06C"/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t xml:space="preserve"> </w:t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sym w:font="Wingdings" w:char="F06C"/>
                    </w:r>
                    <w:r w:rsidRPr="002748E5">
                      <w:rPr>
                        <w:rFonts w:ascii="Arial Narrow" w:hAnsi="Arial Narrow"/>
                        <w:spacing w:val="-16"/>
                        <w:sz w:val="24"/>
                      </w:rPr>
                      <w:t xml:space="preserve"> </w:t>
                    </w:r>
                    <w:r w:rsidRPr="0037148B">
                      <w:rPr>
                        <w:rFonts w:ascii="Arial Narrow" w:hAnsi="Arial Narrow"/>
                        <w:szCs w:val="22"/>
                      </w:rPr>
                      <w:t>Research Authority</w:t>
                    </w:r>
                    <w:r>
                      <w:rPr>
                        <w:rFonts w:ascii="Arial Narrow" w:hAnsi="Arial Narrow"/>
                        <w:spacing w:val="-16"/>
                        <w:szCs w:val="22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D367F5">
      <w:rPr>
        <w:rFonts w:asciiTheme="minorBidi" w:hAnsiTheme="minorBidi" w:cstheme="minorBidi"/>
        <w:b/>
        <w:bCs/>
        <w:noProof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A1802D0" wp14:editId="3630C3D3">
              <wp:simplePos x="0" y="0"/>
              <wp:positionH relativeFrom="column">
                <wp:posOffset>4334671</wp:posOffset>
              </wp:positionH>
              <wp:positionV relativeFrom="paragraph">
                <wp:posOffset>109220</wp:posOffset>
              </wp:positionV>
              <wp:extent cx="1258570" cy="299720"/>
              <wp:effectExtent l="0" t="0" r="0" b="5080"/>
              <wp:wrapNone/>
              <wp:docPr id="6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258570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6AC0" w:rsidRPr="00D367F5" w:rsidRDefault="00D66AC0" w:rsidP="00D66AC0">
                          <w:pPr>
                            <w:jc w:val="right"/>
                            <w:rPr>
                              <w:rFonts w:ascii="Arial Narrow" w:hAnsi="Arial Narrow"/>
                              <w:spacing w:val="-16"/>
                              <w:szCs w:val="22"/>
                            </w:rPr>
                          </w:pPr>
                          <w:r>
                            <w:rPr>
                              <w:rFonts w:hint="cs"/>
                              <w:spacing w:val="-16"/>
                              <w:szCs w:val="22"/>
                              <w:rtl/>
                            </w:rPr>
                            <w:t xml:space="preserve"> </w:t>
                          </w:r>
                          <w:r w:rsidRPr="0037148B">
                            <w:rPr>
                              <w:rFonts w:hint="cs"/>
                              <w:spacing w:val="-16"/>
                              <w:sz w:val="24"/>
                              <w:rtl/>
                            </w:rPr>
                            <w:t>רשו</w:t>
                          </w:r>
                          <w:r>
                            <w:rPr>
                              <w:rFonts w:hint="cs"/>
                              <w:spacing w:val="-16"/>
                              <w:sz w:val="24"/>
                              <w:rtl/>
                            </w:rPr>
                            <w:t>ת</w:t>
                          </w:r>
                          <w:r w:rsidRPr="0037148B">
                            <w:rPr>
                              <w:rFonts w:hint="cs"/>
                              <w:spacing w:val="-16"/>
                              <w:sz w:val="24"/>
                              <w:rtl/>
                            </w:rPr>
                            <w:t xml:space="preserve"> המחקר</w:t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sym w:font="Wingdings" w:char="F06C"/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sym w:font="Wingdings" w:char="F06C"/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sym w:font="Wingdings" w:char="F06C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802D0" id="_x0000_s1027" type="#_x0000_t202" style="position:absolute;left:0;text-align:left;margin-left:341.3pt;margin-top:8.6pt;width:99.1pt;height:23.6pt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" stroked="f">
              <v:textbox>
                <w:txbxContent>
                  <w:p w:rsidR="00D66AC0" w:rsidRPr="00D367F5" w:rsidRDefault="00D66AC0" w:rsidP="00D66AC0">
                    <w:pPr>
                      <w:jc w:val="right"/>
                      <w:rPr>
                        <w:rFonts w:ascii="Arial Narrow" w:hAnsi="Arial Narrow"/>
                        <w:spacing w:val="-16"/>
                        <w:szCs w:val="22"/>
                      </w:rPr>
                    </w:pPr>
                    <w:r>
                      <w:rPr>
                        <w:rFonts w:hint="cs"/>
                        <w:spacing w:val="-16"/>
                        <w:szCs w:val="22"/>
                        <w:rtl/>
                      </w:rPr>
                      <w:t xml:space="preserve"> </w:t>
                    </w:r>
                    <w:r w:rsidRPr="0037148B">
                      <w:rPr>
                        <w:rFonts w:hint="cs"/>
                        <w:spacing w:val="-16"/>
                        <w:sz w:val="24"/>
                        <w:rtl/>
                      </w:rPr>
                      <w:t>רשו</w:t>
                    </w:r>
                    <w:r>
                      <w:rPr>
                        <w:rFonts w:hint="cs"/>
                        <w:spacing w:val="-16"/>
                        <w:sz w:val="24"/>
                        <w:rtl/>
                      </w:rPr>
                      <w:t>ת</w:t>
                    </w:r>
                    <w:r w:rsidRPr="0037148B">
                      <w:rPr>
                        <w:rFonts w:hint="cs"/>
                        <w:spacing w:val="-16"/>
                        <w:sz w:val="24"/>
                        <w:rtl/>
                      </w:rPr>
                      <w:t xml:space="preserve"> המחקר</w:t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sym w:font="Wingdings" w:char="F06C"/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t xml:space="preserve"> </w:t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sym w:font="Wingdings" w:char="F06C"/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t xml:space="preserve"> </w:t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sym w:font="Wingdings" w:char="F06C"/>
                    </w:r>
                  </w:p>
                </w:txbxContent>
              </v:textbox>
            </v:shape>
          </w:pict>
        </mc:Fallback>
      </mc:AlternateContent>
    </w:r>
    <w:r w:rsidR="00D4558D">
      <w:rPr>
        <w:noProof/>
      </w:rPr>
      <w:drawing>
        <wp:inline distT="0" distB="0" distL="0" distR="0" wp14:anchorId="07D53C77" wp14:editId="1A7D474C">
          <wp:extent cx="1306335" cy="736413"/>
          <wp:effectExtent l="0" t="0" r="8255" b="6985"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ממותג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751" cy="739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6511"/>
    <w:multiLevelType w:val="hybridMultilevel"/>
    <w:tmpl w:val="BCB6271E"/>
    <w:lvl w:ilvl="0" w:tplc="4B30086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F6B15"/>
    <w:multiLevelType w:val="hybridMultilevel"/>
    <w:tmpl w:val="AEB4E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91C08"/>
    <w:multiLevelType w:val="hybridMultilevel"/>
    <w:tmpl w:val="F5B8306E"/>
    <w:lvl w:ilvl="0" w:tplc="994C9F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40E56"/>
    <w:multiLevelType w:val="hybridMultilevel"/>
    <w:tmpl w:val="6C3226B0"/>
    <w:lvl w:ilvl="0" w:tplc="7820F82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6C08BF"/>
    <w:multiLevelType w:val="hybridMultilevel"/>
    <w:tmpl w:val="83AE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86567"/>
    <w:multiLevelType w:val="hybridMultilevel"/>
    <w:tmpl w:val="BFA26366"/>
    <w:lvl w:ilvl="0" w:tplc="994C9F04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67"/>
    <w:rsid w:val="00002612"/>
    <w:rsid w:val="0000344A"/>
    <w:rsid w:val="00013014"/>
    <w:rsid w:val="0003228A"/>
    <w:rsid w:val="0003656B"/>
    <w:rsid w:val="00043546"/>
    <w:rsid w:val="00062173"/>
    <w:rsid w:val="00086A8E"/>
    <w:rsid w:val="00093447"/>
    <w:rsid w:val="00093EC7"/>
    <w:rsid w:val="000E4790"/>
    <w:rsid w:val="000E7CB6"/>
    <w:rsid w:val="000F1A1B"/>
    <w:rsid w:val="00100289"/>
    <w:rsid w:val="0010059F"/>
    <w:rsid w:val="00106DAB"/>
    <w:rsid w:val="00131563"/>
    <w:rsid w:val="00156FB6"/>
    <w:rsid w:val="001703B8"/>
    <w:rsid w:val="00174492"/>
    <w:rsid w:val="001765A4"/>
    <w:rsid w:val="00195912"/>
    <w:rsid w:val="001972CA"/>
    <w:rsid w:val="001C1652"/>
    <w:rsid w:val="001C25A0"/>
    <w:rsid w:val="001F3C46"/>
    <w:rsid w:val="00202346"/>
    <w:rsid w:val="0021604B"/>
    <w:rsid w:val="00227A59"/>
    <w:rsid w:val="0023422A"/>
    <w:rsid w:val="00252EEF"/>
    <w:rsid w:val="002748E5"/>
    <w:rsid w:val="002755C0"/>
    <w:rsid w:val="002768BF"/>
    <w:rsid w:val="00285867"/>
    <w:rsid w:val="00287A60"/>
    <w:rsid w:val="00292621"/>
    <w:rsid w:val="002972DB"/>
    <w:rsid w:val="002B46FC"/>
    <w:rsid w:val="002B5ECB"/>
    <w:rsid w:val="002D14D5"/>
    <w:rsid w:val="0032738A"/>
    <w:rsid w:val="00351303"/>
    <w:rsid w:val="0037148B"/>
    <w:rsid w:val="0037203D"/>
    <w:rsid w:val="00390BB2"/>
    <w:rsid w:val="003970DC"/>
    <w:rsid w:val="003A478A"/>
    <w:rsid w:val="003B47C2"/>
    <w:rsid w:val="003C3791"/>
    <w:rsid w:val="003C78EA"/>
    <w:rsid w:val="003C7DE7"/>
    <w:rsid w:val="003D1272"/>
    <w:rsid w:val="003D172E"/>
    <w:rsid w:val="004279A3"/>
    <w:rsid w:val="004363DA"/>
    <w:rsid w:val="00440A60"/>
    <w:rsid w:val="004468D0"/>
    <w:rsid w:val="00493F75"/>
    <w:rsid w:val="004E5722"/>
    <w:rsid w:val="0052799F"/>
    <w:rsid w:val="00530659"/>
    <w:rsid w:val="00534B9F"/>
    <w:rsid w:val="005656FD"/>
    <w:rsid w:val="005736A1"/>
    <w:rsid w:val="00591001"/>
    <w:rsid w:val="00592853"/>
    <w:rsid w:val="005C695C"/>
    <w:rsid w:val="00630B66"/>
    <w:rsid w:val="006740DA"/>
    <w:rsid w:val="006E202B"/>
    <w:rsid w:val="00701967"/>
    <w:rsid w:val="00726170"/>
    <w:rsid w:val="00790322"/>
    <w:rsid w:val="00792C58"/>
    <w:rsid w:val="007A764B"/>
    <w:rsid w:val="007B7312"/>
    <w:rsid w:val="007D1ED3"/>
    <w:rsid w:val="007E03B1"/>
    <w:rsid w:val="007F089F"/>
    <w:rsid w:val="007F2ECE"/>
    <w:rsid w:val="00802969"/>
    <w:rsid w:val="00837FAE"/>
    <w:rsid w:val="00865483"/>
    <w:rsid w:val="008A486F"/>
    <w:rsid w:val="008C4B0A"/>
    <w:rsid w:val="008D0F5A"/>
    <w:rsid w:val="008D6E67"/>
    <w:rsid w:val="008E0645"/>
    <w:rsid w:val="008E789A"/>
    <w:rsid w:val="008F0094"/>
    <w:rsid w:val="009016D1"/>
    <w:rsid w:val="00902C03"/>
    <w:rsid w:val="00957BD2"/>
    <w:rsid w:val="009608E8"/>
    <w:rsid w:val="009621EA"/>
    <w:rsid w:val="0096775B"/>
    <w:rsid w:val="00973C7E"/>
    <w:rsid w:val="009E6CFD"/>
    <w:rsid w:val="009F36C9"/>
    <w:rsid w:val="00A10686"/>
    <w:rsid w:val="00A44168"/>
    <w:rsid w:val="00A45437"/>
    <w:rsid w:val="00A5509B"/>
    <w:rsid w:val="00A60FA9"/>
    <w:rsid w:val="00A71D07"/>
    <w:rsid w:val="00A75889"/>
    <w:rsid w:val="00A91736"/>
    <w:rsid w:val="00A96DEF"/>
    <w:rsid w:val="00AC3D57"/>
    <w:rsid w:val="00AC4BF0"/>
    <w:rsid w:val="00AD4316"/>
    <w:rsid w:val="00AE2EE5"/>
    <w:rsid w:val="00B11057"/>
    <w:rsid w:val="00B26BCD"/>
    <w:rsid w:val="00B32F3C"/>
    <w:rsid w:val="00B631F5"/>
    <w:rsid w:val="00B664B8"/>
    <w:rsid w:val="00B71001"/>
    <w:rsid w:val="00B75DD3"/>
    <w:rsid w:val="00BA017D"/>
    <w:rsid w:val="00BE3F05"/>
    <w:rsid w:val="00C43638"/>
    <w:rsid w:val="00C51D1E"/>
    <w:rsid w:val="00C61ACB"/>
    <w:rsid w:val="00C95F7B"/>
    <w:rsid w:val="00C97210"/>
    <w:rsid w:val="00CA4EA5"/>
    <w:rsid w:val="00CC5317"/>
    <w:rsid w:val="00CD3FD1"/>
    <w:rsid w:val="00CE0495"/>
    <w:rsid w:val="00CE3132"/>
    <w:rsid w:val="00D010B5"/>
    <w:rsid w:val="00D07BF3"/>
    <w:rsid w:val="00D16BC9"/>
    <w:rsid w:val="00D17BF0"/>
    <w:rsid w:val="00D25EA4"/>
    <w:rsid w:val="00D340DC"/>
    <w:rsid w:val="00D367F5"/>
    <w:rsid w:val="00D452EC"/>
    <w:rsid w:val="00D4558D"/>
    <w:rsid w:val="00D66AC0"/>
    <w:rsid w:val="00D67ADE"/>
    <w:rsid w:val="00D848AD"/>
    <w:rsid w:val="00DB4D57"/>
    <w:rsid w:val="00DD07C0"/>
    <w:rsid w:val="00DD35C8"/>
    <w:rsid w:val="00DD632B"/>
    <w:rsid w:val="00DE2C75"/>
    <w:rsid w:val="00DE5F93"/>
    <w:rsid w:val="00E16CF8"/>
    <w:rsid w:val="00E27F39"/>
    <w:rsid w:val="00E35CD5"/>
    <w:rsid w:val="00E81527"/>
    <w:rsid w:val="00E9145E"/>
    <w:rsid w:val="00E92E04"/>
    <w:rsid w:val="00E96AB1"/>
    <w:rsid w:val="00EB3C3F"/>
    <w:rsid w:val="00EE611F"/>
    <w:rsid w:val="00EE6AE9"/>
    <w:rsid w:val="00EF5D8D"/>
    <w:rsid w:val="00F470B5"/>
    <w:rsid w:val="00F66D51"/>
    <w:rsid w:val="00F858DE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04EBD"/>
  <w15:docId w15:val="{69D9C9C6-F89B-4EA9-998A-0513EE1E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Calibri" w:hAnsi="Arial Unicode MS" w:cs="Arial Unicode MS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7C2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3B47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47C2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3B47C2"/>
  </w:style>
  <w:style w:type="paragraph" w:styleId="a7">
    <w:name w:val="footer"/>
    <w:basedOn w:val="a"/>
    <w:link w:val="a8"/>
    <w:uiPriority w:val="99"/>
    <w:unhideWhenUsed/>
    <w:rsid w:val="003B47C2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3B47C2"/>
  </w:style>
  <w:style w:type="character" w:styleId="Hyperlink">
    <w:name w:val="Hyperlink"/>
    <w:uiPriority w:val="99"/>
    <w:unhideWhenUsed/>
    <w:rsid w:val="008D0F5A"/>
    <w:rPr>
      <w:color w:val="0000FF"/>
      <w:u w:val="single"/>
    </w:rPr>
  </w:style>
  <w:style w:type="table" w:styleId="a9">
    <w:name w:val="Table Grid"/>
    <w:basedOn w:val="a1"/>
    <w:uiPriority w:val="59"/>
    <w:rsid w:val="00CD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2799F"/>
    <w:pPr>
      <w:ind w:left="720"/>
      <w:contextualSpacing/>
    </w:pPr>
  </w:style>
  <w:style w:type="character" w:styleId="ab">
    <w:name w:val="Emphasis"/>
    <w:basedOn w:val="a0"/>
    <w:uiPriority w:val="20"/>
    <w:qFormat/>
    <w:rsid w:val="002342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tla\Desktop\&#1504;&#1497;&#1497;&#1512;%20&#1502;&#1499;&#1514;&#1489;&#1497;&#150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72A9-6D43-461D-AD05-20118C69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מכתבים.dotx</Template>
  <TotalTime>1</TotalTime>
  <Pages>1</Pages>
  <Words>328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doritla</dc:creator>
  <cp:lastModifiedBy>Eyal</cp:lastModifiedBy>
  <cp:revision>4</cp:revision>
  <cp:lastPrinted>2018-11-19T12:41:00Z</cp:lastPrinted>
  <dcterms:created xsi:type="dcterms:W3CDTF">2018-12-05T17:57:00Z</dcterms:created>
  <dcterms:modified xsi:type="dcterms:W3CDTF">2018-12-05T17:58:00Z</dcterms:modified>
</cp:coreProperties>
</file>