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BD" w:rsidRPr="005F12A2" w:rsidRDefault="00CD071B" w:rsidP="007F6B61">
      <w:pPr>
        <w:tabs>
          <w:tab w:val="center" w:pos="4820"/>
        </w:tabs>
        <w:spacing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5F12A2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General instructions </w:t>
      </w:r>
      <w:r w:rsidR="000C3420" w:rsidRPr="005F12A2">
        <w:rPr>
          <w:rFonts w:ascii="Calibri" w:hAnsi="Calibri" w:cs="Calibri"/>
          <w:b/>
          <w:sz w:val="32"/>
          <w:szCs w:val="32"/>
          <w:highlight w:val="yellow"/>
          <w:u w:val="single"/>
        </w:rPr>
        <w:t>for submission</w:t>
      </w:r>
    </w:p>
    <w:p w:rsidR="000C3420" w:rsidRPr="005F12A2" w:rsidRDefault="000C3420" w:rsidP="007F6B61">
      <w:pPr>
        <w:tabs>
          <w:tab w:val="center" w:pos="4820"/>
        </w:tabs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35"/>
      </w:tblGrid>
      <w:tr w:rsidR="00A674F0" w:rsidRPr="00635E1A" w:rsidTr="002A4EB3">
        <w:trPr>
          <w:trHeight w:val="980"/>
        </w:trPr>
        <w:tc>
          <w:tcPr>
            <w:tcW w:w="10135" w:type="dxa"/>
            <w:shd w:val="clear" w:color="auto" w:fill="auto"/>
            <w:vAlign w:val="center"/>
          </w:tcPr>
          <w:p w:rsidR="00DB0B41" w:rsidRPr="005F12A2" w:rsidRDefault="001319BF" w:rsidP="005641E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12A2">
              <w:rPr>
                <w:rFonts w:ascii="Calibri" w:hAnsi="Calibri" w:cs="Calibri" w:hint="eastAsia"/>
                <w:b/>
                <w:sz w:val="24"/>
                <w:szCs w:val="24"/>
                <w:rtl/>
                <w:lang w:val="en-US" w:bidi="he-IL"/>
              </w:rPr>
              <w:t>הנחיות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 w:rsidRPr="005F12A2">
              <w:rPr>
                <w:rFonts w:ascii="Calibri" w:hAnsi="Calibri" w:cs="Calibri" w:hint="eastAsia"/>
                <w:b/>
                <w:sz w:val="24"/>
                <w:szCs w:val="24"/>
                <w:rtl/>
                <w:lang w:val="en-US" w:bidi="he-IL"/>
              </w:rPr>
              <w:t>למענה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 w:rsidRPr="005F12A2">
              <w:rPr>
                <w:rFonts w:ascii="Calibri" w:hAnsi="Calibri" w:cs="Calibri" w:hint="eastAsia"/>
                <w:b/>
                <w:sz w:val="24"/>
                <w:szCs w:val="24"/>
                <w:rtl/>
                <w:lang w:val="en-US" w:bidi="he-IL"/>
              </w:rPr>
              <w:t>לקול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 w:rsidRPr="005F12A2">
              <w:rPr>
                <w:rFonts w:ascii="Calibri" w:hAnsi="Calibri" w:cs="Calibri" w:hint="eastAsia"/>
                <w:b/>
                <w:sz w:val="24"/>
                <w:szCs w:val="24"/>
                <w:rtl/>
                <w:lang w:val="en-US" w:bidi="he-IL"/>
              </w:rPr>
              <w:t>קורא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 w:rsidR="005641E2" w:rsidRPr="005641E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שת"פ </w:t>
            </w:r>
            <w:r w:rsidR="003A47BE">
              <w:rPr>
                <w:rFonts w:ascii="Calibri" w:hAnsi="Calibri" w:cs="Calibri" w:hint="cs"/>
                <w:b/>
                <w:sz w:val="24"/>
                <w:szCs w:val="24"/>
                <w:rtl/>
                <w:lang w:val="en-US" w:bidi="he-IL"/>
              </w:rPr>
              <w:t>טיוואן</w:t>
            </w:r>
            <w:r w:rsidR="005641E2" w:rsidRPr="005641E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2022</w:t>
            </w:r>
            <w:r w:rsidRPr="005F12A2">
              <w:rPr>
                <w:rFonts w:ascii="Calibri" w:hAnsi="Calibri" w:cs="Calibri"/>
                <w:b/>
                <w:sz w:val="24"/>
                <w:szCs w:val="24"/>
                <w:rtl/>
                <w:lang w:val="en-US" w:bidi="he-IL"/>
              </w:rPr>
              <w:t xml:space="preserve"> </w:t>
            </w:r>
            <w:r>
              <w:rPr>
                <w:rFonts w:ascii="Calibri" w:hAnsi="Calibri" w:cs="Calibri" w:hint="cs"/>
                <w:b/>
                <w:sz w:val="24"/>
                <w:szCs w:val="24"/>
                <w:rtl/>
                <w:lang w:val="en-US" w:bidi="he-IL"/>
              </w:rPr>
              <w:t xml:space="preserve"> במערכת קדמת המדע </w:t>
            </w:r>
          </w:p>
        </w:tc>
      </w:tr>
    </w:tbl>
    <w:p w:rsidR="009C5C16" w:rsidRDefault="009C5C16" w:rsidP="005F12A2">
      <w:p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</w:p>
    <w:p w:rsidR="001319BF" w:rsidRPr="005F12A2" w:rsidRDefault="001319BF" w:rsidP="005641E2">
      <w:p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הנחיות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למענה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לקול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קורא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ישראל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שת"פ ישראל </w:t>
      </w:r>
      <w:r w:rsidR="003A47BE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טיוואן. </w:t>
      </w:r>
      <w:r w:rsidR="005641E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</w:p>
    <w:p w:rsidR="001319BF" w:rsidRPr="005F12A2" w:rsidRDefault="001319BF" w:rsidP="001319BF">
      <w:pPr>
        <w:pStyle w:val="ListParagraph"/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על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מנת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לקבל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הזמנה לשם יצירת  שם משתמש וסיסמא למערכת קדמת מדע יש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לפנות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לרשות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המחקר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.</w:t>
      </w:r>
    </w:p>
    <w:p w:rsidR="001319BF" w:rsidRDefault="001319BF" w:rsidP="001319BF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lang w:val="en-US" w:bidi="he-IL"/>
        </w:rPr>
      </w:pPr>
      <w:r w:rsidRPr="001319BF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במסך</w:t>
      </w:r>
      <w:r w:rsidRPr="001319BF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1319BF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ההצעות </w:t>
      </w:r>
      <w:r w:rsidR="0080591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ללחוץ על הצעה חדשה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ולבחור את הקול קורא המתאים </w:t>
      </w:r>
      <w:r w:rsidRPr="001319BF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</w:p>
    <w:p w:rsidR="001319BF" w:rsidRPr="001319BF" w:rsidRDefault="001319BF" w:rsidP="001319BF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noProof/>
          <w:lang w:val="en-US" w:eastAsia="en-US" w:bidi="he-IL"/>
        </w:rPr>
        <w:drawing>
          <wp:inline distT="0" distB="0" distL="0" distR="0" wp14:anchorId="265122AE" wp14:editId="11AC3405">
            <wp:extent cx="6299835" cy="1226185"/>
            <wp:effectExtent l="0" t="0" r="571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BF" w:rsidRPr="005F12A2" w:rsidRDefault="001319BF" w:rsidP="001319BF">
      <w:pPr>
        <w:pStyle w:val="ListParagraph"/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rtl/>
          <w:lang w:val="en-US" w:bidi="he-IL"/>
        </w:rPr>
      </w:pPr>
    </w:p>
    <w:p w:rsidR="005641E2" w:rsidRDefault="005641E2" w:rsidP="005641E2">
      <w:pPr>
        <w:pStyle w:val="ListParagraph"/>
        <w:numPr>
          <w:ilvl w:val="1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סוג קול קורא </w:t>
      </w:r>
      <w:r>
        <w:rPr>
          <w:rFonts w:ascii="Calibri" w:hAnsi="Calibri" w:cs="Calibri"/>
          <w:b/>
          <w:sz w:val="24"/>
          <w:szCs w:val="24"/>
          <w:rtl/>
          <w:lang w:val="en-US" w:bidi="he-IL"/>
        </w:rPr>
        <w:t>–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מחקר</w:t>
      </w:r>
    </w:p>
    <w:p w:rsidR="005641E2" w:rsidRDefault="005641E2" w:rsidP="005641E2">
      <w:pPr>
        <w:pStyle w:val="ListParagraph"/>
        <w:numPr>
          <w:ilvl w:val="1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תחום כלל המדעים </w:t>
      </w:r>
    </w:p>
    <w:p w:rsidR="005641E2" w:rsidRDefault="005641E2" w:rsidP="0045408A">
      <w:pPr>
        <w:pStyle w:val="ListParagraph"/>
        <w:numPr>
          <w:ilvl w:val="1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קול קורא - </w:t>
      </w:r>
      <w:r w:rsidR="0045408A">
        <w:rPr>
          <w:rFonts w:ascii="Calibri" w:hAnsi="Calibri" w:cs="Calibri"/>
          <w:b/>
          <w:sz w:val="24"/>
          <w:szCs w:val="24"/>
          <w:rtl/>
          <w:lang w:val="en-US" w:bidi="he-IL"/>
        </w:rPr>
        <w:t>שת"פ</w:t>
      </w:r>
      <w:r w:rsidR="0045408A">
        <w:rPr>
          <w:rFonts w:ascii="Calibri" w:hAnsi="Calibri" w:cs="Calibri"/>
          <w:b/>
          <w:sz w:val="24"/>
          <w:szCs w:val="24"/>
          <w:lang w:val="en-PH" w:bidi="he-IL"/>
        </w:rPr>
        <w:t xml:space="preserve"> </w:t>
      </w:r>
      <w:r w:rsidR="0045408A">
        <w:rPr>
          <w:rFonts w:ascii="Calibri" w:hAnsi="Calibri" w:cs="Calibri"/>
          <w:b/>
          <w:sz w:val="24"/>
          <w:szCs w:val="24"/>
          <w:lang w:val="en-US" w:bidi="he-IL"/>
        </w:rPr>
        <w:t xml:space="preserve"> </w:t>
      </w:r>
      <w:r w:rsidR="0045408A">
        <w:rPr>
          <w:rFonts w:ascii="Calibri" w:hAnsi="Calibri" w:cs="Calibri"/>
          <w:b/>
          <w:sz w:val="24"/>
          <w:szCs w:val="24"/>
          <w:lang w:val="en-PH" w:bidi="he-IL"/>
        </w:rPr>
        <w:t xml:space="preserve">  </w:t>
      </w:r>
      <w:r w:rsidR="0045408A">
        <w:rPr>
          <w:rFonts w:ascii="Calibri" w:hAnsi="Calibri" w:cs="Calibri" w:hint="cs"/>
          <w:b/>
          <w:sz w:val="24"/>
          <w:szCs w:val="24"/>
          <w:rtl/>
          <w:lang w:val="en-PH" w:bidi="he-IL"/>
        </w:rPr>
        <w:t>ישראל טיוואן 2022</w:t>
      </w:r>
      <w:r w:rsidR="0045408A">
        <w:rPr>
          <w:rFonts w:ascii="Calibri" w:hAnsi="Calibri" w:cs="Calibri"/>
          <w:b/>
          <w:sz w:val="24"/>
          <w:szCs w:val="24"/>
          <w:lang w:val="en-PH" w:bidi="he-IL"/>
        </w:rPr>
        <w:tab/>
      </w:r>
    </w:p>
    <w:p w:rsidR="005641E2" w:rsidRPr="005641E2" w:rsidRDefault="005641E2" w:rsidP="005641E2">
      <w:pPr>
        <w:pStyle w:val="ListParagraph"/>
        <w:numPr>
          <w:ilvl w:val="1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תת תחום- יש לבחור את התת תחום הרלוונטי  </w:t>
      </w:r>
    </w:p>
    <w:p w:rsidR="00635E1A" w:rsidRPr="005F12A2" w:rsidRDefault="00635E1A" w:rsidP="005F12A2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נתוני מחקר</w:t>
      </w:r>
    </w:p>
    <w:p w:rsidR="009C5C16" w:rsidRDefault="009C5C16" w:rsidP="005F12A2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bidi="he-IL"/>
        </w:rPr>
        <w:t>יש</w:t>
      </w:r>
      <w:r w:rsidRPr="005F12A2">
        <w:rPr>
          <w:rFonts w:ascii="Calibri" w:hAnsi="Calibri" w:cs="Calibri"/>
          <w:b/>
          <w:sz w:val="24"/>
          <w:szCs w:val="24"/>
          <w:rtl/>
          <w:lang w:bidi="he-IL"/>
        </w:rPr>
        <w:t xml:space="preserve"> למלא את נושא ההצעה בעברית ובאנגלית במסך </w:t>
      </w:r>
      <w:r w:rsidR="00635E1A">
        <w:rPr>
          <w:rFonts w:ascii="Calibri" w:hAnsi="Calibri" w:cs="Calibri" w:hint="cs"/>
          <w:b/>
          <w:sz w:val="24"/>
          <w:szCs w:val="24"/>
          <w:rtl/>
          <w:lang w:bidi="he-IL"/>
        </w:rPr>
        <w:t xml:space="preserve">נתוני המחקר </w:t>
      </w:r>
    </w:p>
    <w:p w:rsidR="005F12A2" w:rsidRPr="005F12A2" w:rsidRDefault="005F12A2" w:rsidP="00F0306A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כמו כן יש למלא תקציר בעברית ובאנגלית</w:t>
      </w:r>
      <w:r w:rsidR="00F0306A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עד 300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  <w:r w:rsidR="00F0306A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מילים </w:t>
      </w:r>
    </w:p>
    <w:p w:rsidR="00635E1A" w:rsidRPr="005F12A2" w:rsidRDefault="00635E1A" w:rsidP="005F12A2">
      <w:p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</w:p>
    <w:p w:rsidR="00635E1A" w:rsidRPr="005F12A2" w:rsidRDefault="00635E1A" w:rsidP="005F12A2">
      <w:p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 w:rsidRPr="005F12A2">
        <w:rPr>
          <w:rFonts w:ascii="Calibri" w:hAnsi="Calibri" w:cs="Calibri"/>
          <w:noProof/>
          <w:lang w:val="en-US" w:eastAsia="en-US" w:bidi="he-IL"/>
        </w:rPr>
        <w:drawing>
          <wp:inline distT="0" distB="0" distL="0" distR="0" wp14:anchorId="4F4E42EA" wp14:editId="0869EAEB">
            <wp:extent cx="6299835" cy="3298190"/>
            <wp:effectExtent l="0" t="0" r="571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1A" w:rsidRDefault="00635E1A" w:rsidP="005F12A2">
      <w:pPr>
        <w:pStyle w:val="ListParagraph"/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lastRenderedPageBreak/>
        <w:t>כמו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כן יש למלא פרטים על פוטנציאל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יישומי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של ההצעה (לא נלקח בחשבון בשיפוט של ההצעה) ולענות על השאלות הקשורות לאופי המחקר </w:t>
      </w:r>
    </w:p>
    <w:p w:rsidR="00635E1A" w:rsidRPr="005F12A2" w:rsidRDefault="00635E1A" w:rsidP="005F12A2">
      <w:pPr>
        <w:pStyle w:val="ListParagraph"/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noProof/>
          <w:lang w:val="en-US" w:eastAsia="en-US" w:bidi="he-IL"/>
        </w:rPr>
        <w:drawing>
          <wp:inline distT="0" distB="0" distL="0" distR="0" wp14:anchorId="7C61DE09" wp14:editId="08E30A6A">
            <wp:extent cx="6299835" cy="5078095"/>
            <wp:effectExtent l="0" t="0" r="5715" b="825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0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0C5" w:rsidRPr="005F12A2" w:rsidRDefault="005820C5" w:rsidP="005F12A2">
      <w:pPr>
        <w:autoSpaceDE w:val="0"/>
        <w:autoSpaceDN w:val="0"/>
        <w:bidi/>
        <w:adjustRightInd w:val="0"/>
        <w:spacing w:before="120" w:after="120"/>
        <w:jc w:val="both"/>
        <w:rPr>
          <w:rFonts w:ascii="Calibri" w:hAnsi="Calibri" w:cs="Calibri"/>
          <w:bCs/>
          <w:sz w:val="24"/>
          <w:szCs w:val="24"/>
          <w:lang w:val="en-US" w:bidi="he-IL"/>
        </w:rPr>
      </w:pPr>
    </w:p>
    <w:p w:rsidR="005820C5" w:rsidRPr="005F12A2" w:rsidRDefault="00635E1A" w:rsidP="005F12A2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 w:rsidRPr="005820C5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לשונית</w:t>
      </w:r>
      <w:r w:rsidRPr="00635E1A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צוות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המחקר</w:t>
      </w:r>
    </w:p>
    <w:p w:rsidR="00671E96" w:rsidRPr="005F12A2" w:rsidRDefault="005820C5" w:rsidP="005641E2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lastRenderedPageBreak/>
        <w:t xml:space="preserve">יש להוסיף בחוקרים ראשיים את </w:t>
      </w:r>
      <w:r w:rsidR="005641E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מרכז הפרויקט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מחו"ל, 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יש לפרט </w:t>
      </w:r>
      <w:r w:rsidR="00B1528F">
        <w:rPr>
          <w:rFonts w:ascii="Calibri" w:hAnsi="Calibri" w:cs="Calibri" w:hint="cs"/>
          <w:b/>
          <w:sz w:val="24"/>
          <w:szCs w:val="24"/>
          <w:rtl/>
          <w:lang w:val="en-US" w:bidi="he-IL"/>
        </w:rPr>
        <w:t>:שמ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>ו</w:t>
      </w:r>
      <w:r w:rsidR="00B1528F">
        <w:rPr>
          <w:rFonts w:ascii="Calibri" w:hAnsi="Calibri" w:cs="Calibri" w:hint="cs"/>
          <w:b/>
          <w:sz w:val="24"/>
          <w:szCs w:val="24"/>
          <w:rtl/>
          <w:lang w:val="en-US" w:bidi="he-IL"/>
        </w:rPr>
        <w:t>ת באנגלית מייל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ומס טלפון ואת שם ה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מוסד 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(בשדה "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מוסד אחר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") ראו תמונה </w:t>
      </w:r>
      <w:r w:rsidR="00671E96">
        <w:rPr>
          <w:noProof/>
          <w:lang w:val="en-US" w:eastAsia="en-US" w:bidi="he-IL"/>
        </w:rPr>
        <w:drawing>
          <wp:inline distT="0" distB="0" distL="0" distR="0" wp14:anchorId="0A093D2F" wp14:editId="425D45B4">
            <wp:extent cx="6299835" cy="5701665"/>
            <wp:effectExtent l="0" t="0" r="571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6A" w:rsidRDefault="00F0306A" w:rsidP="00F0306A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לגבי פרטים למילוי צוות המחקר </w:t>
      </w:r>
      <w:r w:rsidR="00C11520">
        <w:rPr>
          <w:rFonts w:ascii="Calibri" w:hAnsi="Calibri" w:cs="Calibri" w:hint="cs"/>
          <w:b/>
          <w:sz w:val="24"/>
          <w:szCs w:val="24"/>
          <w:rtl/>
          <w:lang w:val="en-US" w:bidi="he-IL"/>
        </w:rPr>
        <w:t>נא עיינו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במדריך </w:t>
      </w:r>
    </w:p>
    <w:p w:rsidR="00671E96" w:rsidRPr="005F12A2" w:rsidRDefault="00671E96" w:rsidP="00F0306A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זמינות</w:t>
      </w:r>
    </w:p>
    <w:p w:rsidR="00671E96" w:rsidRPr="00671E96" w:rsidRDefault="00671E96" w:rsidP="00C11520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lastRenderedPageBreak/>
        <w:t xml:space="preserve">בלשונית זמינות </w:t>
      </w:r>
      <w:r w:rsidR="00F0306A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לפרט פרויקטים אחרים שמרכז הפרויקט עוסק בהם. במידה </w:t>
      </w:r>
      <w:r w:rsidR="005F12A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ולא 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רלוונטי יש ל</w:t>
      </w:r>
      <w:r w:rsidR="00C11520">
        <w:rPr>
          <w:rFonts w:ascii="Calibri" w:hAnsi="Calibri" w:cs="Calibri" w:hint="cs"/>
          <w:b/>
          <w:sz w:val="24"/>
          <w:szCs w:val="24"/>
          <w:rtl/>
          <w:lang w:val="en-US" w:bidi="he-IL"/>
        </w:rPr>
        <w:t>סמ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ן לכלל צוות החוקרים הראשיים אין מעורבות בפרויקטים אחרים.</w:t>
      </w:r>
      <w:r>
        <w:rPr>
          <w:noProof/>
          <w:lang w:val="en-US" w:eastAsia="en-US" w:bidi="he-IL"/>
        </w:rPr>
        <w:drawing>
          <wp:inline distT="0" distB="0" distL="0" distR="0" wp14:anchorId="31021715" wp14:editId="0550ED4B">
            <wp:extent cx="6299835" cy="2531110"/>
            <wp:effectExtent l="0" t="0" r="5715" b="254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96" w:rsidRPr="005F12A2" w:rsidRDefault="00671E96" w:rsidP="005F12A2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ל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שונית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תקציב </w:t>
      </w:r>
    </w:p>
    <w:p w:rsidR="00671E96" w:rsidRDefault="00F0306A" w:rsidP="005F12A2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לפרט כפי שמוגדר במדריך </w:t>
      </w:r>
    </w:p>
    <w:p w:rsidR="0045408A" w:rsidRDefault="0045408A" w:rsidP="0045408A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עבור קבוצת חו"ל  יש לפרט שורה עבור כל סעיף תקציבי, (עבור כוח אדם יש להוסיף שורה בצוות המחקר ולשייך לה את התקציב.</w:t>
      </w:r>
    </w:p>
    <w:p w:rsidR="00671E96" w:rsidRPr="005F12A2" w:rsidRDefault="00671E96" w:rsidP="005F12A2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  <w:r w:rsidRPr="005F12A2">
        <w:rPr>
          <w:rFonts w:ascii="Calibri" w:hAnsi="Calibri" w:cs="Calibri" w:hint="eastAsia"/>
          <w:b/>
          <w:sz w:val="24"/>
          <w:szCs w:val="24"/>
          <w:rtl/>
          <w:lang w:val="en-US" w:bidi="he-IL"/>
        </w:rPr>
        <w:t>תמיכות</w:t>
      </w:r>
      <w:r w:rsidRPr="005F12A2">
        <w:rPr>
          <w:rFonts w:ascii="Calibri" w:hAnsi="Calibri" w:cs="Calibri"/>
          <w:b/>
          <w:sz w:val="24"/>
          <w:szCs w:val="24"/>
          <w:rtl/>
          <w:lang w:val="en-US" w:bidi="he-IL"/>
        </w:rPr>
        <w:t xml:space="preserve"> נוספות </w:t>
      </w:r>
    </w:p>
    <w:p w:rsidR="005F12A2" w:rsidRPr="005F12A2" w:rsidRDefault="00F0306A" w:rsidP="00990384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</w:t>
      </w:r>
      <w:r w:rsidR="00671E9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לפרט תמיכות נוספות המתקבלות עבור המחקר המוצע .</w:t>
      </w:r>
      <w:r w:rsidR="005F12A2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</w:t>
      </w:r>
    </w:p>
    <w:p w:rsidR="00671E96" w:rsidRDefault="00671E96" w:rsidP="005F12A2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סיכום תקציב </w:t>
      </w:r>
    </w:p>
    <w:p w:rsidR="00671E96" w:rsidRDefault="00990384" w:rsidP="00F0306A">
      <w:pPr>
        <w:pStyle w:val="ListParagraph"/>
        <w:tabs>
          <w:tab w:val="left" w:pos="2835"/>
          <w:tab w:val="right" w:pos="9923"/>
        </w:tabs>
        <w:bidi/>
        <w:spacing w:before="120" w:after="120"/>
        <w:ind w:left="7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לתצוגה בלבד </w:t>
      </w:r>
      <w:r>
        <w:rPr>
          <w:rFonts w:ascii="Calibri" w:hAnsi="Calibri" w:cs="Calibri"/>
          <w:b/>
          <w:sz w:val="24"/>
          <w:szCs w:val="24"/>
          <w:rtl/>
          <w:lang w:val="en-US" w:bidi="he-IL"/>
        </w:rPr>
        <w:t>–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ניתן לייצא את סיכומי התקציב </w:t>
      </w:r>
    </w:p>
    <w:p w:rsidR="00671E96" w:rsidRDefault="00671E96" w:rsidP="005F12A2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סוקרים</w:t>
      </w:r>
    </w:p>
    <w:p w:rsidR="00671E96" w:rsidRPr="00571D3F" w:rsidRDefault="00571D3F" w:rsidP="00626B6A">
      <w:pPr>
        <w:tabs>
          <w:tab w:val="left" w:pos="2835"/>
          <w:tab w:val="right" w:pos="9923"/>
        </w:tabs>
        <w:bidi/>
        <w:spacing w:before="120" w:after="120"/>
        <w:ind w:left="360"/>
        <w:rPr>
          <w:rFonts w:ascii="Calibri" w:hAnsi="Calibri" w:cs="Calibri"/>
          <w:b/>
          <w:sz w:val="24"/>
          <w:szCs w:val="24"/>
          <w:rtl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לפרט חמישה סוקרים מחו"ל </w:t>
      </w:r>
      <w:r w:rsidR="003A47BE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(ללא ניגוד עניינים). </w:t>
      </w:r>
    </w:p>
    <w:p w:rsidR="00671E96" w:rsidRDefault="00671E96" w:rsidP="005F12A2">
      <w:pPr>
        <w:pStyle w:val="ListParagraph"/>
        <w:numPr>
          <w:ilvl w:val="0"/>
          <w:numId w:val="19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מסמכים ואישורים </w:t>
      </w:r>
    </w:p>
    <w:p w:rsidR="00671E96" w:rsidRDefault="00671E96" w:rsidP="005F12A2">
      <w:pPr>
        <w:pStyle w:val="ListParagraph"/>
        <w:numPr>
          <w:ilvl w:val="0"/>
          <w:numId w:val="20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/>
          <w:sz w:val="24"/>
          <w:szCs w:val="24"/>
          <w:lang w:val="en-US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לצרף קורות חיים עבור החוקרים הראשיים </w:t>
      </w:r>
      <w:r w:rsidR="001B5B66">
        <w:rPr>
          <w:rFonts w:ascii="Calibri" w:hAnsi="Calibri" w:cs="Calibri" w:hint="cs"/>
          <w:b/>
          <w:sz w:val="24"/>
          <w:szCs w:val="24"/>
          <w:rtl/>
          <w:lang w:val="en-US" w:bidi="he-IL"/>
        </w:rPr>
        <w:t>(הישראלי והשותף)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>.</w:t>
      </w:r>
      <w:r w:rsidR="00571D3F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 עד עמוד אחד </w:t>
      </w:r>
    </w:p>
    <w:p w:rsidR="001319BF" w:rsidRDefault="00671E96" w:rsidP="001319BF">
      <w:pPr>
        <w:pStyle w:val="ListParagraph"/>
        <w:numPr>
          <w:ilvl w:val="0"/>
          <w:numId w:val="20"/>
        </w:numPr>
        <w:tabs>
          <w:tab w:val="left" w:pos="2835"/>
          <w:tab w:val="right" w:pos="9923"/>
        </w:tabs>
        <w:bidi/>
        <w:spacing w:before="120" w:after="120"/>
        <w:rPr>
          <w:rFonts w:ascii="Calibri" w:hAnsi="Calibri" w:cs="Calibri"/>
          <w:bCs/>
          <w:color w:val="000000"/>
          <w:sz w:val="24"/>
          <w:szCs w:val="24"/>
          <w:lang w:val="en-GB" w:bidi="he-IL"/>
        </w:rPr>
      </w:pP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תכנית מחקר </w:t>
      </w:r>
      <w:r>
        <w:rPr>
          <w:rFonts w:ascii="Calibri" w:hAnsi="Calibri" w:cs="Calibri"/>
          <w:b/>
          <w:sz w:val="24"/>
          <w:szCs w:val="24"/>
          <w:rtl/>
          <w:lang w:val="en-US" w:bidi="he-IL"/>
        </w:rPr>
        <w:t>–</w:t>
      </w:r>
      <w:r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יש לצרף </w:t>
      </w:r>
      <w:r w:rsidR="001B5B66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לפי </w:t>
      </w:r>
      <w:r w:rsidR="001319BF">
        <w:rPr>
          <w:rFonts w:ascii="Calibri" w:hAnsi="Calibri" w:cs="Calibri" w:hint="cs"/>
          <w:b/>
          <w:sz w:val="24"/>
          <w:szCs w:val="24"/>
          <w:rtl/>
          <w:lang w:val="en-US" w:bidi="he-IL"/>
        </w:rPr>
        <w:t xml:space="preserve">כפי המוגדר במדריך </w:t>
      </w:r>
      <w:r w:rsidR="001319BF">
        <w:rPr>
          <w:rFonts w:ascii="Calibri" w:hAnsi="Calibri" w:cs="Calibri" w:hint="cs"/>
          <w:bCs/>
          <w:color w:val="000000"/>
          <w:sz w:val="24"/>
          <w:szCs w:val="24"/>
          <w:rtl/>
          <w:lang w:val="en-GB" w:bidi="he-IL"/>
        </w:rPr>
        <w:t xml:space="preserve">עד 8 עמודים </w:t>
      </w:r>
      <w:r w:rsidR="002123B5">
        <w:rPr>
          <w:rFonts w:ascii="Calibri" w:hAnsi="Calibri" w:cs="Calibri" w:hint="cs"/>
          <w:bCs/>
          <w:color w:val="000000"/>
          <w:sz w:val="24"/>
          <w:szCs w:val="24"/>
          <w:rtl/>
          <w:lang w:val="en-GB" w:bidi="he-IL"/>
        </w:rPr>
        <w:t xml:space="preserve">כולל גרפים </w:t>
      </w:r>
    </w:p>
    <w:p w:rsidR="00CB7688" w:rsidRPr="001319BF" w:rsidRDefault="00CB7688" w:rsidP="00CB7688">
      <w:pPr>
        <w:pStyle w:val="ListParagraph"/>
        <w:tabs>
          <w:tab w:val="left" w:pos="2835"/>
          <w:tab w:val="right" w:pos="9923"/>
        </w:tabs>
        <w:bidi/>
        <w:spacing w:before="120" w:after="120"/>
        <w:ind w:left="1440"/>
        <w:rPr>
          <w:rFonts w:ascii="Calibri" w:hAnsi="Calibri" w:cs="Calibri"/>
          <w:bCs/>
          <w:color w:val="000000"/>
          <w:sz w:val="24"/>
          <w:szCs w:val="24"/>
          <w:lang w:val="en-GB" w:bidi="he-IL"/>
        </w:rPr>
      </w:pPr>
    </w:p>
    <w:sectPr w:rsidR="00CB7688" w:rsidRPr="001319BF" w:rsidSect="00E70C24">
      <w:headerReference w:type="default" r:id="rId13"/>
      <w:footerReference w:type="default" r:id="rId14"/>
      <w:type w:val="continuous"/>
      <w:pgSz w:w="11906" w:h="16838"/>
      <w:pgMar w:top="1134" w:right="851" w:bottom="851" w:left="1134" w:header="284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45" w:rsidRDefault="00C47145">
      <w:r>
        <w:separator/>
      </w:r>
    </w:p>
  </w:endnote>
  <w:endnote w:type="continuationSeparator" w:id="0">
    <w:p w:rsidR="00C47145" w:rsidRDefault="00C4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2C" w:rsidRPr="00961805" w:rsidRDefault="00790854" w:rsidP="00287309">
    <w:pPr>
      <w:pStyle w:val="Footer"/>
      <w:tabs>
        <w:tab w:val="clear" w:pos="4536"/>
        <w:tab w:val="clear" w:pos="9072"/>
        <w:tab w:val="center" w:pos="4820"/>
        <w:tab w:val="right" w:pos="9923"/>
      </w:tabs>
      <w:rPr>
        <w:rFonts w:ascii="Arial" w:hAnsi="Arial" w:cs="Arial"/>
        <w:lang w:val="en-GB"/>
      </w:rPr>
    </w:pPr>
    <w:r w:rsidRPr="00961805">
      <w:rPr>
        <w:rFonts w:ascii="Arial" w:hAnsi="Arial" w:cs="Arial"/>
        <w:lang w:val="en-GB"/>
      </w:rPr>
      <w:tab/>
    </w:r>
    <w:r w:rsidR="00287309" w:rsidRPr="00961805">
      <w:rPr>
        <w:rFonts w:ascii="Arial" w:hAnsi="Arial" w:cs="Arial"/>
        <w:lang w:val="en-GB"/>
      </w:rPr>
      <w:tab/>
    </w:r>
    <w:r w:rsidR="00715F87" w:rsidRPr="00961805">
      <w:rPr>
        <w:rFonts w:ascii="Arial" w:hAnsi="Arial" w:cs="Arial"/>
        <w:lang w:val="en-GB"/>
      </w:rPr>
      <w:t xml:space="preserve">Page </w:t>
    </w:r>
    <w:r w:rsidR="00287309" w:rsidRPr="00CE711A">
      <w:rPr>
        <w:rFonts w:ascii="Arial" w:hAnsi="Arial" w:cs="Arial"/>
      </w:rPr>
      <w:fldChar w:fldCharType="begin"/>
    </w:r>
    <w:r w:rsidR="00287309" w:rsidRPr="00961805">
      <w:rPr>
        <w:rFonts w:ascii="Arial" w:hAnsi="Arial" w:cs="Arial"/>
        <w:lang w:val="en-GB"/>
      </w:rPr>
      <w:instrText>PAGE  \* Arabic  \* MERGEFORMAT</w:instrText>
    </w:r>
    <w:r w:rsidR="00287309" w:rsidRPr="00CE711A">
      <w:rPr>
        <w:rFonts w:ascii="Arial" w:hAnsi="Arial" w:cs="Arial"/>
      </w:rPr>
      <w:fldChar w:fldCharType="separate"/>
    </w:r>
    <w:r w:rsidR="00587078" w:rsidRPr="00587078">
      <w:rPr>
        <w:rFonts w:ascii="Arial" w:hAnsi="Arial" w:cs="Arial"/>
        <w:noProof/>
        <w:lang w:val="en-GB"/>
      </w:rPr>
      <w:t>2</w:t>
    </w:r>
    <w:r w:rsidR="00287309" w:rsidRPr="00CE711A">
      <w:rPr>
        <w:rFonts w:ascii="Arial" w:hAnsi="Arial" w:cs="Arial"/>
      </w:rPr>
      <w:fldChar w:fldCharType="end"/>
    </w:r>
    <w:r w:rsidR="00287309" w:rsidRPr="00961805">
      <w:rPr>
        <w:rFonts w:ascii="Arial" w:hAnsi="Arial" w:cs="Arial"/>
        <w:lang w:val="en-GB"/>
      </w:rPr>
      <w:t xml:space="preserve"> </w:t>
    </w:r>
    <w:r w:rsidR="00715F87" w:rsidRPr="00961805">
      <w:rPr>
        <w:rFonts w:ascii="Arial" w:hAnsi="Arial" w:cs="Arial"/>
        <w:lang w:val="en-GB"/>
      </w:rPr>
      <w:t xml:space="preserve">of </w:t>
    </w:r>
    <w:r w:rsidR="00287309">
      <w:rPr>
        <w:rFonts w:ascii="Arial" w:hAnsi="Arial" w:cs="Arial"/>
      </w:rPr>
      <w:fldChar w:fldCharType="begin"/>
    </w:r>
    <w:r w:rsidR="00287309" w:rsidRPr="00961805">
      <w:rPr>
        <w:rFonts w:ascii="Arial" w:hAnsi="Arial" w:cs="Arial"/>
        <w:lang w:val="en-GB"/>
      </w:rPr>
      <w:instrText xml:space="preserve"> NUMPAGES   \* MERGEFORMAT </w:instrText>
    </w:r>
    <w:r w:rsidR="00287309">
      <w:rPr>
        <w:rFonts w:ascii="Arial" w:hAnsi="Arial" w:cs="Arial"/>
      </w:rPr>
      <w:fldChar w:fldCharType="separate"/>
    </w:r>
    <w:r w:rsidR="00587078">
      <w:rPr>
        <w:rFonts w:ascii="Arial" w:hAnsi="Arial" w:cs="Arial"/>
        <w:noProof/>
        <w:lang w:val="en-GB"/>
      </w:rPr>
      <w:t>4</w:t>
    </w:r>
    <w:r w:rsidR="002873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45" w:rsidRDefault="00C47145">
      <w:r>
        <w:separator/>
      </w:r>
    </w:p>
  </w:footnote>
  <w:footnote w:type="continuationSeparator" w:id="0">
    <w:p w:rsidR="00C47145" w:rsidRDefault="00C4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3" w:rsidRDefault="006A16C3" w:rsidP="006A16C3"/>
  <w:p w:rsidR="00E70C24" w:rsidRDefault="00E70C24" w:rsidP="006A16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5DA"/>
    <w:multiLevelType w:val="hybridMultilevel"/>
    <w:tmpl w:val="22102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479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2F2C66"/>
    <w:multiLevelType w:val="hybridMultilevel"/>
    <w:tmpl w:val="A050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285306"/>
    <w:multiLevelType w:val="hybridMultilevel"/>
    <w:tmpl w:val="BF8E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088B"/>
    <w:multiLevelType w:val="hybridMultilevel"/>
    <w:tmpl w:val="F878D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37DDC"/>
    <w:multiLevelType w:val="hybridMultilevel"/>
    <w:tmpl w:val="7E308366"/>
    <w:lvl w:ilvl="0" w:tplc="04090019">
      <w:start w:val="1"/>
      <w:numFmt w:val="lowerLetter"/>
      <w:lvlText w:val="%1."/>
      <w:lvlJc w:val="left"/>
      <w:pPr>
        <w:ind w:left="3000" w:hanging="26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64460"/>
    <w:multiLevelType w:val="hybridMultilevel"/>
    <w:tmpl w:val="78DAAEE0"/>
    <w:lvl w:ilvl="0" w:tplc="5E2E8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65F91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D65B0C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8"/>
        </w:tabs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38"/>
        </w:tabs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8"/>
        </w:tabs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98"/>
        </w:tabs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8"/>
        </w:tabs>
        <w:ind w:left="21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58"/>
        </w:tabs>
        <w:ind w:left="2158" w:hanging="1800"/>
      </w:pPr>
      <w:rPr>
        <w:rFonts w:hint="default"/>
      </w:rPr>
    </w:lvl>
  </w:abstractNum>
  <w:abstractNum w:abstractNumId="20" w15:restartNumberingAfterBreak="0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D224FBC"/>
    <w:multiLevelType w:val="hybridMultilevel"/>
    <w:tmpl w:val="A050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22"/>
  </w:num>
  <w:num w:numId="6">
    <w:abstractNumId w:val="2"/>
  </w:num>
  <w:num w:numId="7">
    <w:abstractNumId w:val="19"/>
  </w:num>
  <w:num w:numId="8">
    <w:abstractNumId w:val="7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  <w:num w:numId="18">
    <w:abstractNumId w:val="17"/>
  </w:num>
  <w:num w:numId="19">
    <w:abstractNumId w:val="4"/>
  </w:num>
  <w:num w:numId="20">
    <w:abstractNumId w:val="9"/>
  </w:num>
  <w:num w:numId="21">
    <w:abstractNumId w:val="21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1A"/>
    <w:rsid w:val="00003AEA"/>
    <w:rsid w:val="000059E9"/>
    <w:rsid w:val="00011F95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5650"/>
    <w:rsid w:val="000358AC"/>
    <w:rsid w:val="0004186B"/>
    <w:rsid w:val="00044CCA"/>
    <w:rsid w:val="000453FE"/>
    <w:rsid w:val="00054814"/>
    <w:rsid w:val="0005724F"/>
    <w:rsid w:val="00057C58"/>
    <w:rsid w:val="00062434"/>
    <w:rsid w:val="00064D7B"/>
    <w:rsid w:val="00067BE8"/>
    <w:rsid w:val="00076DD9"/>
    <w:rsid w:val="000771DD"/>
    <w:rsid w:val="00081FA1"/>
    <w:rsid w:val="00082F92"/>
    <w:rsid w:val="00087471"/>
    <w:rsid w:val="000909F9"/>
    <w:rsid w:val="00094E71"/>
    <w:rsid w:val="000A1D63"/>
    <w:rsid w:val="000A4B4C"/>
    <w:rsid w:val="000A5717"/>
    <w:rsid w:val="000B04D5"/>
    <w:rsid w:val="000B2879"/>
    <w:rsid w:val="000B301E"/>
    <w:rsid w:val="000B548A"/>
    <w:rsid w:val="000B754C"/>
    <w:rsid w:val="000C31FF"/>
    <w:rsid w:val="000C3420"/>
    <w:rsid w:val="000C60FA"/>
    <w:rsid w:val="000C78B2"/>
    <w:rsid w:val="000D2E98"/>
    <w:rsid w:val="000D39CF"/>
    <w:rsid w:val="000E0F99"/>
    <w:rsid w:val="000E544B"/>
    <w:rsid w:val="000F5968"/>
    <w:rsid w:val="00101B4B"/>
    <w:rsid w:val="00101B9B"/>
    <w:rsid w:val="00103365"/>
    <w:rsid w:val="0010352D"/>
    <w:rsid w:val="00104396"/>
    <w:rsid w:val="00104C83"/>
    <w:rsid w:val="001159F8"/>
    <w:rsid w:val="001160F2"/>
    <w:rsid w:val="001222AF"/>
    <w:rsid w:val="0012378E"/>
    <w:rsid w:val="001237F8"/>
    <w:rsid w:val="00123B36"/>
    <w:rsid w:val="0012573E"/>
    <w:rsid w:val="00126959"/>
    <w:rsid w:val="001279E5"/>
    <w:rsid w:val="0013078E"/>
    <w:rsid w:val="00130C20"/>
    <w:rsid w:val="001319BF"/>
    <w:rsid w:val="0013614B"/>
    <w:rsid w:val="00143B69"/>
    <w:rsid w:val="00144229"/>
    <w:rsid w:val="00147F2A"/>
    <w:rsid w:val="001604C8"/>
    <w:rsid w:val="00160E72"/>
    <w:rsid w:val="00163040"/>
    <w:rsid w:val="0016401F"/>
    <w:rsid w:val="001663D0"/>
    <w:rsid w:val="00166B5F"/>
    <w:rsid w:val="00172451"/>
    <w:rsid w:val="00172FF0"/>
    <w:rsid w:val="00173EC7"/>
    <w:rsid w:val="00186EDF"/>
    <w:rsid w:val="0019538A"/>
    <w:rsid w:val="00197AE2"/>
    <w:rsid w:val="00197E86"/>
    <w:rsid w:val="001A1B9B"/>
    <w:rsid w:val="001A3E41"/>
    <w:rsid w:val="001B5B66"/>
    <w:rsid w:val="001B7FAB"/>
    <w:rsid w:val="001C0FCC"/>
    <w:rsid w:val="001C29DD"/>
    <w:rsid w:val="001C44C5"/>
    <w:rsid w:val="001D5338"/>
    <w:rsid w:val="001E0EF8"/>
    <w:rsid w:val="001E1478"/>
    <w:rsid w:val="001E28C6"/>
    <w:rsid w:val="001E2B30"/>
    <w:rsid w:val="001E2C99"/>
    <w:rsid w:val="001E6A63"/>
    <w:rsid w:val="001F3472"/>
    <w:rsid w:val="001F36EE"/>
    <w:rsid w:val="001F3BE9"/>
    <w:rsid w:val="0020180C"/>
    <w:rsid w:val="002029A3"/>
    <w:rsid w:val="0020682A"/>
    <w:rsid w:val="00207E79"/>
    <w:rsid w:val="002123B5"/>
    <w:rsid w:val="002125B3"/>
    <w:rsid w:val="00215BB6"/>
    <w:rsid w:val="0021644F"/>
    <w:rsid w:val="00221DC0"/>
    <w:rsid w:val="00225917"/>
    <w:rsid w:val="00225BBF"/>
    <w:rsid w:val="00231966"/>
    <w:rsid w:val="00233932"/>
    <w:rsid w:val="00242081"/>
    <w:rsid w:val="0024421B"/>
    <w:rsid w:val="00247380"/>
    <w:rsid w:val="00251CA0"/>
    <w:rsid w:val="002626D3"/>
    <w:rsid w:val="00264465"/>
    <w:rsid w:val="00267AD7"/>
    <w:rsid w:val="00272205"/>
    <w:rsid w:val="00272C1D"/>
    <w:rsid w:val="00273840"/>
    <w:rsid w:val="00275E43"/>
    <w:rsid w:val="00276D60"/>
    <w:rsid w:val="00283C2D"/>
    <w:rsid w:val="00287309"/>
    <w:rsid w:val="002906CA"/>
    <w:rsid w:val="0029415D"/>
    <w:rsid w:val="002A11D3"/>
    <w:rsid w:val="002A3799"/>
    <w:rsid w:val="002A38C5"/>
    <w:rsid w:val="002A4EB3"/>
    <w:rsid w:val="002B475D"/>
    <w:rsid w:val="002B5058"/>
    <w:rsid w:val="002B57B2"/>
    <w:rsid w:val="002B5961"/>
    <w:rsid w:val="002B6A52"/>
    <w:rsid w:val="002B7A4B"/>
    <w:rsid w:val="002B7E4C"/>
    <w:rsid w:val="002C6E94"/>
    <w:rsid w:val="002D407F"/>
    <w:rsid w:val="002D4F3B"/>
    <w:rsid w:val="002D5288"/>
    <w:rsid w:val="002D59BE"/>
    <w:rsid w:val="002D5DA6"/>
    <w:rsid w:val="002D6527"/>
    <w:rsid w:val="002E4A68"/>
    <w:rsid w:val="002F0DA6"/>
    <w:rsid w:val="002F553E"/>
    <w:rsid w:val="002F763B"/>
    <w:rsid w:val="00303DD1"/>
    <w:rsid w:val="00310790"/>
    <w:rsid w:val="00310904"/>
    <w:rsid w:val="00311348"/>
    <w:rsid w:val="0031675D"/>
    <w:rsid w:val="00325318"/>
    <w:rsid w:val="00332C56"/>
    <w:rsid w:val="00336632"/>
    <w:rsid w:val="00336BD9"/>
    <w:rsid w:val="00346463"/>
    <w:rsid w:val="00356EA0"/>
    <w:rsid w:val="0036090B"/>
    <w:rsid w:val="003611EA"/>
    <w:rsid w:val="003631B8"/>
    <w:rsid w:val="00367585"/>
    <w:rsid w:val="003702D1"/>
    <w:rsid w:val="00381535"/>
    <w:rsid w:val="00381BED"/>
    <w:rsid w:val="00383992"/>
    <w:rsid w:val="00386C47"/>
    <w:rsid w:val="0038785D"/>
    <w:rsid w:val="003927A6"/>
    <w:rsid w:val="00392B46"/>
    <w:rsid w:val="0039514E"/>
    <w:rsid w:val="00396E1F"/>
    <w:rsid w:val="003A2408"/>
    <w:rsid w:val="003A266A"/>
    <w:rsid w:val="003A3CE3"/>
    <w:rsid w:val="003A47BE"/>
    <w:rsid w:val="003A52C9"/>
    <w:rsid w:val="003A5C4A"/>
    <w:rsid w:val="003B2AF3"/>
    <w:rsid w:val="003B6D45"/>
    <w:rsid w:val="003C1BAA"/>
    <w:rsid w:val="003C3A41"/>
    <w:rsid w:val="003C4F09"/>
    <w:rsid w:val="003D2542"/>
    <w:rsid w:val="003D435C"/>
    <w:rsid w:val="003D5952"/>
    <w:rsid w:val="003E2036"/>
    <w:rsid w:val="003E5294"/>
    <w:rsid w:val="003E52E4"/>
    <w:rsid w:val="003E71B3"/>
    <w:rsid w:val="003E79A1"/>
    <w:rsid w:val="003F3A24"/>
    <w:rsid w:val="003F4D16"/>
    <w:rsid w:val="003F5ED7"/>
    <w:rsid w:val="003F695D"/>
    <w:rsid w:val="004010F8"/>
    <w:rsid w:val="00401774"/>
    <w:rsid w:val="004035C8"/>
    <w:rsid w:val="00403875"/>
    <w:rsid w:val="004100DB"/>
    <w:rsid w:val="00411677"/>
    <w:rsid w:val="004124C6"/>
    <w:rsid w:val="00420440"/>
    <w:rsid w:val="004217B2"/>
    <w:rsid w:val="004231F6"/>
    <w:rsid w:val="004267F5"/>
    <w:rsid w:val="004326DA"/>
    <w:rsid w:val="0043286D"/>
    <w:rsid w:val="00434D1F"/>
    <w:rsid w:val="00435CDF"/>
    <w:rsid w:val="00444B46"/>
    <w:rsid w:val="004455C9"/>
    <w:rsid w:val="0044665D"/>
    <w:rsid w:val="00453FEB"/>
    <w:rsid w:val="0045408A"/>
    <w:rsid w:val="004549E0"/>
    <w:rsid w:val="004556BF"/>
    <w:rsid w:val="00457666"/>
    <w:rsid w:val="004621B2"/>
    <w:rsid w:val="00464531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5646"/>
    <w:rsid w:val="004F1C0E"/>
    <w:rsid w:val="004F2BAF"/>
    <w:rsid w:val="004F4E60"/>
    <w:rsid w:val="004F762E"/>
    <w:rsid w:val="005012FE"/>
    <w:rsid w:val="00514B92"/>
    <w:rsid w:val="0051770A"/>
    <w:rsid w:val="00522DA1"/>
    <w:rsid w:val="005256B0"/>
    <w:rsid w:val="00526716"/>
    <w:rsid w:val="005301D8"/>
    <w:rsid w:val="00530CE6"/>
    <w:rsid w:val="00532450"/>
    <w:rsid w:val="00535044"/>
    <w:rsid w:val="0053783C"/>
    <w:rsid w:val="005379BC"/>
    <w:rsid w:val="00541993"/>
    <w:rsid w:val="00542766"/>
    <w:rsid w:val="00562FCD"/>
    <w:rsid w:val="0056307A"/>
    <w:rsid w:val="005641E2"/>
    <w:rsid w:val="00566942"/>
    <w:rsid w:val="005675FE"/>
    <w:rsid w:val="00567608"/>
    <w:rsid w:val="00567BC6"/>
    <w:rsid w:val="00570CDD"/>
    <w:rsid w:val="00571D3F"/>
    <w:rsid w:val="005724E4"/>
    <w:rsid w:val="005732A2"/>
    <w:rsid w:val="0057421F"/>
    <w:rsid w:val="005773AB"/>
    <w:rsid w:val="005820C5"/>
    <w:rsid w:val="00587078"/>
    <w:rsid w:val="00590102"/>
    <w:rsid w:val="005A30D6"/>
    <w:rsid w:val="005A54E6"/>
    <w:rsid w:val="005B15A4"/>
    <w:rsid w:val="005B3596"/>
    <w:rsid w:val="005B5FEA"/>
    <w:rsid w:val="005C49B8"/>
    <w:rsid w:val="005D1086"/>
    <w:rsid w:val="005D3A51"/>
    <w:rsid w:val="005D3C59"/>
    <w:rsid w:val="005D4034"/>
    <w:rsid w:val="005D59C1"/>
    <w:rsid w:val="005D6A02"/>
    <w:rsid w:val="005E0A44"/>
    <w:rsid w:val="005E1DE9"/>
    <w:rsid w:val="005E35B9"/>
    <w:rsid w:val="005E3E29"/>
    <w:rsid w:val="005E400A"/>
    <w:rsid w:val="005E63AB"/>
    <w:rsid w:val="005F0155"/>
    <w:rsid w:val="005F12A2"/>
    <w:rsid w:val="005F226F"/>
    <w:rsid w:val="0060199A"/>
    <w:rsid w:val="0060748D"/>
    <w:rsid w:val="0061037A"/>
    <w:rsid w:val="00611FE4"/>
    <w:rsid w:val="006123B2"/>
    <w:rsid w:val="0061601F"/>
    <w:rsid w:val="006160C2"/>
    <w:rsid w:val="00621607"/>
    <w:rsid w:val="00626B6A"/>
    <w:rsid w:val="006274E6"/>
    <w:rsid w:val="006306E6"/>
    <w:rsid w:val="006318C7"/>
    <w:rsid w:val="006326B0"/>
    <w:rsid w:val="00632CB8"/>
    <w:rsid w:val="00634C59"/>
    <w:rsid w:val="00635E1A"/>
    <w:rsid w:val="00642722"/>
    <w:rsid w:val="00643C55"/>
    <w:rsid w:val="00644E73"/>
    <w:rsid w:val="00646F26"/>
    <w:rsid w:val="00647110"/>
    <w:rsid w:val="00651341"/>
    <w:rsid w:val="006517BA"/>
    <w:rsid w:val="00652847"/>
    <w:rsid w:val="00660667"/>
    <w:rsid w:val="00663DB0"/>
    <w:rsid w:val="00665F00"/>
    <w:rsid w:val="00667DFF"/>
    <w:rsid w:val="00671B5F"/>
    <w:rsid w:val="00671E96"/>
    <w:rsid w:val="006726C1"/>
    <w:rsid w:val="00675ED0"/>
    <w:rsid w:val="006760FE"/>
    <w:rsid w:val="006765CA"/>
    <w:rsid w:val="00680DF5"/>
    <w:rsid w:val="00681DDF"/>
    <w:rsid w:val="00683093"/>
    <w:rsid w:val="0068374B"/>
    <w:rsid w:val="0069163D"/>
    <w:rsid w:val="0069210C"/>
    <w:rsid w:val="00692301"/>
    <w:rsid w:val="00693275"/>
    <w:rsid w:val="00694025"/>
    <w:rsid w:val="00696432"/>
    <w:rsid w:val="00697077"/>
    <w:rsid w:val="006A16C3"/>
    <w:rsid w:val="006B3106"/>
    <w:rsid w:val="006B31F8"/>
    <w:rsid w:val="006B36DF"/>
    <w:rsid w:val="006C271C"/>
    <w:rsid w:val="006C3C57"/>
    <w:rsid w:val="006D2414"/>
    <w:rsid w:val="006D5E49"/>
    <w:rsid w:val="006D7EE0"/>
    <w:rsid w:val="006E0BDC"/>
    <w:rsid w:val="006E270F"/>
    <w:rsid w:val="006E59C9"/>
    <w:rsid w:val="006F5C37"/>
    <w:rsid w:val="006F6526"/>
    <w:rsid w:val="0070144B"/>
    <w:rsid w:val="0070617B"/>
    <w:rsid w:val="007077DD"/>
    <w:rsid w:val="00711924"/>
    <w:rsid w:val="00713083"/>
    <w:rsid w:val="00715F87"/>
    <w:rsid w:val="007203A3"/>
    <w:rsid w:val="007257CA"/>
    <w:rsid w:val="00726811"/>
    <w:rsid w:val="0073747C"/>
    <w:rsid w:val="007401B6"/>
    <w:rsid w:val="00741585"/>
    <w:rsid w:val="0074395E"/>
    <w:rsid w:val="0074777C"/>
    <w:rsid w:val="00752D34"/>
    <w:rsid w:val="0075354D"/>
    <w:rsid w:val="00753590"/>
    <w:rsid w:val="00753C43"/>
    <w:rsid w:val="00754ADF"/>
    <w:rsid w:val="00754DAD"/>
    <w:rsid w:val="007565A8"/>
    <w:rsid w:val="00764C37"/>
    <w:rsid w:val="00773170"/>
    <w:rsid w:val="00773865"/>
    <w:rsid w:val="00773C88"/>
    <w:rsid w:val="007743BB"/>
    <w:rsid w:val="00775CDD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074A"/>
    <w:rsid w:val="00800FA5"/>
    <w:rsid w:val="00802614"/>
    <w:rsid w:val="00805912"/>
    <w:rsid w:val="00806528"/>
    <w:rsid w:val="0080660E"/>
    <w:rsid w:val="00820827"/>
    <w:rsid w:val="008260E8"/>
    <w:rsid w:val="0082736B"/>
    <w:rsid w:val="0083029E"/>
    <w:rsid w:val="00833A64"/>
    <w:rsid w:val="00834854"/>
    <w:rsid w:val="00840F77"/>
    <w:rsid w:val="008454C5"/>
    <w:rsid w:val="0085148E"/>
    <w:rsid w:val="00856EE8"/>
    <w:rsid w:val="00863FF9"/>
    <w:rsid w:val="00872EB9"/>
    <w:rsid w:val="00874B0A"/>
    <w:rsid w:val="00874D86"/>
    <w:rsid w:val="00875666"/>
    <w:rsid w:val="00875C8D"/>
    <w:rsid w:val="00882DCC"/>
    <w:rsid w:val="00882EA9"/>
    <w:rsid w:val="00885816"/>
    <w:rsid w:val="00885C9F"/>
    <w:rsid w:val="008947CF"/>
    <w:rsid w:val="008A2205"/>
    <w:rsid w:val="008A4695"/>
    <w:rsid w:val="008A5DAB"/>
    <w:rsid w:val="008B095A"/>
    <w:rsid w:val="008B29A9"/>
    <w:rsid w:val="008B6640"/>
    <w:rsid w:val="008C2345"/>
    <w:rsid w:val="008C6BC0"/>
    <w:rsid w:val="008D173D"/>
    <w:rsid w:val="008D75B1"/>
    <w:rsid w:val="00903A47"/>
    <w:rsid w:val="0090554E"/>
    <w:rsid w:val="00911EFC"/>
    <w:rsid w:val="00912794"/>
    <w:rsid w:val="00913696"/>
    <w:rsid w:val="00917ADD"/>
    <w:rsid w:val="00917FBA"/>
    <w:rsid w:val="0092061C"/>
    <w:rsid w:val="00927550"/>
    <w:rsid w:val="00930591"/>
    <w:rsid w:val="00930FE7"/>
    <w:rsid w:val="00931D0D"/>
    <w:rsid w:val="009321FD"/>
    <w:rsid w:val="009330CA"/>
    <w:rsid w:val="00941AD5"/>
    <w:rsid w:val="0094382D"/>
    <w:rsid w:val="00944601"/>
    <w:rsid w:val="00953EF5"/>
    <w:rsid w:val="009576A7"/>
    <w:rsid w:val="00961019"/>
    <w:rsid w:val="00961805"/>
    <w:rsid w:val="00962400"/>
    <w:rsid w:val="00962FEF"/>
    <w:rsid w:val="00963B62"/>
    <w:rsid w:val="00966111"/>
    <w:rsid w:val="009708D0"/>
    <w:rsid w:val="009743E4"/>
    <w:rsid w:val="00974813"/>
    <w:rsid w:val="00974B43"/>
    <w:rsid w:val="00974D08"/>
    <w:rsid w:val="00975292"/>
    <w:rsid w:val="0097636A"/>
    <w:rsid w:val="009763A0"/>
    <w:rsid w:val="009803CB"/>
    <w:rsid w:val="00982089"/>
    <w:rsid w:val="00990384"/>
    <w:rsid w:val="0099125E"/>
    <w:rsid w:val="009927BF"/>
    <w:rsid w:val="009A62F9"/>
    <w:rsid w:val="009B0846"/>
    <w:rsid w:val="009B3D17"/>
    <w:rsid w:val="009B5104"/>
    <w:rsid w:val="009C293F"/>
    <w:rsid w:val="009C4387"/>
    <w:rsid w:val="009C4CB9"/>
    <w:rsid w:val="009C5C16"/>
    <w:rsid w:val="009D2B9B"/>
    <w:rsid w:val="009E2010"/>
    <w:rsid w:val="009E2143"/>
    <w:rsid w:val="009F0C7A"/>
    <w:rsid w:val="009F5B46"/>
    <w:rsid w:val="009F6A9D"/>
    <w:rsid w:val="00A030FC"/>
    <w:rsid w:val="00A03BC2"/>
    <w:rsid w:val="00A0500F"/>
    <w:rsid w:val="00A1222A"/>
    <w:rsid w:val="00A123B1"/>
    <w:rsid w:val="00A15442"/>
    <w:rsid w:val="00A16022"/>
    <w:rsid w:val="00A16B52"/>
    <w:rsid w:val="00A214E2"/>
    <w:rsid w:val="00A2616B"/>
    <w:rsid w:val="00A26E47"/>
    <w:rsid w:val="00A42815"/>
    <w:rsid w:val="00A502EF"/>
    <w:rsid w:val="00A53EC3"/>
    <w:rsid w:val="00A559DF"/>
    <w:rsid w:val="00A63DE4"/>
    <w:rsid w:val="00A653C4"/>
    <w:rsid w:val="00A659CD"/>
    <w:rsid w:val="00A674F0"/>
    <w:rsid w:val="00A6771F"/>
    <w:rsid w:val="00A71573"/>
    <w:rsid w:val="00A72FB0"/>
    <w:rsid w:val="00A73D11"/>
    <w:rsid w:val="00A74F1A"/>
    <w:rsid w:val="00A76460"/>
    <w:rsid w:val="00A807E4"/>
    <w:rsid w:val="00A85C1D"/>
    <w:rsid w:val="00A874EC"/>
    <w:rsid w:val="00A926A9"/>
    <w:rsid w:val="00AA0213"/>
    <w:rsid w:val="00AA36A0"/>
    <w:rsid w:val="00AA53F1"/>
    <w:rsid w:val="00AA63F0"/>
    <w:rsid w:val="00AB01B1"/>
    <w:rsid w:val="00AB5334"/>
    <w:rsid w:val="00AB5A9B"/>
    <w:rsid w:val="00AC1917"/>
    <w:rsid w:val="00AC5880"/>
    <w:rsid w:val="00AC6750"/>
    <w:rsid w:val="00AC6F5A"/>
    <w:rsid w:val="00AD0F48"/>
    <w:rsid w:val="00AD33AD"/>
    <w:rsid w:val="00AD3A43"/>
    <w:rsid w:val="00AD4541"/>
    <w:rsid w:val="00AD4FB1"/>
    <w:rsid w:val="00AD7126"/>
    <w:rsid w:val="00AE1D55"/>
    <w:rsid w:val="00AE250C"/>
    <w:rsid w:val="00AF56DE"/>
    <w:rsid w:val="00AF7693"/>
    <w:rsid w:val="00B03F1A"/>
    <w:rsid w:val="00B077DD"/>
    <w:rsid w:val="00B1528F"/>
    <w:rsid w:val="00B2308E"/>
    <w:rsid w:val="00B2384C"/>
    <w:rsid w:val="00B246D4"/>
    <w:rsid w:val="00B25BD8"/>
    <w:rsid w:val="00B2644F"/>
    <w:rsid w:val="00B44BAD"/>
    <w:rsid w:val="00B50351"/>
    <w:rsid w:val="00B51B0B"/>
    <w:rsid w:val="00B54EA4"/>
    <w:rsid w:val="00B60CE4"/>
    <w:rsid w:val="00B6137D"/>
    <w:rsid w:val="00B644B4"/>
    <w:rsid w:val="00B64B97"/>
    <w:rsid w:val="00B733AC"/>
    <w:rsid w:val="00B7430F"/>
    <w:rsid w:val="00B75D75"/>
    <w:rsid w:val="00B77A3E"/>
    <w:rsid w:val="00B8034F"/>
    <w:rsid w:val="00B80DC0"/>
    <w:rsid w:val="00B826F4"/>
    <w:rsid w:val="00B829E3"/>
    <w:rsid w:val="00B83389"/>
    <w:rsid w:val="00B84C93"/>
    <w:rsid w:val="00B85A98"/>
    <w:rsid w:val="00B87DB7"/>
    <w:rsid w:val="00B90628"/>
    <w:rsid w:val="00B929C6"/>
    <w:rsid w:val="00B9523A"/>
    <w:rsid w:val="00B968D0"/>
    <w:rsid w:val="00BA0605"/>
    <w:rsid w:val="00BA57AD"/>
    <w:rsid w:val="00BB0DB4"/>
    <w:rsid w:val="00BB71A5"/>
    <w:rsid w:val="00BC0EC5"/>
    <w:rsid w:val="00BC18CE"/>
    <w:rsid w:val="00BC2047"/>
    <w:rsid w:val="00BC3C1A"/>
    <w:rsid w:val="00BC3DBD"/>
    <w:rsid w:val="00BC4FB6"/>
    <w:rsid w:val="00BC7D7D"/>
    <w:rsid w:val="00BC7DD2"/>
    <w:rsid w:val="00BD0925"/>
    <w:rsid w:val="00BD4D12"/>
    <w:rsid w:val="00BD6AC0"/>
    <w:rsid w:val="00BD6E90"/>
    <w:rsid w:val="00BE0981"/>
    <w:rsid w:val="00BE10CF"/>
    <w:rsid w:val="00BE3A6A"/>
    <w:rsid w:val="00BE59DE"/>
    <w:rsid w:val="00BE7B45"/>
    <w:rsid w:val="00C00ED4"/>
    <w:rsid w:val="00C017C0"/>
    <w:rsid w:val="00C0304F"/>
    <w:rsid w:val="00C04AC3"/>
    <w:rsid w:val="00C11520"/>
    <w:rsid w:val="00C131D3"/>
    <w:rsid w:val="00C13C61"/>
    <w:rsid w:val="00C15047"/>
    <w:rsid w:val="00C151EE"/>
    <w:rsid w:val="00C163D5"/>
    <w:rsid w:val="00C16AC3"/>
    <w:rsid w:val="00C22E99"/>
    <w:rsid w:val="00C31E42"/>
    <w:rsid w:val="00C32542"/>
    <w:rsid w:val="00C34288"/>
    <w:rsid w:val="00C34F50"/>
    <w:rsid w:val="00C3512E"/>
    <w:rsid w:val="00C3613A"/>
    <w:rsid w:val="00C36AEE"/>
    <w:rsid w:val="00C423F8"/>
    <w:rsid w:val="00C47145"/>
    <w:rsid w:val="00C52B7A"/>
    <w:rsid w:val="00C603D1"/>
    <w:rsid w:val="00C64FA8"/>
    <w:rsid w:val="00C66357"/>
    <w:rsid w:val="00C72961"/>
    <w:rsid w:val="00C7349D"/>
    <w:rsid w:val="00C75C3B"/>
    <w:rsid w:val="00C76397"/>
    <w:rsid w:val="00C874C9"/>
    <w:rsid w:val="00C87C02"/>
    <w:rsid w:val="00C90144"/>
    <w:rsid w:val="00C90986"/>
    <w:rsid w:val="00CA6E4D"/>
    <w:rsid w:val="00CB4F6D"/>
    <w:rsid w:val="00CB511D"/>
    <w:rsid w:val="00CB682C"/>
    <w:rsid w:val="00CB6FE3"/>
    <w:rsid w:val="00CB7688"/>
    <w:rsid w:val="00CB7C08"/>
    <w:rsid w:val="00CC0AEF"/>
    <w:rsid w:val="00CC0DE0"/>
    <w:rsid w:val="00CC7D7B"/>
    <w:rsid w:val="00CD071B"/>
    <w:rsid w:val="00CD091D"/>
    <w:rsid w:val="00CD16BD"/>
    <w:rsid w:val="00CD315D"/>
    <w:rsid w:val="00CE17B0"/>
    <w:rsid w:val="00CE64EA"/>
    <w:rsid w:val="00CE711A"/>
    <w:rsid w:val="00CE7B27"/>
    <w:rsid w:val="00CF2B0B"/>
    <w:rsid w:val="00CF59BE"/>
    <w:rsid w:val="00D0162A"/>
    <w:rsid w:val="00D039EC"/>
    <w:rsid w:val="00D14C59"/>
    <w:rsid w:val="00D1524F"/>
    <w:rsid w:val="00D16144"/>
    <w:rsid w:val="00D179E1"/>
    <w:rsid w:val="00D210CB"/>
    <w:rsid w:val="00D21661"/>
    <w:rsid w:val="00D22222"/>
    <w:rsid w:val="00D2290A"/>
    <w:rsid w:val="00D239B8"/>
    <w:rsid w:val="00D24127"/>
    <w:rsid w:val="00D31938"/>
    <w:rsid w:val="00D33411"/>
    <w:rsid w:val="00D33E70"/>
    <w:rsid w:val="00D453F0"/>
    <w:rsid w:val="00D53BD4"/>
    <w:rsid w:val="00D6126B"/>
    <w:rsid w:val="00D67FF4"/>
    <w:rsid w:val="00D7182F"/>
    <w:rsid w:val="00D7218B"/>
    <w:rsid w:val="00D7229D"/>
    <w:rsid w:val="00D74C19"/>
    <w:rsid w:val="00D751E4"/>
    <w:rsid w:val="00D75BFA"/>
    <w:rsid w:val="00D76B37"/>
    <w:rsid w:val="00D80132"/>
    <w:rsid w:val="00D80945"/>
    <w:rsid w:val="00D8139C"/>
    <w:rsid w:val="00D84AF6"/>
    <w:rsid w:val="00D86AF2"/>
    <w:rsid w:val="00D873B9"/>
    <w:rsid w:val="00D933EE"/>
    <w:rsid w:val="00D9422D"/>
    <w:rsid w:val="00D94A48"/>
    <w:rsid w:val="00D94BAD"/>
    <w:rsid w:val="00DA16AF"/>
    <w:rsid w:val="00DA1D32"/>
    <w:rsid w:val="00DA31EA"/>
    <w:rsid w:val="00DA3BBE"/>
    <w:rsid w:val="00DA4D6A"/>
    <w:rsid w:val="00DB0B41"/>
    <w:rsid w:val="00DB0B76"/>
    <w:rsid w:val="00DB3F74"/>
    <w:rsid w:val="00DB5275"/>
    <w:rsid w:val="00DB75D7"/>
    <w:rsid w:val="00DD0449"/>
    <w:rsid w:val="00DD362C"/>
    <w:rsid w:val="00DD5D2A"/>
    <w:rsid w:val="00DE3097"/>
    <w:rsid w:val="00DE6FC3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562"/>
    <w:rsid w:val="00E21814"/>
    <w:rsid w:val="00E23FB5"/>
    <w:rsid w:val="00E25894"/>
    <w:rsid w:val="00E34EAE"/>
    <w:rsid w:val="00E36897"/>
    <w:rsid w:val="00E37409"/>
    <w:rsid w:val="00E47C36"/>
    <w:rsid w:val="00E511EC"/>
    <w:rsid w:val="00E62C42"/>
    <w:rsid w:val="00E70C24"/>
    <w:rsid w:val="00E76C0A"/>
    <w:rsid w:val="00E81239"/>
    <w:rsid w:val="00E81B12"/>
    <w:rsid w:val="00E83F06"/>
    <w:rsid w:val="00E84D05"/>
    <w:rsid w:val="00E856C9"/>
    <w:rsid w:val="00E90AEF"/>
    <w:rsid w:val="00E91A01"/>
    <w:rsid w:val="00E91CC7"/>
    <w:rsid w:val="00E92D74"/>
    <w:rsid w:val="00E9405E"/>
    <w:rsid w:val="00E956A4"/>
    <w:rsid w:val="00E9695A"/>
    <w:rsid w:val="00E969A5"/>
    <w:rsid w:val="00EB0A0A"/>
    <w:rsid w:val="00EB21DB"/>
    <w:rsid w:val="00EC0153"/>
    <w:rsid w:val="00EC18AC"/>
    <w:rsid w:val="00EC1A27"/>
    <w:rsid w:val="00EC352C"/>
    <w:rsid w:val="00EC67C4"/>
    <w:rsid w:val="00ED1164"/>
    <w:rsid w:val="00ED15DB"/>
    <w:rsid w:val="00ED7F57"/>
    <w:rsid w:val="00EE0ED5"/>
    <w:rsid w:val="00EE2A13"/>
    <w:rsid w:val="00EE5F72"/>
    <w:rsid w:val="00EE601A"/>
    <w:rsid w:val="00EF3E38"/>
    <w:rsid w:val="00EF3FC5"/>
    <w:rsid w:val="00F027AE"/>
    <w:rsid w:val="00F0306A"/>
    <w:rsid w:val="00F07A6A"/>
    <w:rsid w:val="00F114CD"/>
    <w:rsid w:val="00F131E0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23BA"/>
    <w:rsid w:val="00F464BD"/>
    <w:rsid w:val="00F527D8"/>
    <w:rsid w:val="00F5525F"/>
    <w:rsid w:val="00F55760"/>
    <w:rsid w:val="00F56BC7"/>
    <w:rsid w:val="00F6018B"/>
    <w:rsid w:val="00F6049F"/>
    <w:rsid w:val="00F626FB"/>
    <w:rsid w:val="00F65D55"/>
    <w:rsid w:val="00F672A6"/>
    <w:rsid w:val="00F703FC"/>
    <w:rsid w:val="00F712E4"/>
    <w:rsid w:val="00F764F5"/>
    <w:rsid w:val="00F8213A"/>
    <w:rsid w:val="00F87C3B"/>
    <w:rsid w:val="00F92550"/>
    <w:rsid w:val="00F92D96"/>
    <w:rsid w:val="00F9356D"/>
    <w:rsid w:val="00FA1EF7"/>
    <w:rsid w:val="00FA2DC3"/>
    <w:rsid w:val="00FA3253"/>
    <w:rsid w:val="00FA47EE"/>
    <w:rsid w:val="00FB01A6"/>
    <w:rsid w:val="00FB108D"/>
    <w:rsid w:val="00FB2C2F"/>
    <w:rsid w:val="00FB65AA"/>
    <w:rsid w:val="00FB721F"/>
    <w:rsid w:val="00FB7C77"/>
    <w:rsid w:val="00FC101F"/>
    <w:rsid w:val="00FC2732"/>
    <w:rsid w:val="00FD1C94"/>
    <w:rsid w:val="00FD40E9"/>
    <w:rsid w:val="00FD47D4"/>
    <w:rsid w:val="00FE3911"/>
    <w:rsid w:val="00FE426C"/>
    <w:rsid w:val="00FE5B81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A7DCB3-9ADD-4626-9290-720FF570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C1"/>
  </w:style>
  <w:style w:type="paragraph" w:styleId="Heading1">
    <w:name w:val="heading 1"/>
    <w:basedOn w:val="Normal"/>
    <w:next w:val="Normal"/>
    <w:link w:val="Heading1Char"/>
    <w:uiPriority w:val="99"/>
    <w:qFormat/>
    <w:rsid w:val="001C44C5"/>
    <w:pPr>
      <w:keepNext/>
      <w:tabs>
        <w:tab w:val="left" w:pos="284"/>
        <w:tab w:val="left" w:pos="7513"/>
        <w:tab w:val="left" w:pos="8931"/>
      </w:tabs>
      <w:outlineLvl w:val="0"/>
    </w:pPr>
    <w:rPr>
      <w:rFonts w:cs="David"/>
      <w:b/>
      <w:bCs/>
      <w:color w:val="FF0000"/>
      <w:sz w:val="28"/>
      <w:szCs w:val="24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4035C8"/>
    <w:pPr>
      <w:spacing w:before="240" w:after="360"/>
      <w:ind w:left="567"/>
    </w:pPr>
    <w:rPr>
      <w:i/>
      <w:sz w:val="24"/>
    </w:rPr>
  </w:style>
  <w:style w:type="paragraph" w:styleId="Header">
    <w:name w:val="header"/>
    <w:basedOn w:val="Normal"/>
    <w:link w:val="HeaderChar"/>
    <w:uiPriority w:val="99"/>
    <w:rsid w:val="004035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035C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TableNormal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A4D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17C0"/>
  </w:style>
  <w:style w:type="paragraph" w:styleId="ListParagraph">
    <w:name w:val="List Paragraph"/>
    <w:basedOn w:val="Normal"/>
    <w:uiPriority w:val="34"/>
    <w:qFormat/>
    <w:rsid w:val="00541993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875C8D"/>
  </w:style>
  <w:style w:type="table" w:customStyle="1" w:styleId="Tabellengitternetz">
    <w:name w:val="Tabellengitternetz"/>
    <w:basedOn w:val="TableNormal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B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BDC"/>
    <w:rPr>
      <w:b/>
      <w:bCs/>
    </w:rPr>
  </w:style>
  <w:style w:type="table" w:styleId="TableGrid">
    <w:name w:val="Table Grid"/>
    <w:basedOn w:val="TableNormal"/>
    <w:uiPriority w:val="59"/>
    <w:rsid w:val="001E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C44C5"/>
    <w:rPr>
      <w:rFonts w:cs="David"/>
      <w:b/>
      <w:bCs/>
      <w:color w:val="FF0000"/>
      <w:sz w:val="28"/>
      <w:szCs w:val="24"/>
      <w:lang w:val="en-US" w:eastAsia="he-IL" w:bidi="he-IL"/>
    </w:rPr>
  </w:style>
  <w:style w:type="character" w:styleId="Hyperlink">
    <w:name w:val="Hyperlink"/>
    <w:rsid w:val="00283C2D"/>
    <w:rPr>
      <w:rFonts w:cs="Miriam" w:hint="cs"/>
      <w:color w:val="0000FF"/>
      <w:u w:val="single"/>
    </w:rPr>
  </w:style>
  <w:style w:type="paragraph" w:customStyle="1" w:styleId="blockquote">
    <w:name w:val="blockquote"/>
    <w:basedOn w:val="Normal"/>
    <w:rsid w:val="00283C2D"/>
    <w:pPr>
      <w:snapToGrid w:val="0"/>
      <w:spacing w:before="100" w:after="100"/>
      <w:ind w:left="360" w:right="360"/>
    </w:pPr>
    <w:rPr>
      <w:rFonts w:cs="Miriam"/>
      <w:sz w:val="24"/>
      <w:szCs w:val="24"/>
      <w:lang w:val="en-US" w:eastAsia="en-US" w:bidi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6A0"/>
    <w:rPr>
      <w:rFonts w:ascii="Courier New" w:hAnsi="Courier New" w:cs="Courier New"/>
      <w:lang w:val="en-US" w:eastAsia="en-US" w:bidi="he-IL"/>
    </w:rPr>
  </w:style>
  <w:style w:type="character" w:customStyle="1" w:styleId="nlmhfd">
    <w:name w:val="nlmhfd"/>
    <w:basedOn w:val="DefaultParagraphFont"/>
    <w:rsid w:val="00AA36A0"/>
  </w:style>
  <w:style w:type="character" w:customStyle="1" w:styleId="plgihb">
    <w:name w:val="plgihb"/>
    <w:basedOn w:val="DefaultParagraphFont"/>
    <w:rsid w:val="00AA36A0"/>
  </w:style>
  <w:style w:type="paragraph" w:styleId="Title">
    <w:name w:val="Title"/>
    <w:basedOn w:val="Normal"/>
    <w:link w:val="TitleChar"/>
    <w:qFormat/>
    <w:rsid w:val="00B2644F"/>
    <w:pPr>
      <w:spacing w:before="240" w:after="60"/>
      <w:jc w:val="center"/>
      <w:outlineLvl w:val="0"/>
    </w:pPr>
    <w:rPr>
      <w:rFonts w:ascii="Arial" w:hAnsi="Arial" w:cs="Arial"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2644F"/>
    <w:rPr>
      <w:rFonts w:ascii="Arial" w:hAnsi="Arial" w:cs="Arial"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524">
                              <w:marLeft w:val="396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33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99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7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6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7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26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4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14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475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4944\AppData\Local\Temp\A_BK_L20B_Skizzenvorlage_REGION.innovati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016C-D584-456A-9040-EA686FBD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A_BK_L20B_Skizzenvorlage_REGION.innovativ</Template>
  <TotalTime>0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-STRUKTURIERTES DECKBLATT-</vt:lpstr>
      <vt:lpstr>-STRUKTURIERTES DECKBLATT-</vt:lpstr>
      <vt:lpstr>-STRUKTURIERTES DECKBLATT-</vt:lpstr>
    </vt:vector>
  </TitlesOfParts>
  <Manager>leif.wolf@kit.edu</Manager>
  <Company>FZK-PFT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-STRUKTURIERTES DECKBLATT-</dc:title>
  <dc:subject/>
  <dc:creator>Ender, Anna (PTKA);leif.wolf@kit.edu</dc:creator>
  <cp:keywords>Multilateral Middle East A - Instructions for submission.docx</cp:keywords>
  <dc:description/>
  <cp:lastModifiedBy>Adva Simantov Damti</cp:lastModifiedBy>
  <cp:revision>2</cp:revision>
  <cp:lastPrinted>2020-12-22T12:23:00Z</cp:lastPrinted>
  <dcterms:created xsi:type="dcterms:W3CDTF">2020-12-30T09:28:00Z</dcterms:created>
  <dcterms:modified xsi:type="dcterms:W3CDTF">2020-12-30T09:28:00Z</dcterms:modified>
</cp:coreProperties>
</file>