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1584" w14:textId="10977FD0" w:rsidR="005B7C14" w:rsidRDefault="00900482" w:rsidP="0090048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4.02.2024</w:t>
      </w:r>
    </w:p>
    <w:p w14:paraId="47C23348" w14:textId="77777777" w:rsidR="00BD7F5D" w:rsidRPr="0003226A" w:rsidRDefault="00BD7F5D" w:rsidP="00BD7F5D">
      <w:pPr>
        <w:rPr>
          <w:rFonts w:cs="Times New Roman"/>
          <w:sz w:val="24"/>
          <w:szCs w:val="24"/>
          <w:rtl/>
        </w:rPr>
      </w:pPr>
    </w:p>
    <w:p w14:paraId="00363231" w14:textId="77777777" w:rsidR="00CB78CF" w:rsidRDefault="00CB78CF" w:rsidP="00CB78CF">
      <w:pPr>
        <w:rPr>
          <w:rFonts w:cs="David"/>
          <w:sz w:val="24"/>
          <w:szCs w:val="24"/>
          <w:rtl/>
        </w:rPr>
      </w:pPr>
    </w:p>
    <w:p w14:paraId="3A303DE5" w14:textId="77777777"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14:paraId="67C34797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14:paraId="499E6C6F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14:paraId="5DB2AC79" w14:textId="77777777" w:rsidR="0018343C" w:rsidRPr="0018343C" w:rsidRDefault="0018343C" w:rsidP="0018343C">
      <w:pPr>
        <w:pStyle w:val="Header"/>
        <w:rPr>
          <w:rtl/>
        </w:rPr>
      </w:pPr>
      <w:proofErr w:type="spellStart"/>
      <w:r w:rsidRPr="0018343C">
        <w:rPr>
          <w:rtl/>
        </w:rPr>
        <w:t>מו"פים</w:t>
      </w:r>
      <w:proofErr w:type="spellEnd"/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14:paraId="2A8F891B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14:paraId="5F8BA0E8" w14:textId="77777777"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14:paraId="0AA8C4CB" w14:textId="77777777" w:rsidR="00CB78CF" w:rsidRDefault="00CB78CF" w:rsidP="00CB78CF">
      <w:pPr>
        <w:rPr>
          <w:rtl/>
        </w:rPr>
      </w:pPr>
    </w:p>
    <w:p w14:paraId="0792516D" w14:textId="77777777" w:rsidR="00B039F0" w:rsidRDefault="00B039F0" w:rsidP="00CB78CF">
      <w:pPr>
        <w:rPr>
          <w:rtl/>
        </w:rPr>
      </w:pPr>
    </w:p>
    <w:p w14:paraId="134A867C" w14:textId="77777777" w:rsidR="00CB78CF" w:rsidRPr="00CB78CF" w:rsidRDefault="00CB78CF" w:rsidP="00CB78CF">
      <w:pPr>
        <w:rPr>
          <w:rtl/>
        </w:rPr>
      </w:pPr>
    </w:p>
    <w:p w14:paraId="2D160C41" w14:textId="075E08CB"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D01134">
        <w:rPr>
          <w:rFonts w:cs="David" w:hint="cs"/>
          <w:b/>
          <w:bCs/>
          <w:sz w:val="30"/>
          <w:szCs w:val="28"/>
          <w:u w:val="single"/>
          <w:rtl/>
        </w:rPr>
        <w:t>202</w:t>
      </w:r>
      <w:r w:rsidR="00900482">
        <w:rPr>
          <w:rFonts w:cs="David" w:hint="cs"/>
          <w:b/>
          <w:bCs/>
          <w:sz w:val="30"/>
          <w:szCs w:val="28"/>
          <w:u w:val="single"/>
          <w:rtl/>
        </w:rPr>
        <w:t>4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ייצור ו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שיווק אגוזי אדמה</w:t>
      </w:r>
    </w:p>
    <w:p w14:paraId="41E0DED9" w14:textId="77777777" w:rsidR="008C049C" w:rsidRDefault="008C049C">
      <w:pPr>
        <w:jc w:val="both"/>
        <w:rPr>
          <w:rFonts w:cs="David"/>
          <w:sz w:val="24"/>
          <w:szCs w:val="24"/>
          <w:rtl/>
        </w:rPr>
      </w:pPr>
    </w:p>
    <w:p w14:paraId="6AD1FE60" w14:textId="77777777" w:rsidR="00B039F0" w:rsidRDefault="00B039F0">
      <w:pPr>
        <w:jc w:val="both"/>
        <w:rPr>
          <w:rFonts w:cs="David"/>
          <w:sz w:val="24"/>
          <w:szCs w:val="24"/>
          <w:rtl/>
        </w:rPr>
      </w:pPr>
    </w:p>
    <w:p w14:paraId="15189706" w14:textId="77777777" w:rsidR="0018343C" w:rsidRDefault="0018343C" w:rsidP="0018343C">
      <w:pPr>
        <w:pStyle w:val="Header"/>
        <w:rPr>
          <w:rtl/>
        </w:rPr>
      </w:pPr>
    </w:p>
    <w:p w14:paraId="6B667541" w14:textId="0F23EFB7"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</w:t>
      </w:r>
      <w:r w:rsidR="00900482">
        <w:rPr>
          <w:rFonts w:cs="David" w:hint="cs"/>
          <w:sz w:val="24"/>
          <w:szCs w:val="24"/>
          <w:rtl/>
        </w:rPr>
        <w:t>4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14:paraId="54AD21AB" w14:textId="0BEF44F8"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>את תוכ</w:t>
      </w:r>
      <w:r w:rsidR="00266F0C" w:rsidRPr="00266F0C">
        <w:rPr>
          <w:rFonts w:cs="David" w:hint="cs"/>
          <w:sz w:val="24"/>
          <w:szCs w:val="24"/>
          <w:rtl/>
        </w:rPr>
        <w:t xml:space="preserve">ניות המו"פ יש להגיש עד </w:t>
      </w:r>
      <w:r w:rsidR="00900482">
        <w:rPr>
          <w:rFonts w:cs="David" w:hint="cs"/>
          <w:sz w:val="24"/>
          <w:szCs w:val="24"/>
          <w:rtl/>
        </w:rPr>
        <w:t>יום ה' 29.02.2024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14:paraId="10F17C0F" w14:textId="7477B1E1" w:rsidR="0018343C" w:rsidRPr="00F36B68" w:rsidRDefault="00900482" w:rsidP="00CE501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CE5013">
        <w:rPr>
          <w:rFonts w:cs="David" w:hint="cs"/>
          <w:sz w:val="24"/>
          <w:szCs w:val="24"/>
          <w:rtl/>
        </w:rPr>
        <w:t>- 12.03 נפגש בבוקר בשעה 8 בבית משקי הנגב בצומת בית קמה, בחדר הישיבות הגדול בקומה ב' לכנס סיכום עונה ארצי של המחקרים ב- 2023 ו</w:t>
      </w:r>
      <w:r w:rsidR="00CE5013">
        <w:rPr>
          <w:rFonts w:cs="David"/>
          <w:sz w:val="24"/>
          <w:szCs w:val="24"/>
          <w:rtl/>
        </w:rPr>
        <w:t>דיו</w:t>
      </w:r>
      <w:r w:rsidR="00CE5013">
        <w:rPr>
          <w:rFonts w:cs="David" w:hint="cs"/>
          <w:sz w:val="24"/>
          <w:szCs w:val="24"/>
          <w:rtl/>
        </w:rPr>
        <w:t>ן בוועדה המקצועית</w:t>
      </w:r>
      <w:r w:rsidR="00CE5013">
        <w:rPr>
          <w:rFonts w:cs="David"/>
          <w:sz w:val="24"/>
          <w:szCs w:val="24"/>
          <w:rtl/>
        </w:rPr>
        <w:t xml:space="preserve"> </w:t>
      </w:r>
      <w:r w:rsidR="00CE5013">
        <w:rPr>
          <w:rFonts w:cs="David" w:hint="cs"/>
          <w:sz w:val="24"/>
          <w:szCs w:val="24"/>
          <w:rtl/>
        </w:rPr>
        <w:t>בהצעות המו"פ לשנת  2024 שיוצגו גם הן בכנס זה.</w:t>
      </w:r>
      <w:r>
        <w:rPr>
          <w:rFonts w:cs="David" w:hint="cs"/>
          <w:sz w:val="24"/>
          <w:szCs w:val="24"/>
          <w:rtl/>
        </w:rPr>
        <w:t xml:space="preserve"> </w:t>
      </w:r>
      <w:r w:rsidR="00CE5013">
        <w:rPr>
          <w:rFonts w:cs="David" w:hint="cs"/>
          <w:sz w:val="24"/>
          <w:szCs w:val="24"/>
          <w:rtl/>
        </w:rPr>
        <w:t>אישור לביצוע המח</w:t>
      </w:r>
      <w:bookmarkStart w:id="0" w:name="_GoBack"/>
      <w:bookmarkEnd w:id="0"/>
      <w:r w:rsidR="00CE5013">
        <w:rPr>
          <w:rFonts w:cs="David" w:hint="cs"/>
          <w:sz w:val="24"/>
          <w:szCs w:val="24"/>
          <w:rtl/>
        </w:rPr>
        <w:t>קרים החדשים ותקצובם יועבר לחוקרים עד 20.03.2024.</w:t>
      </w:r>
    </w:p>
    <w:p w14:paraId="427CB296" w14:textId="6B6F6BE3" w:rsidR="0018343C" w:rsidRPr="00D15DAB" w:rsidRDefault="0018343C" w:rsidP="00D569D6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>התוכניות לרבות תו</w:t>
      </w:r>
      <w:r w:rsidR="00E65270">
        <w:rPr>
          <w:rFonts w:ascii="Arial" w:hAnsi="Arial" w:cs="David"/>
          <w:sz w:val="24"/>
          <w:szCs w:val="24"/>
          <w:rtl/>
        </w:rPr>
        <w:t xml:space="preserve">כניות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proofErr w:type="spellStart"/>
      <w:r w:rsidR="00400B0F">
        <w:rPr>
          <w:rFonts w:ascii="Arial" w:hAnsi="Arial" w:cs="David" w:hint="cs"/>
          <w:sz w:val="24"/>
          <w:szCs w:val="24"/>
          <w:rtl/>
        </w:rPr>
        <w:t>רבינוביץ</w:t>
      </w:r>
      <w:proofErr w:type="spellEnd"/>
      <w:r w:rsidR="00400B0F">
        <w:rPr>
          <w:rFonts w:ascii="Arial" w:hAnsi="Arial" w:cs="David" w:hint="cs"/>
          <w:sz w:val="24"/>
          <w:szCs w:val="24"/>
          <w:rtl/>
        </w:rPr>
        <w:t xml:space="preserve">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BD7F5D">
        <w:rPr>
          <w:rFonts w:ascii="Arial" w:hAnsi="Arial" w:cs="David" w:hint="cs"/>
          <w:sz w:val="24"/>
          <w:szCs w:val="24"/>
          <w:rtl/>
        </w:rPr>
        <w:t xml:space="preserve"> ,</w:t>
      </w:r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  <w:r w:rsidR="00D569D6">
        <w:rPr>
          <w:rFonts w:ascii="Arial" w:hAnsi="Arial" w:cs="David" w:hint="cs"/>
          <w:sz w:val="24"/>
          <w:szCs w:val="24"/>
          <w:rtl/>
        </w:rPr>
        <w:t xml:space="preserve">ולהילה מלכה, </w:t>
      </w:r>
      <w:r w:rsidR="00D569D6" w:rsidRPr="00D569D6">
        <w:rPr>
          <w:rFonts w:ascii="Arial" w:hAnsi="Arial" w:cs="David"/>
          <w:sz w:val="24"/>
          <w:szCs w:val="24"/>
          <w:rtl/>
        </w:rPr>
        <w:t>רכזת לשכה, אגף ענפי הצומח, שה"מ, משרד החקלאות ופיתוח הכפר.</w:t>
      </w:r>
      <w:r w:rsidR="00D569D6">
        <w:rPr>
          <w:rFonts w:ascii="Arial" w:hAnsi="Arial" w:cs="David" w:hint="cs"/>
          <w:sz w:val="24"/>
          <w:szCs w:val="24"/>
          <w:rtl/>
        </w:rPr>
        <w:t xml:space="preserve"> </w:t>
      </w:r>
      <w:hyperlink r:id="rId8" w:history="1">
        <w:r w:rsidR="00F44444" w:rsidRPr="00F44444">
          <w:rPr>
            <w:rStyle w:val="Hyperlink"/>
            <w:rFonts w:asciiTheme="minorBidi" w:hAnsiTheme="minorBidi" w:cstheme="minorBidi"/>
            <w:sz w:val="24"/>
            <w:szCs w:val="24"/>
          </w:rPr>
          <w:t>Hilam@moag.gov.il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>.</w:t>
      </w:r>
    </w:p>
    <w:p w14:paraId="44DC0C31" w14:textId="1337C796"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תוכניות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</w:t>
      </w:r>
      <w:r w:rsidR="003674E7">
        <w:rPr>
          <w:rFonts w:cs="David" w:hint="cs"/>
          <w:sz w:val="24"/>
          <w:szCs w:val="24"/>
          <w:rtl/>
        </w:rPr>
        <w:t>ה</w:t>
      </w:r>
      <w:r w:rsidR="0018343C" w:rsidRPr="00F36B68">
        <w:rPr>
          <w:rFonts w:cs="David"/>
          <w:sz w:val="24"/>
          <w:szCs w:val="24"/>
          <w:rtl/>
        </w:rPr>
        <w:t xml:space="preserve">שער </w:t>
      </w:r>
      <w:r w:rsidR="003674E7" w:rsidRPr="0098394F">
        <w:rPr>
          <w:rFonts w:cs="David" w:hint="eastAsia"/>
          <w:b/>
          <w:bCs/>
          <w:sz w:val="24"/>
          <w:szCs w:val="24"/>
          <w:u w:val="single"/>
          <w:rtl/>
        </w:rPr>
        <w:t>החדשים</w:t>
      </w:r>
      <w:r w:rsidR="006E3E0B">
        <w:rPr>
          <w:rFonts w:cs="David" w:hint="cs"/>
          <w:b/>
          <w:bCs/>
          <w:sz w:val="24"/>
          <w:szCs w:val="24"/>
          <w:rtl/>
        </w:rPr>
        <w:t xml:space="preserve"> בלבד</w:t>
      </w:r>
      <w:r w:rsidR="003674E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המצ"ב</w:t>
      </w:r>
      <w:proofErr w:type="spellEnd"/>
      <w:r w:rsidR="003674E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לאישור עבודות מו"פ נמשכות יש להגיש </w:t>
      </w:r>
      <w:r w:rsidR="003674E7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דפי </w:t>
      </w:r>
      <w:r w:rsidR="003674E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שער </w:t>
      </w:r>
      <w:r w:rsidR="003674E7">
        <w:rPr>
          <w:rFonts w:cs="David" w:hint="cs"/>
          <w:sz w:val="24"/>
          <w:szCs w:val="24"/>
          <w:rtl/>
        </w:rPr>
        <w:t xml:space="preserve">המצורפים, </w:t>
      </w:r>
      <w:r>
        <w:rPr>
          <w:rFonts w:cs="David" w:hint="cs"/>
          <w:sz w:val="24"/>
          <w:szCs w:val="24"/>
          <w:rtl/>
        </w:rPr>
        <w:t xml:space="preserve">סיכום קצר של הממצאים, תוכנית מעודכנת להמשך העבודה והסבר במידת הצורך לשינויים בתוכנית המקורית. </w:t>
      </w:r>
    </w:p>
    <w:p w14:paraId="48CC9CA0" w14:textId="77777777"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14:paraId="6CA18462" w14:textId="4E7FCF51" w:rsidR="00B27A95" w:rsidRDefault="007B10A3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BD7F5D">
        <w:rPr>
          <w:rFonts w:cs="David" w:hint="cs"/>
          <w:sz w:val="24"/>
          <w:szCs w:val="24"/>
          <w:rtl/>
        </w:rPr>
        <w:t>202</w:t>
      </w:r>
      <w:r w:rsidR="00900482">
        <w:rPr>
          <w:rFonts w:cs="David" w:hint="cs"/>
          <w:sz w:val="24"/>
          <w:szCs w:val="24"/>
          <w:rtl/>
        </w:rPr>
        <w:t>4</w:t>
      </w:r>
    </w:p>
    <w:p w14:paraId="129EC86F" w14:textId="2532DDE6" w:rsidR="00B039F0" w:rsidRPr="003674E7" w:rsidRDefault="00087ACF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3674E7">
        <w:rPr>
          <w:rFonts w:cs="David" w:hint="cs"/>
          <w:sz w:val="24"/>
          <w:szCs w:val="24"/>
          <w:rtl/>
        </w:rPr>
        <w:t xml:space="preserve"> </w:t>
      </w:r>
      <w:r w:rsidR="00B039F0" w:rsidRPr="003674E7">
        <w:rPr>
          <w:rFonts w:cs="David" w:hint="cs"/>
          <w:sz w:val="24"/>
          <w:szCs w:val="24"/>
          <w:rtl/>
        </w:rPr>
        <w:t>דפי שער</w:t>
      </w:r>
      <w:r w:rsidR="003674E7" w:rsidRPr="003674E7">
        <w:rPr>
          <w:rFonts w:cs="David" w:hint="cs"/>
          <w:sz w:val="24"/>
          <w:szCs w:val="24"/>
          <w:rtl/>
        </w:rPr>
        <w:t xml:space="preserve"> </w:t>
      </w:r>
      <w:r w:rsidR="003674E7" w:rsidRPr="0098394F">
        <w:rPr>
          <w:rFonts w:cs="David" w:hint="eastAsia"/>
          <w:b/>
          <w:bCs/>
          <w:sz w:val="24"/>
          <w:szCs w:val="24"/>
          <w:rtl/>
        </w:rPr>
        <w:t>חדשים</w:t>
      </w:r>
      <w:r w:rsidR="00B039F0" w:rsidRPr="003674E7">
        <w:rPr>
          <w:rFonts w:cs="David" w:hint="cs"/>
          <w:sz w:val="24"/>
          <w:szCs w:val="24"/>
          <w:rtl/>
        </w:rPr>
        <w:t>.</w:t>
      </w:r>
    </w:p>
    <w:p w14:paraId="707C0F41" w14:textId="77777777" w:rsidR="008A7C8D" w:rsidRDefault="008A7C8D" w:rsidP="00BD7F5D">
      <w:pPr>
        <w:pStyle w:val="Heading3"/>
        <w:rPr>
          <w:rtl/>
        </w:rPr>
      </w:pPr>
    </w:p>
    <w:p w14:paraId="62623503" w14:textId="77777777" w:rsidR="008C049C" w:rsidRDefault="00400B0F" w:rsidP="00BD7F5D">
      <w:pPr>
        <w:pStyle w:val="Heading3"/>
        <w:jc w:val="both"/>
        <w:rPr>
          <w:rtl/>
        </w:rPr>
      </w:pPr>
      <w:r>
        <w:rPr>
          <w:rFonts w:hint="cs"/>
          <w:rtl/>
        </w:rPr>
        <w:t xml:space="preserve">     </w:t>
      </w:r>
      <w:r w:rsidR="008C049C">
        <w:rPr>
          <w:rFonts w:hint="cs"/>
          <w:rtl/>
        </w:rPr>
        <w:t>בברכה</w:t>
      </w:r>
    </w:p>
    <w:p w14:paraId="2DEB10D1" w14:textId="77777777" w:rsidR="005D0190" w:rsidRDefault="00400B0F" w:rsidP="008018B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14:paraId="4CF9373D" w14:textId="3AA3756C" w:rsidR="005D0190" w:rsidRDefault="00400B0F" w:rsidP="008018B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דר' און </w:t>
      </w:r>
      <w:proofErr w:type="spellStart"/>
      <w:r w:rsidR="002E3ADA">
        <w:rPr>
          <w:rFonts w:cs="David" w:hint="cs"/>
          <w:sz w:val="24"/>
          <w:szCs w:val="24"/>
          <w:rtl/>
        </w:rPr>
        <w:t>רבינוביץ</w:t>
      </w:r>
      <w:proofErr w:type="spellEnd"/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</w:t>
      </w:r>
      <w:r w:rsidR="004D2B25">
        <w:rPr>
          <w:rFonts w:cs="David" w:hint="cs"/>
          <w:sz w:val="24"/>
          <w:szCs w:val="24"/>
          <w:rtl/>
        </w:rPr>
        <w:t xml:space="preserve">אדמה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5D0190">
        <w:rPr>
          <w:rFonts w:cs="David" w:hint="cs"/>
          <w:sz w:val="24"/>
          <w:szCs w:val="24"/>
          <w:rtl/>
        </w:rPr>
        <w:t xml:space="preserve">- המועצה </w:t>
      </w:r>
      <w:r w:rsidR="004D2B25">
        <w:rPr>
          <w:rFonts w:cs="David" w:hint="cs"/>
          <w:sz w:val="24"/>
          <w:szCs w:val="24"/>
          <w:rtl/>
        </w:rPr>
        <w:t>לייצור ו</w:t>
      </w:r>
      <w:r w:rsidR="002E3ADA">
        <w:rPr>
          <w:rFonts w:cs="David" w:hint="cs"/>
          <w:sz w:val="24"/>
          <w:szCs w:val="24"/>
          <w:rtl/>
        </w:rPr>
        <w:t>לשיווק אגוזי אדמה ומו"פ צפון</w:t>
      </w:r>
      <w:r w:rsidR="00963011">
        <w:rPr>
          <w:rFonts w:cs="David" w:hint="cs"/>
          <w:sz w:val="24"/>
          <w:szCs w:val="24"/>
          <w:rtl/>
        </w:rPr>
        <w:t>.</w:t>
      </w:r>
    </w:p>
    <w:p w14:paraId="08E146B5" w14:textId="27F9F11C" w:rsidR="004D2B25" w:rsidRDefault="005F0B9A" w:rsidP="00963011">
      <w:pPr>
        <w:contextualSpacing/>
        <w:rPr>
          <w:rFonts w:cs="David"/>
          <w:sz w:val="24"/>
          <w:szCs w:val="24"/>
          <w:rtl/>
        </w:rPr>
      </w:pPr>
      <w:r w:rsidRPr="00CD09EC">
        <w:rPr>
          <w:rFonts w:cs="David" w:hint="cs"/>
          <w:sz w:val="24"/>
          <w:szCs w:val="24"/>
          <w:rtl/>
        </w:rPr>
        <w:t xml:space="preserve">                                        </w:t>
      </w:r>
      <w:r w:rsidR="002E3ADA" w:rsidRPr="00CD09EC">
        <w:rPr>
          <w:rFonts w:cs="David" w:hint="cs"/>
          <w:sz w:val="24"/>
          <w:szCs w:val="24"/>
          <w:rtl/>
        </w:rPr>
        <w:t xml:space="preserve">                 </w:t>
      </w:r>
      <w:r w:rsidRPr="00CD09EC">
        <w:rPr>
          <w:rFonts w:cs="David" w:hint="cs"/>
          <w:sz w:val="24"/>
          <w:szCs w:val="24"/>
          <w:rtl/>
        </w:rPr>
        <w:t xml:space="preserve"> </w:t>
      </w:r>
      <w:r w:rsidRPr="00087ACF">
        <w:rPr>
          <w:rFonts w:hint="cs"/>
          <w:rtl/>
        </w:rPr>
        <w:t xml:space="preserve">                                                                                                 </w:t>
      </w:r>
    </w:p>
    <w:p w14:paraId="27766D14" w14:textId="033E5220" w:rsidR="00037671" w:rsidRPr="00D31A53" w:rsidRDefault="00FB122F" w:rsidP="008018BD">
      <w:pPr>
        <w:contextualSpacing/>
        <w:rPr>
          <w:rFonts w:cs="David"/>
          <w:sz w:val="24"/>
          <w:szCs w:val="24"/>
        </w:rPr>
      </w:pPr>
      <w:r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7F4C" w14:textId="77777777" w:rsidR="00D12291" w:rsidRDefault="00D12291">
      <w:r>
        <w:separator/>
      </w:r>
    </w:p>
  </w:endnote>
  <w:endnote w:type="continuationSeparator" w:id="0">
    <w:p w14:paraId="5CD7C0CA" w14:textId="77777777" w:rsidR="00D12291" w:rsidRDefault="00D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775D" w14:textId="77777777"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14:paraId="6355F32A" w14:textId="77777777"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14E5" w14:textId="77777777" w:rsidR="00D12291" w:rsidRDefault="00D12291">
      <w:r>
        <w:separator/>
      </w:r>
    </w:p>
  </w:footnote>
  <w:footnote w:type="continuationSeparator" w:id="0">
    <w:p w14:paraId="7B358968" w14:textId="77777777" w:rsidR="00D12291" w:rsidRDefault="00D1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F5C" w14:textId="77777777"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3537B" wp14:editId="31067059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8B73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14:paraId="4A1D8628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14:paraId="69B07C07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14:paraId="32930E08" w14:textId="77777777"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14:paraId="4E8E1B8D" w14:textId="77777777"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14:paraId="3CC3D779" w14:textId="77777777"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E35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14:paraId="2A278B73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14:paraId="4A1D8628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14:paraId="69B07C07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14:paraId="32930E08" w14:textId="77777777"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14:paraId="4E8E1B8D" w14:textId="77777777"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14:paraId="3CC3D779" w14:textId="77777777"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 wp14:anchorId="5F10D7ED" wp14:editId="243897E2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14:paraId="1FF7F70F" w14:textId="77777777"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132E3"/>
    <w:rsid w:val="0011695B"/>
    <w:rsid w:val="00120762"/>
    <w:rsid w:val="00136B58"/>
    <w:rsid w:val="0016546B"/>
    <w:rsid w:val="0018343C"/>
    <w:rsid w:val="00183BD1"/>
    <w:rsid w:val="0018438A"/>
    <w:rsid w:val="001C5923"/>
    <w:rsid w:val="001E6CC7"/>
    <w:rsid w:val="00241219"/>
    <w:rsid w:val="00242294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340CD1"/>
    <w:rsid w:val="003659F6"/>
    <w:rsid w:val="003674E7"/>
    <w:rsid w:val="00383BFD"/>
    <w:rsid w:val="003D2F36"/>
    <w:rsid w:val="003F082A"/>
    <w:rsid w:val="00400B0F"/>
    <w:rsid w:val="0041738B"/>
    <w:rsid w:val="0046203E"/>
    <w:rsid w:val="00470058"/>
    <w:rsid w:val="00493243"/>
    <w:rsid w:val="004A6DEF"/>
    <w:rsid w:val="004B4F02"/>
    <w:rsid w:val="004C2152"/>
    <w:rsid w:val="004C7AA6"/>
    <w:rsid w:val="004D2B25"/>
    <w:rsid w:val="004D7A21"/>
    <w:rsid w:val="004E233C"/>
    <w:rsid w:val="004E3799"/>
    <w:rsid w:val="005029E7"/>
    <w:rsid w:val="00507908"/>
    <w:rsid w:val="0055515D"/>
    <w:rsid w:val="00565BE4"/>
    <w:rsid w:val="0059768A"/>
    <w:rsid w:val="005B3F76"/>
    <w:rsid w:val="005B7C14"/>
    <w:rsid w:val="005C39ED"/>
    <w:rsid w:val="005D0190"/>
    <w:rsid w:val="005E4E70"/>
    <w:rsid w:val="005F0B9A"/>
    <w:rsid w:val="005F4EF2"/>
    <w:rsid w:val="0060392D"/>
    <w:rsid w:val="00655A34"/>
    <w:rsid w:val="00670DCC"/>
    <w:rsid w:val="00681674"/>
    <w:rsid w:val="006865BF"/>
    <w:rsid w:val="006B6019"/>
    <w:rsid w:val="006E3E0B"/>
    <w:rsid w:val="00705BE8"/>
    <w:rsid w:val="007373C6"/>
    <w:rsid w:val="007B10A3"/>
    <w:rsid w:val="007D1CBA"/>
    <w:rsid w:val="007D4601"/>
    <w:rsid w:val="007F6367"/>
    <w:rsid w:val="008018BD"/>
    <w:rsid w:val="00805435"/>
    <w:rsid w:val="00851411"/>
    <w:rsid w:val="0089339F"/>
    <w:rsid w:val="008970E5"/>
    <w:rsid w:val="008A7C8D"/>
    <w:rsid w:val="008C049C"/>
    <w:rsid w:val="008D678B"/>
    <w:rsid w:val="00900482"/>
    <w:rsid w:val="00926081"/>
    <w:rsid w:val="0094430A"/>
    <w:rsid w:val="00963011"/>
    <w:rsid w:val="0098380F"/>
    <w:rsid w:val="0098394F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A2127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53680"/>
    <w:rsid w:val="00B76E8B"/>
    <w:rsid w:val="00B84153"/>
    <w:rsid w:val="00B866DA"/>
    <w:rsid w:val="00BA11B2"/>
    <w:rsid w:val="00BD19BB"/>
    <w:rsid w:val="00BD7F5D"/>
    <w:rsid w:val="00C54C82"/>
    <w:rsid w:val="00CB78CF"/>
    <w:rsid w:val="00CD09EC"/>
    <w:rsid w:val="00CE5013"/>
    <w:rsid w:val="00CF5560"/>
    <w:rsid w:val="00D01134"/>
    <w:rsid w:val="00D0121D"/>
    <w:rsid w:val="00D12291"/>
    <w:rsid w:val="00D15DAB"/>
    <w:rsid w:val="00D31A53"/>
    <w:rsid w:val="00D446D3"/>
    <w:rsid w:val="00D569D6"/>
    <w:rsid w:val="00D57FA0"/>
    <w:rsid w:val="00D600C4"/>
    <w:rsid w:val="00DA18F6"/>
    <w:rsid w:val="00DC6EC4"/>
    <w:rsid w:val="00E10A35"/>
    <w:rsid w:val="00E14759"/>
    <w:rsid w:val="00E50E97"/>
    <w:rsid w:val="00E636A1"/>
    <w:rsid w:val="00E65270"/>
    <w:rsid w:val="00E7215E"/>
    <w:rsid w:val="00E90AA1"/>
    <w:rsid w:val="00ED0677"/>
    <w:rsid w:val="00ED4C89"/>
    <w:rsid w:val="00F36B68"/>
    <w:rsid w:val="00F44444"/>
    <w:rsid w:val="00F52A29"/>
    <w:rsid w:val="00F57343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EF4CCF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  <w:style w:type="paragraph" w:styleId="Revision">
    <w:name w:val="Revision"/>
    <w:hidden/>
    <w:uiPriority w:val="99"/>
    <w:semiHidden/>
    <w:rsid w:val="006865BF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m@moag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Gadash-1.dot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 </vt:lpstr>
      <vt:lpstr> </vt:lpstr>
      <vt:lpstr>        </vt:lpstr>
      <vt:lpstr>        בברכה</vt:lpstr>
    </vt:vector>
  </TitlesOfParts>
  <Company>משרד החקלאות</Company>
  <LinksUpToDate>false</LinksUpToDate>
  <CharactersWithSpaces>1536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Adva Simantov Damti</cp:lastModifiedBy>
  <cp:revision>2</cp:revision>
  <cp:lastPrinted>2001-01-16T07:50:00Z</cp:lastPrinted>
  <dcterms:created xsi:type="dcterms:W3CDTF">2024-02-08T09:50:00Z</dcterms:created>
  <dcterms:modified xsi:type="dcterms:W3CDTF">2024-02-08T09:50:00Z</dcterms:modified>
</cp:coreProperties>
</file>