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14" w:rsidRDefault="00BD7F5D" w:rsidP="00BD7F5D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19.01.2020</w:t>
      </w:r>
    </w:p>
    <w:p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:rsidR="00CB78CF" w:rsidRDefault="00CB78CF" w:rsidP="00CB78CF">
      <w:pPr>
        <w:rPr>
          <w:rFonts w:cs="David"/>
          <w:sz w:val="24"/>
          <w:szCs w:val="24"/>
          <w:rtl/>
        </w:rPr>
      </w:pPr>
    </w:p>
    <w:p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מו"פים</w:t>
      </w:r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:rsidR="00CB78CF" w:rsidRDefault="00CB78CF" w:rsidP="00CB78CF">
      <w:pPr>
        <w:rPr>
          <w:rtl/>
        </w:rPr>
      </w:pPr>
    </w:p>
    <w:p w:rsidR="00B039F0" w:rsidRDefault="00B039F0" w:rsidP="00CB78CF">
      <w:pPr>
        <w:rPr>
          <w:rtl/>
        </w:rPr>
      </w:pPr>
    </w:p>
    <w:p w:rsidR="00CB78CF" w:rsidRPr="00CB78CF" w:rsidRDefault="00CB78CF" w:rsidP="00CB78CF">
      <w:pPr>
        <w:rPr>
          <w:rtl/>
        </w:rPr>
      </w:pPr>
    </w:p>
    <w:p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18438A">
        <w:rPr>
          <w:rFonts w:cs="David" w:hint="cs"/>
          <w:b/>
          <w:bCs/>
          <w:sz w:val="30"/>
          <w:szCs w:val="28"/>
          <w:u w:val="single"/>
          <w:rtl/>
        </w:rPr>
        <w:t>2</w:t>
      </w:r>
      <w:r>
        <w:rPr>
          <w:rFonts w:cs="David" w:hint="cs"/>
          <w:b/>
          <w:bCs/>
          <w:sz w:val="30"/>
          <w:szCs w:val="28"/>
          <w:u w:val="single"/>
          <w:rtl/>
        </w:rPr>
        <w:t>0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20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:rsidR="008C049C" w:rsidRDefault="008C049C">
      <w:pPr>
        <w:jc w:val="both"/>
        <w:rPr>
          <w:rFonts w:cs="David"/>
          <w:sz w:val="24"/>
          <w:szCs w:val="24"/>
          <w:rtl/>
        </w:rPr>
      </w:pPr>
    </w:p>
    <w:p w:rsidR="00B039F0" w:rsidRDefault="00B039F0">
      <w:pPr>
        <w:jc w:val="both"/>
        <w:rPr>
          <w:rFonts w:cs="David"/>
          <w:sz w:val="24"/>
          <w:szCs w:val="24"/>
          <w:rtl/>
        </w:rPr>
      </w:pPr>
    </w:p>
    <w:p w:rsidR="0018343C" w:rsidRDefault="0018343C" w:rsidP="0018343C">
      <w:pPr>
        <w:pStyle w:val="Header"/>
        <w:rPr>
          <w:rtl/>
        </w:rPr>
      </w:pPr>
    </w:p>
    <w:p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2020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 xml:space="preserve">את </w:t>
      </w:r>
      <w:proofErr w:type="spellStart"/>
      <w:r w:rsidRPr="00266F0C">
        <w:rPr>
          <w:rFonts w:cs="David" w:hint="cs"/>
          <w:sz w:val="24"/>
          <w:szCs w:val="24"/>
          <w:rtl/>
        </w:rPr>
        <w:t>תוכ</w:t>
      </w:r>
      <w:r w:rsidR="00266F0C" w:rsidRPr="00266F0C">
        <w:rPr>
          <w:rFonts w:cs="David" w:hint="cs"/>
          <w:sz w:val="24"/>
          <w:szCs w:val="24"/>
          <w:rtl/>
        </w:rPr>
        <w:t>ניות</w:t>
      </w:r>
      <w:proofErr w:type="spellEnd"/>
      <w:r w:rsidR="00266F0C" w:rsidRPr="00266F0C">
        <w:rPr>
          <w:rFonts w:cs="David" w:hint="cs"/>
          <w:sz w:val="24"/>
          <w:szCs w:val="24"/>
          <w:rtl/>
        </w:rPr>
        <w:t xml:space="preserve"> המו"פ יש להגיש עד </w:t>
      </w:r>
      <w:r w:rsidR="00BD7F5D">
        <w:rPr>
          <w:rFonts w:cs="David" w:hint="cs"/>
          <w:sz w:val="24"/>
          <w:szCs w:val="24"/>
          <w:rtl/>
        </w:rPr>
        <w:t>25.02.2020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>מחקרים</w:t>
      </w:r>
      <w:r w:rsidR="00BD7F5D">
        <w:rPr>
          <w:rFonts w:cs="David" w:hint="cs"/>
          <w:sz w:val="24"/>
          <w:szCs w:val="24"/>
          <w:rtl/>
        </w:rPr>
        <w:t>, תצפיות השדה ועונת הגידול</w:t>
      </w:r>
      <w:r w:rsidR="00D15DAB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ב-</w:t>
      </w:r>
      <w:r w:rsidR="00BD7F5D">
        <w:rPr>
          <w:rFonts w:cs="David" w:hint="cs"/>
          <w:sz w:val="24"/>
          <w:szCs w:val="24"/>
          <w:rtl/>
        </w:rPr>
        <w:t xml:space="preserve"> 2019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בתחילת חודש מרץ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הועדה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BD7F5D">
        <w:rPr>
          <w:rFonts w:cs="David" w:hint="cs"/>
          <w:sz w:val="24"/>
          <w:szCs w:val="24"/>
          <w:rtl/>
        </w:rPr>
        <w:t>2020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:rsidR="00DC6EC4" w:rsidRDefault="0018343C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 xml:space="preserve">התוכניות לרבות </w:t>
      </w:r>
      <w:proofErr w:type="spellStart"/>
      <w:r w:rsidRPr="00F36B68">
        <w:rPr>
          <w:rFonts w:ascii="Arial" w:hAnsi="Arial" w:cs="David"/>
          <w:sz w:val="24"/>
          <w:szCs w:val="24"/>
          <w:rtl/>
        </w:rPr>
        <w:t>תו</w:t>
      </w:r>
      <w:r w:rsidR="00E65270">
        <w:rPr>
          <w:rFonts w:ascii="Arial" w:hAnsi="Arial" w:cs="David"/>
          <w:sz w:val="24"/>
          <w:szCs w:val="24"/>
          <w:rtl/>
        </w:rPr>
        <w:t>כניות</w:t>
      </w:r>
      <w:proofErr w:type="spellEnd"/>
      <w:r w:rsidR="00E65270">
        <w:rPr>
          <w:rFonts w:ascii="Arial" w:hAnsi="Arial" w:cs="David"/>
          <w:sz w:val="24"/>
          <w:szCs w:val="24"/>
          <w:rtl/>
        </w:rPr>
        <w:t xml:space="preserve">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 xml:space="preserve">רבינוביץ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BD7F5D">
        <w:rPr>
          <w:rFonts w:ascii="Arial" w:hAnsi="Arial" w:cs="David" w:hint="cs"/>
          <w:sz w:val="24"/>
          <w:szCs w:val="24"/>
          <w:rtl/>
        </w:rPr>
        <w:t>ו</w:t>
      </w:r>
      <w:r w:rsidR="00AF291D">
        <w:rPr>
          <w:rFonts w:ascii="Arial" w:hAnsi="Arial" w:cs="David" w:hint="cs"/>
          <w:sz w:val="24"/>
          <w:szCs w:val="24"/>
          <w:rtl/>
        </w:rPr>
        <w:t xml:space="preserve">למזכירת תחום גד"ש  </w:t>
      </w:r>
      <w:proofErr w:type="spellStart"/>
      <w:r w:rsidR="00BD7F5D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BD7F5D">
        <w:rPr>
          <w:rFonts w:ascii="Arial" w:hAnsi="Arial" w:cs="David" w:hint="cs"/>
          <w:sz w:val="24"/>
          <w:szCs w:val="24"/>
          <w:rtl/>
        </w:rPr>
        <w:t xml:space="preserve"> </w:t>
      </w:r>
      <w:r w:rsidR="00AF291D" w:rsidRPr="00AF291D">
        <w:rPr>
          <w:rFonts w:ascii="Arial" w:hAnsi="Arial" w:cs="David"/>
          <w:sz w:val="24"/>
          <w:szCs w:val="24"/>
          <w:rtl/>
        </w:rPr>
        <w:t>הילה מלכה</w:t>
      </w:r>
    </w:p>
    <w:p w:rsidR="0018343C" w:rsidRPr="00D15DAB" w:rsidRDefault="00AF291D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F291D">
        <w:rPr>
          <w:rFonts w:ascii="Arial" w:hAnsi="Arial" w:cs="David"/>
          <w:sz w:val="24"/>
          <w:szCs w:val="24"/>
          <w:rtl/>
        </w:rPr>
        <w:t xml:space="preserve"> </w:t>
      </w:r>
      <w:hyperlink r:id="rId9" w:history="1">
        <w:r w:rsidR="00DC6EC4" w:rsidRPr="00053552">
          <w:rPr>
            <w:rStyle w:val="Hyperlink"/>
            <w:rFonts w:ascii="Arial" w:hAnsi="Arial" w:cs="David"/>
            <w:sz w:val="24"/>
            <w:szCs w:val="24"/>
          </w:rPr>
          <w:t>Hilam@moag.gov.il</w:t>
        </w:r>
      </w:hyperlink>
      <w:r w:rsidR="00DC6EC4">
        <w:rPr>
          <w:rFonts w:ascii="Arial" w:hAnsi="Arial" w:cs="David" w:hint="cs"/>
          <w:sz w:val="24"/>
          <w:szCs w:val="24"/>
          <w:rtl/>
        </w:rPr>
        <w:t xml:space="preserve"> </w:t>
      </w:r>
      <w:r w:rsidR="00D15DAB">
        <w:rPr>
          <w:rFonts w:ascii="Arial" w:hAnsi="Arial" w:cs="David" w:hint="cs"/>
          <w:sz w:val="24"/>
          <w:szCs w:val="24"/>
          <w:rtl/>
        </w:rPr>
        <w:t>.</w:t>
      </w:r>
    </w:p>
    <w:p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תוכניות</w:t>
      </w:r>
      <w:proofErr w:type="spellEnd"/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שער זהים לאלה שמוגשים לקרן מדען רא</w:t>
      </w:r>
      <w:r w:rsidR="00F36B68" w:rsidRPr="00F36B68">
        <w:rPr>
          <w:rFonts w:cs="David"/>
          <w:sz w:val="24"/>
          <w:szCs w:val="24"/>
          <w:rtl/>
        </w:rPr>
        <w:t>שי</w:t>
      </w:r>
      <w:r>
        <w:rPr>
          <w:rFonts w:cs="David" w:hint="cs"/>
          <w:sz w:val="24"/>
          <w:szCs w:val="24"/>
          <w:rtl/>
        </w:rPr>
        <w:t xml:space="preserve"> (</w:t>
      </w:r>
      <w:r w:rsidR="00F36B68" w:rsidRPr="00F36B68">
        <w:rPr>
          <w:rFonts w:cs="David" w:hint="cs"/>
          <w:sz w:val="24"/>
          <w:szCs w:val="24"/>
          <w:rtl/>
        </w:rPr>
        <w:t>מצורפים לקול הקורא) ובצר</w:t>
      </w:r>
      <w:r>
        <w:rPr>
          <w:rFonts w:cs="David" w:hint="cs"/>
          <w:sz w:val="24"/>
          <w:szCs w:val="24"/>
          <w:rtl/>
        </w:rPr>
        <w:t>ו</w:t>
      </w:r>
      <w:r w:rsidR="00F36B68" w:rsidRPr="00F36B68">
        <w:rPr>
          <w:rFonts w:cs="David" w:hint="cs"/>
          <w:sz w:val="24"/>
          <w:szCs w:val="24"/>
          <w:rtl/>
        </w:rPr>
        <w:t xml:space="preserve">ף דפי הסבר של עד שלושה עמודים </w:t>
      </w:r>
      <w:r w:rsidR="007B10A3">
        <w:rPr>
          <w:rFonts w:cs="David" w:hint="cs"/>
          <w:sz w:val="24"/>
          <w:szCs w:val="24"/>
          <w:rtl/>
        </w:rPr>
        <w:t xml:space="preserve">(על פי המתכון המצורף לקול הקורא) </w:t>
      </w:r>
      <w:r w:rsidR="00F36B68" w:rsidRPr="00F36B68">
        <w:rPr>
          <w:rFonts w:cs="David" w:hint="cs"/>
          <w:sz w:val="24"/>
          <w:szCs w:val="24"/>
          <w:rtl/>
        </w:rPr>
        <w:t xml:space="preserve">שיכללו </w:t>
      </w:r>
      <w:r w:rsidR="0018343C" w:rsidRPr="00F36B68">
        <w:rPr>
          <w:rFonts w:cs="David"/>
          <w:sz w:val="24"/>
          <w:szCs w:val="24"/>
          <w:rtl/>
        </w:rPr>
        <w:t xml:space="preserve">את תאור הבעיה, חומרתה ואת </w:t>
      </w:r>
      <w:r w:rsidR="0018343C" w:rsidRPr="00F36B68">
        <w:rPr>
          <w:rFonts w:cs="David" w:hint="cs"/>
          <w:sz w:val="24"/>
          <w:szCs w:val="24"/>
          <w:rtl/>
        </w:rPr>
        <w:t>ה</w:t>
      </w:r>
      <w:r w:rsidR="005F0B9A">
        <w:rPr>
          <w:rFonts w:cs="David" w:hint="cs"/>
          <w:sz w:val="24"/>
          <w:szCs w:val="24"/>
          <w:rtl/>
        </w:rPr>
        <w:t>נושאים</w:t>
      </w:r>
      <w:r w:rsidR="0018343C" w:rsidRPr="00F36B68">
        <w:rPr>
          <w:rFonts w:cs="David"/>
          <w:sz w:val="24"/>
          <w:szCs w:val="24"/>
          <w:rtl/>
        </w:rPr>
        <w:t xml:space="preserve"> שי</w:t>
      </w:r>
      <w:r w:rsidR="0018343C" w:rsidRPr="00F36B68">
        <w:rPr>
          <w:rFonts w:cs="David" w:hint="cs"/>
          <w:sz w:val="24"/>
          <w:szCs w:val="24"/>
          <w:rtl/>
        </w:rPr>
        <w:t>בדקו</w:t>
      </w:r>
      <w:r w:rsidR="0018343C" w:rsidRPr="00F36B68">
        <w:rPr>
          <w:rFonts w:cs="David"/>
          <w:sz w:val="24"/>
          <w:szCs w:val="24"/>
          <w:rtl/>
        </w:rPr>
        <w:t xml:space="preserve"> במהלך המחקר</w:t>
      </w:r>
      <w:r w:rsidR="0018343C" w:rsidRPr="00F36B68">
        <w:rPr>
          <w:rFonts w:cs="David" w:hint="cs"/>
          <w:sz w:val="24"/>
          <w:szCs w:val="24"/>
          <w:rtl/>
        </w:rPr>
        <w:t>.</w:t>
      </w:r>
      <w:r w:rsidR="0018343C" w:rsidRPr="00F36B68">
        <w:rPr>
          <w:rFonts w:cs="David"/>
          <w:sz w:val="24"/>
          <w:szCs w:val="24"/>
          <w:rtl/>
        </w:rPr>
        <w:t xml:space="preserve"> </w:t>
      </w:r>
      <w:r w:rsidR="0018343C" w:rsidRPr="00F36B68">
        <w:rPr>
          <w:rFonts w:cs="David" w:hint="cs"/>
          <w:sz w:val="24"/>
          <w:szCs w:val="24"/>
          <w:rtl/>
        </w:rPr>
        <w:t xml:space="preserve">ההצעות יכללו פירוט </w:t>
      </w:r>
      <w:r w:rsidR="0018343C" w:rsidRPr="00F36B68">
        <w:rPr>
          <w:rFonts w:cs="David"/>
          <w:sz w:val="24"/>
          <w:szCs w:val="24"/>
          <w:rtl/>
        </w:rPr>
        <w:t>התקציב הנדרש לביצוע המחקר</w:t>
      </w:r>
      <w:r w:rsidR="0018343C" w:rsidRPr="00F36B68">
        <w:rPr>
          <w:rFonts w:cs="David" w:hint="cs"/>
          <w:sz w:val="24"/>
          <w:szCs w:val="24"/>
          <w:rtl/>
        </w:rPr>
        <w:t>, כולל פירוט לסעיפים הרלוונטים בדף השער</w:t>
      </w:r>
      <w:r w:rsidR="0018343C" w:rsidRPr="00F36B6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לאישור עבודות מו"פ נמשכות יש להגיש דפי שער מעודכנים, סיכום קצר של הממצאים, תוכנית מעודכנת להמשך העבודה והסבר במידת הצורך לשינויים בתוכנית המקורית. </w:t>
      </w:r>
    </w:p>
    <w:p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2020</w:t>
      </w:r>
      <w:r w:rsidR="00B27A95">
        <w:rPr>
          <w:rFonts w:cs="David" w:hint="cs"/>
          <w:sz w:val="24"/>
          <w:szCs w:val="24"/>
          <w:rtl/>
        </w:rPr>
        <w:t>.</w:t>
      </w:r>
    </w:p>
    <w:p w:rsidR="00B039F0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039F0">
        <w:rPr>
          <w:rFonts w:cs="David" w:hint="cs"/>
          <w:sz w:val="24"/>
          <w:szCs w:val="24"/>
          <w:rtl/>
        </w:rPr>
        <w:t>דפי שער.</w:t>
      </w:r>
    </w:p>
    <w:p w:rsidR="00B039F0" w:rsidRDefault="00B039F0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דף הסבר לסעיפי הנספח לדפי השער.</w:t>
      </w:r>
    </w:p>
    <w:p w:rsidR="008A7C8D" w:rsidRDefault="008A7C8D" w:rsidP="00BD7F5D">
      <w:pPr>
        <w:pStyle w:val="Heading3"/>
        <w:rPr>
          <w:rtl/>
        </w:rPr>
      </w:pPr>
    </w:p>
    <w:p w:rsidR="008C049C" w:rsidRDefault="00400B0F" w:rsidP="00BD7F5D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:rsidR="005F0B9A" w:rsidRPr="005F0B9A" w:rsidRDefault="005F0B9A" w:rsidP="00BD7F5D">
      <w:pPr>
        <w:rPr>
          <w:rtl/>
        </w:rPr>
      </w:pPr>
    </w:p>
    <w:p w:rsidR="005F0B9A" w:rsidRPr="00CD09EC" w:rsidRDefault="00400B0F" w:rsidP="00BD7F5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דר' און </w:t>
      </w:r>
      <w:r w:rsidR="002E3ADA">
        <w:rPr>
          <w:rFonts w:cs="David" w:hint="cs"/>
          <w:sz w:val="24"/>
          <w:szCs w:val="24"/>
          <w:rtl/>
        </w:rPr>
        <w:t>רבינוביץ</w:t>
      </w:r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D15DAB">
        <w:rPr>
          <w:rFonts w:cs="David" w:hint="cs"/>
          <w:sz w:val="24"/>
          <w:szCs w:val="24"/>
          <w:rtl/>
        </w:rPr>
        <w:t xml:space="preserve">       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>עופר גורן</w:t>
      </w:r>
      <w:r w:rsidR="002E3ADA">
        <w:rPr>
          <w:rFonts w:cs="David" w:hint="cs"/>
          <w:sz w:val="24"/>
          <w:szCs w:val="24"/>
          <w:rtl/>
        </w:rPr>
        <w:t xml:space="preserve"> </w:t>
      </w:r>
      <w:r w:rsidRPr="00CD09EC">
        <w:rPr>
          <w:rFonts w:cs="David" w:hint="cs"/>
          <w:sz w:val="24"/>
          <w:szCs w:val="24"/>
          <w:rtl/>
        </w:rPr>
        <w:t>אדמה</w:t>
      </w:r>
      <w:r w:rsidR="002E3ADA">
        <w:rPr>
          <w:rFonts w:cs="David" w:hint="cs"/>
          <w:sz w:val="24"/>
          <w:szCs w:val="24"/>
          <w:rtl/>
        </w:rPr>
        <w:t>, המועצה לשיווק אגוזי אדמה ומו"פ צפון</w:t>
      </w:r>
      <w:r w:rsidR="005F0B9A" w:rsidRPr="00CD09EC">
        <w:rPr>
          <w:rFonts w:cs="David" w:hint="cs"/>
          <w:sz w:val="24"/>
          <w:szCs w:val="24"/>
          <w:rtl/>
        </w:rPr>
        <w:t xml:space="preserve">                                          מנהל תחום  גד"ש</w:t>
      </w:r>
      <w:r w:rsidR="002E3ADA" w:rsidRPr="002E3ADA">
        <w:rPr>
          <w:rFonts w:cs="David" w:hint="cs"/>
          <w:sz w:val="24"/>
          <w:szCs w:val="24"/>
          <w:rtl/>
        </w:rPr>
        <w:t xml:space="preserve"> </w:t>
      </w:r>
      <w:r w:rsidR="002E3ADA" w:rsidRPr="00CD09EC">
        <w:rPr>
          <w:rFonts w:cs="David" w:hint="cs"/>
          <w:sz w:val="24"/>
          <w:szCs w:val="24"/>
          <w:rtl/>
        </w:rPr>
        <w:t xml:space="preserve">שה"מ                 </w:t>
      </w:r>
      <w:r w:rsidR="005F0B9A" w:rsidRPr="00CD09EC">
        <w:rPr>
          <w:rFonts w:cs="David" w:hint="cs"/>
          <w:sz w:val="24"/>
          <w:szCs w:val="24"/>
          <w:rtl/>
        </w:rPr>
        <w:t xml:space="preserve">, </w:t>
      </w:r>
    </w:p>
    <w:p w:rsidR="00037671" w:rsidRPr="00D31A53" w:rsidRDefault="005F0B9A" w:rsidP="00BD7F5D">
      <w:pPr>
        <w:contextualSpacing/>
        <w:rPr>
          <w:rFonts w:cs="David"/>
          <w:sz w:val="24"/>
          <w:szCs w:val="24"/>
        </w:rPr>
      </w:pPr>
      <w:r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FB122F"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2B" w:rsidRDefault="00F16E2B">
      <w:r>
        <w:separator/>
      </w:r>
    </w:p>
  </w:endnote>
  <w:endnote w:type="continuationSeparator" w:id="0">
    <w:p w:rsidR="00F16E2B" w:rsidRDefault="00F1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2B" w:rsidRDefault="00F16E2B">
      <w:r>
        <w:separator/>
      </w:r>
    </w:p>
  </w:footnote>
  <w:footnote w:type="continuationSeparator" w:id="0">
    <w:p w:rsidR="00F16E2B" w:rsidRDefault="00F1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1695B"/>
    <w:rsid w:val="00136B58"/>
    <w:rsid w:val="0016546B"/>
    <w:rsid w:val="0018343C"/>
    <w:rsid w:val="0018438A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340CD1"/>
    <w:rsid w:val="003659F6"/>
    <w:rsid w:val="00383BFD"/>
    <w:rsid w:val="003D2F36"/>
    <w:rsid w:val="003F082A"/>
    <w:rsid w:val="00400B0F"/>
    <w:rsid w:val="0041738B"/>
    <w:rsid w:val="0044216F"/>
    <w:rsid w:val="0046203E"/>
    <w:rsid w:val="00470058"/>
    <w:rsid w:val="00493243"/>
    <w:rsid w:val="004A6DEF"/>
    <w:rsid w:val="004C2152"/>
    <w:rsid w:val="004E233C"/>
    <w:rsid w:val="005029E7"/>
    <w:rsid w:val="00507908"/>
    <w:rsid w:val="00511C44"/>
    <w:rsid w:val="0055515D"/>
    <w:rsid w:val="00565BE4"/>
    <w:rsid w:val="0059768A"/>
    <w:rsid w:val="005B3F76"/>
    <w:rsid w:val="005B7C14"/>
    <w:rsid w:val="005C39ED"/>
    <w:rsid w:val="005E4E70"/>
    <w:rsid w:val="005F0B9A"/>
    <w:rsid w:val="005F4EF2"/>
    <w:rsid w:val="0060392D"/>
    <w:rsid w:val="00655A34"/>
    <w:rsid w:val="00670DCC"/>
    <w:rsid w:val="00681674"/>
    <w:rsid w:val="00705BE8"/>
    <w:rsid w:val="007373C6"/>
    <w:rsid w:val="007B10A3"/>
    <w:rsid w:val="007D4601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76E8B"/>
    <w:rsid w:val="00B84153"/>
    <w:rsid w:val="00B866DA"/>
    <w:rsid w:val="00BD19BB"/>
    <w:rsid w:val="00BD7F5D"/>
    <w:rsid w:val="00BF68BA"/>
    <w:rsid w:val="00C54C82"/>
    <w:rsid w:val="00CB78CF"/>
    <w:rsid w:val="00CD09EC"/>
    <w:rsid w:val="00CF5560"/>
    <w:rsid w:val="00D0121D"/>
    <w:rsid w:val="00D15DAB"/>
    <w:rsid w:val="00D31A53"/>
    <w:rsid w:val="00D446D3"/>
    <w:rsid w:val="00D57FA0"/>
    <w:rsid w:val="00D600C4"/>
    <w:rsid w:val="00DA18F6"/>
    <w:rsid w:val="00DC6EC4"/>
    <w:rsid w:val="00E10A35"/>
    <w:rsid w:val="00E14759"/>
    <w:rsid w:val="00E636A1"/>
    <w:rsid w:val="00E65270"/>
    <w:rsid w:val="00E7215E"/>
    <w:rsid w:val="00E90AA1"/>
    <w:rsid w:val="00ED0677"/>
    <w:rsid w:val="00ED4C89"/>
    <w:rsid w:val="00F16E2B"/>
    <w:rsid w:val="00F36B68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am@moag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</Template>
  <TotalTime>1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משרד החקלאות</Company>
  <LinksUpToDate>false</LinksUpToDate>
  <CharactersWithSpaces>2016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2001-01-16T07:50:00Z</cp:lastPrinted>
  <dcterms:created xsi:type="dcterms:W3CDTF">2020-02-02T12:59:00Z</dcterms:created>
  <dcterms:modified xsi:type="dcterms:W3CDTF">2020-02-02T12:59:00Z</dcterms:modified>
</cp:coreProperties>
</file>