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D4" w:rsidRDefault="006D0B0E">
      <w:pPr>
        <w:pStyle w:val="Heading1"/>
        <w:spacing w:before="240"/>
        <w:rPr>
          <w:smallCaps/>
          <w:spacing w:val="36"/>
        </w:rPr>
      </w:pPr>
      <w:bookmarkStart w:id="0" w:name="_GoBack"/>
      <w:bookmarkEnd w:id="0"/>
      <w:r>
        <w:rPr>
          <w:smallCaps/>
          <w:spacing w:val="36"/>
        </w:rPr>
        <w:t>The Ernest and Bonnie Beutler Research Program of Excellence in Genomic Medicine</w:t>
      </w:r>
    </w:p>
    <w:p w:rsidR="00985AD4" w:rsidRDefault="006D0B0E">
      <w:pPr>
        <w:pStyle w:val="Heading1"/>
        <w:bidi/>
        <w:spacing w:before="240"/>
      </w:pPr>
      <w:r>
        <w:t>2018 Application Form</w:t>
      </w:r>
    </w:p>
    <w:p w:rsidR="00985AD4" w:rsidRDefault="006D0B0E">
      <w:pPr>
        <w:pStyle w:val="Heading2"/>
        <w:spacing w:before="120" w:after="120"/>
      </w:pPr>
      <w:r>
        <w:t>Instructions</w:t>
      </w:r>
    </w:p>
    <w:p w:rsidR="00985AD4" w:rsidRDefault="006D0B0E">
      <w:pPr>
        <w:pStyle w:val="ListParagraph"/>
        <w:numPr>
          <w:ilvl w:val="0"/>
          <w:numId w:val="13"/>
        </w:numPr>
        <w:bidi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Please complete this form and append your name to it (for example: </w:t>
      </w:r>
      <w:r>
        <w:rPr>
          <w:rFonts w:asciiTheme="minorHAnsi" w:hAnsiTheme="minorHAnsi" w:cstheme="minorHAnsi"/>
          <w:sz w:val="20"/>
          <w:szCs w:val="20"/>
        </w:rPr>
        <w:t>Name_Beutler_application_Form.docx). The entire form, after being completed, should not be more than 8 pages long.</w:t>
      </w:r>
      <w:r>
        <w:rPr>
          <w:rFonts w:asciiTheme="minorHAnsi" w:hAnsiTheme="minorHAnsi" w:cstheme="minorHAnsi"/>
          <w:sz w:val="20"/>
          <w:szCs w:val="20"/>
        </w:rPr>
        <w:br/>
        <w:t>Any research project applicable to human health will be considered.</w:t>
      </w:r>
    </w:p>
    <w:p w:rsidR="00985AD4" w:rsidRDefault="006D0B0E">
      <w:pPr>
        <w:pStyle w:val="ListParagraph"/>
        <w:numPr>
          <w:ilvl w:val="0"/>
          <w:numId w:val="13"/>
        </w:numPr>
        <w:bidi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Submit the form by email to </w:t>
      </w:r>
      <w:hyperlink r:id="rId11" w:history="1">
        <w:r>
          <w:rPr>
            <w:rStyle w:val="Hyperlink"/>
            <w:rFonts w:asciiTheme="minorHAnsi" w:hAnsiTheme="minorHAnsi" w:cstheme="minorHAnsi"/>
            <w:sz w:val="20"/>
            <w:szCs w:val="20"/>
          </w:rPr>
          <w:t>n_glebotzki@rambam.health.gov.il</w:t>
        </w:r>
      </w:hyperlink>
    </w:p>
    <w:p w:rsidR="00985AD4" w:rsidRDefault="006D0B0E">
      <w:pPr>
        <w:pStyle w:val="ListParagraph"/>
        <w:numPr>
          <w:ilvl w:val="0"/>
          <w:numId w:val="13"/>
        </w:numPr>
        <w:bidi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Include your </w:t>
      </w:r>
      <w:r>
        <w:rPr>
          <w:rFonts w:asciiTheme="minorHAnsi" w:hAnsiTheme="minorHAnsi" w:cstheme="minorHAnsi"/>
          <w:b/>
          <w:bCs/>
          <w:sz w:val="20"/>
          <w:szCs w:val="20"/>
        </w:rPr>
        <w:t>short CV</w:t>
      </w:r>
      <w:r>
        <w:rPr>
          <w:rFonts w:asciiTheme="minorHAnsi" w:hAnsiTheme="minorHAnsi" w:cstheme="minorHAnsi"/>
          <w:sz w:val="20"/>
          <w:szCs w:val="20"/>
        </w:rPr>
        <w:t xml:space="preserve"> (up to 10 pages) as an attachment to the email, along with this form.</w:t>
      </w:r>
    </w:p>
    <w:p w:rsidR="00985AD4" w:rsidRDefault="006D0B0E">
      <w:pPr>
        <w:pStyle w:val="ListParagraph"/>
        <w:numPr>
          <w:ilvl w:val="0"/>
          <w:numId w:val="13"/>
        </w:numPr>
        <w:bidi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This form must be received by </w:t>
      </w:r>
      <w:r>
        <w:rPr>
          <w:rFonts w:asciiTheme="minorHAnsi" w:hAnsiTheme="minorHAnsi" w:cstheme="minorHAnsi"/>
          <w:b/>
          <w:bCs/>
          <w:sz w:val="20"/>
          <w:szCs w:val="20"/>
        </w:rPr>
        <w:t>J</w:t>
      </w:r>
      <w:r>
        <w:rPr>
          <w:rFonts w:asciiTheme="minorHAnsi" w:hAnsiTheme="minorHAnsi"/>
          <w:b/>
          <w:bCs/>
          <w:sz w:val="20"/>
          <w:szCs w:val="20"/>
        </w:rPr>
        <w:t>uly 23</w:t>
      </w:r>
      <w:r>
        <w:rPr>
          <w:rFonts w:asciiTheme="minorHAnsi" w:hAnsiTheme="minorHAnsi" w:cstheme="minorHAnsi"/>
          <w:b/>
          <w:bCs/>
          <w:sz w:val="20"/>
          <w:szCs w:val="20"/>
        </w:rPr>
        <w:t>, 2018</w:t>
      </w:r>
      <w:r>
        <w:rPr>
          <w:rFonts w:asciiTheme="minorHAnsi" w:hAnsiTheme="minorHAnsi" w:cstheme="minorHAnsi"/>
          <w:sz w:val="20"/>
          <w:szCs w:val="20"/>
        </w:rPr>
        <w:t>. Applications received after this date will not be considered.</w:t>
      </w:r>
    </w:p>
    <w:p w:rsidR="00985AD4" w:rsidRDefault="00985AD4">
      <w:pPr>
        <w:bidi w:val="0"/>
        <w:rPr>
          <w:rFonts w:asciiTheme="minorHAnsi" w:hAnsiTheme="minorHAnsi" w:cstheme="minorHAnsi"/>
          <w:sz w:val="20"/>
          <w:szCs w:val="20"/>
        </w:rPr>
      </w:pPr>
    </w:p>
    <w:p w:rsidR="00985AD4" w:rsidRDefault="006D0B0E">
      <w:pPr>
        <w:bidi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 more inf</w:t>
      </w:r>
      <w:r>
        <w:rPr>
          <w:rFonts w:asciiTheme="minorHAnsi" w:hAnsiTheme="minorHAnsi" w:cstheme="minorHAnsi"/>
          <w:sz w:val="20"/>
          <w:szCs w:val="20"/>
        </w:rPr>
        <w:t xml:space="preserve">ormation, please contact Netta Glebotzki at the above email address. You can also visit the </w:t>
      </w:r>
      <w:hyperlink r:id="rId12" w:history="1">
        <w:r>
          <w:rPr>
            <w:rStyle w:val="Hyperlink"/>
            <w:rFonts w:asciiTheme="minorHAnsi" w:hAnsiTheme="minorHAnsi" w:cstheme="minorHAnsi"/>
            <w:sz w:val="20"/>
            <w:szCs w:val="20"/>
          </w:rPr>
          <w:t>Research Program webpage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for more information (</w:t>
      </w:r>
      <w:hyperlink r:id="rId13" w:history="1">
        <w:r>
          <w:rPr>
            <w:rStyle w:val="Hyperlink"/>
            <w:rFonts w:asciiTheme="minorHAnsi" w:hAnsiTheme="minorHAnsi" w:cstheme="minorHAnsi"/>
            <w:sz w:val="20"/>
            <w:szCs w:val="20"/>
          </w:rPr>
          <w:t>http://bit.ly/Beutler</w:t>
        </w:r>
      </w:hyperlink>
      <w:r>
        <w:rPr>
          <w:rFonts w:asciiTheme="minorHAnsi" w:hAnsiTheme="minorHAnsi" w:cstheme="minorHAnsi"/>
          <w:sz w:val="20"/>
          <w:szCs w:val="20"/>
        </w:rPr>
        <w:t>).</w:t>
      </w:r>
    </w:p>
    <w:p w:rsidR="00985AD4" w:rsidRDefault="006D0B0E">
      <w:pPr>
        <w:spacing w:before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C0504D" w:themeColor="accent2"/>
          <w:sz w:val="20"/>
          <w:szCs w:val="20"/>
        </w:rPr>
        <w:t>*</w:t>
      </w:r>
      <w:r>
        <w:rPr>
          <w:rFonts w:asciiTheme="minorHAnsi" w:hAnsiTheme="minorHAnsi" w:cstheme="minorHAnsi"/>
          <w:sz w:val="20"/>
          <w:szCs w:val="20"/>
        </w:rPr>
        <w:t>Required information (all pages)</w:t>
      </w:r>
    </w:p>
    <w:p w:rsidR="00985AD4" w:rsidRDefault="006D0B0E">
      <w:pPr>
        <w:pStyle w:val="Heading2"/>
        <w:spacing w:before="120" w:after="120"/>
      </w:pPr>
      <w:r>
        <w:t>Applicant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1842"/>
        <w:gridCol w:w="2999"/>
      </w:tblGrid>
      <w:tr w:rsidR="00985AD4">
        <w:tc>
          <w:tcPr>
            <w:tcW w:w="2376" w:type="dxa"/>
            <w:vAlign w:val="bottom"/>
          </w:tcPr>
          <w:p w:rsidR="00985AD4" w:rsidRDefault="006D0B0E">
            <w:pPr>
              <w:bidi w:val="0"/>
              <w:spacing w:before="1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504D" w:themeColor="accent2"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(Title, First, Last):</w:t>
            </w:r>
          </w:p>
        </w:tc>
        <w:bookmarkStart w:id="1" w:name="Text1"/>
        <w:tc>
          <w:tcPr>
            <w:tcW w:w="6968" w:type="dxa"/>
            <w:gridSpan w:val="3"/>
            <w:tcBorders>
              <w:bottom w:val="single" w:sz="4" w:space="0" w:color="auto"/>
            </w:tcBorders>
            <w:vAlign w:val="bottom"/>
          </w:tcPr>
          <w:p w:rsidR="00985AD4" w:rsidRDefault="006D0B0E">
            <w:pPr>
              <w:bidi w:val="0"/>
              <w:spacing w:before="1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helpText w:type="text" w:val="Your full name"/>
                  <w:statusText w:type="text" w:val="Your full name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985AD4">
        <w:tc>
          <w:tcPr>
            <w:tcW w:w="2376" w:type="dxa"/>
            <w:vAlign w:val="bottom"/>
          </w:tcPr>
          <w:p w:rsidR="00985AD4" w:rsidRDefault="006D0B0E">
            <w:pPr>
              <w:bidi w:val="0"/>
              <w:spacing w:before="1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504D" w:themeColor="accent2"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Birth Year:</w:t>
            </w:r>
          </w:p>
        </w:tc>
        <w:bookmarkStart w:id="2" w:name="Text2"/>
        <w:tc>
          <w:tcPr>
            <w:tcW w:w="69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5AD4" w:rsidRDefault="006D0B0E">
            <w:pPr>
              <w:bidi w:val="0"/>
              <w:spacing w:before="1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helpText w:type="text" w:val="Your title&#10;"/>
                  <w:statusText w:type="text" w:val="Your title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985AD4">
        <w:tc>
          <w:tcPr>
            <w:tcW w:w="2376" w:type="dxa"/>
            <w:vAlign w:val="bottom"/>
          </w:tcPr>
          <w:p w:rsidR="00985AD4" w:rsidRDefault="006D0B0E">
            <w:pPr>
              <w:bidi w:val="0"/>
              <w:spacing w:before="1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504D" w:themeColor="accent2"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Institution:</w:t>
            </w:r>
          </w:p>
        </w:tc>
        <w:bookmarkStart w:id="3" w:name="Text3"/>
        <w:tc>
          <w:tcPr>
            <w:tcW w:w="69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5AD4" w:rsidRDefault="006D0B0E">
            <w:pPr>
              <w:bidi w:val="0"/>
              <w:spacing w:before="1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Your present position"/>
                  <w:statusText w:type="text" w:val="Your present position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985AD4">
        <w:tc>
          <w:tcPr>
            <w:tcW w:w="2376" w:type="dxa"/>
            <w:vAlign w:val="bottom"/>
          </w:tcPr>
          <w:p w:rsidR="00985AD4" w:rsidRDefault="006D0B0E">
            <w:pPr>
              <w:bidi w:val="0"/>
              <w:spacing w:before="1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504D" w:themeColor="accent2"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Position/Department</w:t>
            </w:r>
          </w:p>
        </w:tc>
        <w:bookmarkStart w:id="4" w:name="Text4"/>
        <w:tc>
          <w:tcPr>
            <w:tcW w:w="69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5AD4" w:rsidRDefault="006D0B0E">
            <w:pPr>
              <w:bidi w:val="0"/>
              <w:spacing w:before="1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Your place of employment"/>
                  <w:statusText w:type="text" w:val="Your place of employment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985AD4">
        <w:tc>
          <w:tcPr>
            <w:tcW w:w="2376" w:type="dxa"/>
            <w:vAlign w:val="bottom"/>
          </w:tcPr>
          <w:p w:rsidR="00985AD4" w:rsidRDefault="006D0B0E">
            <w:pPr>
              <w:bidi w:val="0"/>
              <w:spacing w:before="160"/>
              <w:rPr>
                <w:rFonts w:asciiTheme="minorHAnsi" w:hAnsiTheme="minorHAnsi" w:cstheme="minorHAnsi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504D" w:themeColor="accent2"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Contact Address:</w:t>
            </w:r>
          </w:p>
        </w:tc>
        <w:bookmarkStart w:id="5" w:name="Text13"/>
        <w:tc>
          <w:tcPr>
            <w:tcW w:w="69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5AD4" w:rsidRDefault="006D0B0E">
            <w:pPr>
              <w:bidi w:val="0"/>
              <w:spacing w:before="1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helpText w:type="text" w:val="Type the address of your employment (street, POB, etc.)"/>
                  <w:statusText w:type="text" w:val="Type the address of your employment (street, POB, etc.)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985AD4">
        <w:tc>
          <w:tcPr>
            <w:tcW w:w="2376" w:type="dxa"/>
            <w:vAlign w:val="bottom"/>
          </w:tcPr>
          <w:p w:rsidR="00985AD4" w:rsidRDefault="006D0B0E">
            <w:pPr>
              <w:bidi w:val="0"/>
              <w:spacing w:before="160"/>
              <w:rPr>
                <w:rFonts w:asciiTheme="minorHAnsi" w:hAnsiTheme="minorHAnsi" w:cstheme="minorHAnsi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504D" w:themeColor="accent2"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Cell Phone:</w:t>
            </w:r>
          </w:p>
        </w:tc>
        <w:bookmarkStart w:id="6" w:name="Text18"/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5AD4" w:rsidRDefault="006D0B0E">
            <w:pPr>
              <w:bidi w:val="0"/>
              <w:spacing w:before="1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helpText w:type="text" w:val="Type the nominee's mobile phone number"/>
                  <w:statusText w:type="text" w:val="Type the nominee's mobile phone number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5AD4" w:rsidRDefault="006D0B0E">
            <w:pPr>
              <w:bidi w:val="0"/>
              <w:spacing w:before="1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Telephone:</w:t>
            </w:r>
            <w:bookmarkStart w:id="7" w:name="Text17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helpText w:type="text" w:val="Type the nominee's work phone number"/>
                  <w:statusText w:type="text" w:val="Type the nominee's work phone number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985AD4">
        <w:tc>
          <w:tcPr>
            <w:tcW w:w="2376" w:type="dxa"/>
            <w:vAlign w:val="bottom"/>
          </w:tcPr>
          <w:p w:rsidR="00985AD4" w:rsidRDefault="006D0B0E">
            <w:pPr>
              <w:bidi w:val="0"/>
              <w:spacing w:before="1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504D" w:themeColor="accent2"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E-mail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Address:</w:t>
            </w:r>
          </w:p>
        </w:tc>
        <w:bookmarkStart w:id="8" w:name="Text23"/>
        <w:tc>
          <w:tcPr>
            <w:tcW w:w="69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5AD4" w:rsidRDefault="006D0B0E">
            <w:pPr>
              <w:bidi w:val="0"/>
              <w:spacing w:before="1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helpText w:type="text" w:val="Type the nominee's email address"/>
                  <w:statusText w:type="text" w:val="Type the nominee's email address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985AD4">
        <w:tc>
          <w:tcPr>
            <w:tcW w:w="4503" w:type="dxa"/>
            <w:gridSpan w:val="2"/>
            <w:vAlign w:val="bottom"/>
          </w:tcPr>
          <w:p w:rsidR="00985AD4" w:rsidRDefault="006D0B0E">
            <w:pPr>
              <w:bidi w:val="0"/>
              <w:spacing w:before="1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504D" w:themeColor="accent2"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Citizenship (only Israeli citizens are eligible):</w:t>
            </w:r>
          </w:p>
        </w:tc>
        <w:bookmarkStart w:id="9" w:name="Text27"/>
        <w:tc>
          <w:tcPr>
            <w:tcW w:w="48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5AD4" w:rsidRDefault="006D0B0E">
            <w:pPr>
              <w:bidi w:val="0"/>
              <w:spacing w:before="1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helpText w:type="text" w:val="Citizenship of the nominee; only Israeli citizens are eligible"/>
                  <w:statusText w:type="text" w:val="Citizenship of the nominee; only Israeli citizens are eligible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985AD4">
        <w:tc>
          <w:tcPr>
            <w:tcW w:w="4503" w:type="dxa"/>
            <w:gridSpan w:val="2"/>
            <w:vAlign w:val="bottom"/>
          </w:tcPr>
          <w:p w:rsidR="00985AD4" w:rsidRDefault="006D0B0E">
            <w:pPr>
              <w:bidi w:val="0"/>
              <w:spacing w:before="1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504D" w:themeColor="accent2"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Country of Legal Residence:</w:t>
            </w:r>
          </w:p>
        </w:tc>
        <w:bookmarkStart w:id="10" w:name="Text28"/>
        <w:tc>
          <w:tcPr>
            <w:tcW w:w="48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5AD4" w:rsidRDefault="006D0B0E">
            <w:pPr>
              <w:bidi w:val="0"/>
              <w:spacing w:before="1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helpText w:type="text" w:val="Nominee's country of legal residence"/>
                  <w:statusText w:type="text" w:val="Nominee's country of legal residence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985AD4">
        <w:tc>
          <w:tcPr>
            <w:tcW w:w="4503" w:type="dxa"/>
            <w:gridSpan w:val="2"/>
            <w:vAlign w:val="bottom"/>
          </w:tcPr>
          <w:p w:rsidR="00985AD4" w:rsidRDefault="006D0B0E">
            <w:pPr>
              <w:bidi w:val="0"/>
              <w:spacing w:before="160"/>
              <w:rPr>
                <w:rFonts w:asciiTheme="minorHAnsi" w:hAnsiTheme="minorHAnsi" w:cstheme="minorHAnsi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504D" w:themeColor="accent2"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Years of independent research experience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5AD4" w:rsidRDefault="006D0B0E">
            <w:pPr>
              <w:bidi w:val="0"/>
              <w:spacing w:before="1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resexp"/>
                  <w:enabled/>
                  <w:calcOnExit w:val="0"/>
                  <w:helpText w:type="text" w:val="Your title&#10;"/>
                  <w:statusText w:type="text" w:val="Your title"/>
                  <w:textInput/>
                </w:ffData>
              </w:fldChar>
            </w:r>
            <w:bookmarkStart w:id="11" w:name="resexp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985AD4">
        <w:trPr>
          <w:trHeight w:val="645"/>
        </w:trPr>
        <w:tc>
          <w:tcPr>
            <w:tcW w:w="2376" w:type="dxa"/>
            <w:vAlign w:val="bottom"/>
          </w:tcPr>
          <w:p w:rsidR="00985AD4" w:rsidRDefault="006D0B0E">
            <w:pPr>
              <w:bidi w:val="0"/>
              <w:spacing w:before="160"/>
              <w:ind w:left="142" w:hanging="142"/>
              <w:rPr>
                <w:rFonts w:asciiTheme="minorHAnsi" w:hAnsiTheme="minorHAnsi" w:cstheme="minorHAnsi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504D" w:themeColor="accent2"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Research Proposal Title: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(25 words)</w:t>
            </w:r>
          </w:p>
        </w:tc>
        <w:tc>
          <w:tcPr>
            <w:tcW w:w="6968" w:type="dxa"/>
            <w:gridSpan w:val="3"/>
            <w:tcBorders>
              <w:bottom w:val="single" w:sz="4" w:space="0" w:color="auto"/>
            </w:tcBorders>
            <w:vAlign w:val="bottom"/>
          </w:tcPr>
          <w:p w:rsidR="00985AD4" w:rsidRDefault="006D0B0E">
            <w:pPr>
              <w:bidi w:val="0"/>
              <w:spacing w:before="1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itle"/>
                  <w:enabled/>
                  <w:calcOnExit w:val="0"/>
                  <w:helpText w:type="text" w:val="Your title should have no more than 25 words"/>
                  <w:statusText w:type="text" w:val="Your title should have no more than 25 words"/>
                  <w:textInput/>
                </w:ffData>
              </w:fldChar>
            </w:r>
            <w:bookmarkStart w:id="12" w:name="Title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985AD4">
        <w:tc>
          <w:tcPr>
            <w:tcW w:w="2376" w:type="dxa"/>
            <w:vAlign w:val="center"/>
          </w:tcPr>
          <w:p w:rsidR="00985AD4" w:rsidRDefault="006D0B0E">
            <w:pPr>
              <w:bidi w:val="0"/>
              <w:spacing w:before="160"/>
              <w:ind w:left="142" w:hanging="142"/>
              <w:rPr>
                <w:rFonts w:asciiTheme="minorHAnsi" w:hAnsiTheme="minorHAnsi" w:cstheme="minorHAnsi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504D" w:themeColor="accent2"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Type of Research: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(select one)</w:t>
            </w:r>
          </w:p>
        </w:tc>
        <w:bookmarkStart w:id="13" w:name="Check1"/>
        <w:tc>
          <w:tcPr>
            <w:tcW w:w="6968" w:type="dxa"/>
            <w:gridSpan w:val="3"/>
            <w:vAlign w:val="bottom"/>
          </w:tcPr>
          <w:p w:rsidR="00985AD4" w:rsidRDefault="006D0B0E">
            <w:pPr>
              <w:bidi w:val="0"/>
              <w:spacing w:before="1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Basic research"/>
                  <w:statusText w:type="text" w:val="Basic research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3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Basic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bookmarkStart w:id="14" w:name="Check3"/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helpText w:type="text" w:val="Pre-clinical research"/>
                  <w:statusText w:type="text" w:val="Pre-clinical research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Pre-Clinical</w:t>
            </w:r>
          </w:p>
          <w:bookmarkStart w:id="15" w:name="Check2"/>
          <w:p w:rsidR="00985AD4" w:rsidRDefault="006D0B0E">
            <w:pPr>
              <w:bidi w:val="0"/>
              <w:spacing w:before="1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helpText w:type="text" w:val="Epidemiological research"/>
                  <w:statusText w:type="text" w:val="Epidemiological research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Epidemiological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bookmarkStart w:id="16" w:name="Check4"/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helpText w:type="text" w:val="Clinical research"/>
                  <w:statusText w:type="text" w:val="Clinical research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6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Clinical</w:t>
            </w:r>
          </w:p>
        </w:tc>
      </w:tr>
      <w:tr w:rsidR="00985AD4">
        <w:tc>
          <w:tcPr>
            <w:tcW w:w="4503" w:type="dxa"/>
            <w:gridSpan w:val="2"/>
            <w:vAlign w:val="bottom"/>
          </w:tcPr>
          <w:p w:rsidR="00985AD4" w:rsidRDefault="006D0B0E">
            <w:pPr>
              <w:bidi w:val="0"/>
              <w:spacing w:before="160"/>
              <w:rPr>
                <w:rFonts w:asciiTheme="minorHAnsi" w:hAnsiTheme="minorHAnsi" w:cstheme="minorHAnsi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504D" w:themeColor="accent2"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Application was submitted:</w:t>
            </w:r>
          </w:p>
        </w:tc>
        <w:bookmarkStart w:id="17" w:name="subdate"/>
        <w:tc>
          <w:tcPr>
            <w:tcW w:w="4841" w:type="dxa"/>
            <w:gridSpan w:val="2"/>
            <w:tcBorders>
              <w:bottom w:val="single" w:sz="4" w:space="0" w:color="auto"/>
            </w:tcBorders>
            <w:vAlign w:val="bottom"/>
          </w:tcPr>
          <w:p w:rsidR="00985AD4" w:rsidRDefault="006D0B0E">
            <w:pPr>
              <w:bidi w:val="0"/>
              <w:spacing w:before="1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ubdate"/>
                  <w:enabled/>
                  <w:calcOnExit w:val="0"/>
                  <w:helpText w:type="text" w:val="Enter the date you are submitting this application"/>
                  <w:statusText w:type="text" w:val="Enter the date you are submitting this application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985AD4" w:rsidRDefault="006D0B0E">
      <w:pPr>
        <w:pStyle w:val="Heading2"/>
        <w:spacing w:after="120"/>
      </w:pPr>
      <w:r>
        <w:t>*Applicant’s Statements</w:t>
      </w:r>
    </w:p>
    <w:p w:rsidR="00985AD4" w:rsidRDefault="006D0B0E">
      <w:pPr>
        <w:bidi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By submitting this form, I hereby certify that: </w:t>
      </w:r>
    </w:p>
    <w:p w:rsidR="00985AD4" w:rsidRDefault="006D0B0E">
      <w:pPr>
        <w:pStyle w:val="ListParagraph"/>
        <w:numPr>
          <w:ilvl w:val="0"/>
          <w:numId w:val="11"/>
        </w:numPr>
        <w:bidi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am a citizen of Is</w:t>
      </w:r>
      <w:r>
        <w:rPr>
          <w:rFonts w:asciiTheme="minorHAnsi" w:hAnsiTheme="minorHAnsi" w:cstheme="minorHAnsi"/>
          <w:sz w:val="22"/>
          <w:szCs w:val="22"/>
        </w:rPr>
        <w:t>rael and currently living and working in Israel.</w:t>
      </w:r>
    </w:p>
    <w:p w:rsidR="00985AD4" w:rsidRDefault="006D0B0E">
      <w:pPr>
        <w:pStyle w:val="ListParagraph"/>
        <w:numPr>
          <w:ilvl w:val="0"/>
          <w:numId w:val="11"/>
        </w:numPr>
        <w:bidi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research will be conducted in Israel.</w:t>
      </w:r>
    </w:p>
    <w:p w:rsidR="00985AD4" w:rsidRDefault="006D0B0E">
      <w:pPr>
        <w:pStyle w:val="ListParagraph"/>
        <w:numPr>
          <w:ilvl w:val="0"/>
          <w:numId w:val="11"/>
        </w:numPr>
        <w:bidi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specific research has never been awarded a prize in Israel or overseas.</w:t>
      </w:r>
    </w:p>
    <w:p w:rsidR="00985AD4" w:rsidRDefault="006D0B0E">
      <w:pPr>
        <w:pStyle w:val="ListParagraph"/>
        <w:numPr>
          <w:ilvl w:val="0"/>
          <w:numId w:val="11"/>
        </w:numPr>
        <w:bidi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specific research proposal is submitted for the first time to the Ernest and Bonni</w:t>
      </w:r>
      <w:r>
        <w:rPr>
          <w:rFonts w:asciiTheme="minorHAnsi" w:hAnsiTheme="minorHAnsi" w:cstheme="minorHAnsi"/>
          <w:sz w:val="22"/>
          <w:szCs w:val="22"/>
        </w:rPr>
        <w:t>e Beutler Research Program of Excellence in Genomic Medicine.</w:t>
      </w:r>
    </w:p>
    <w:p w:rsidR="00985AD4" w:rsidRDefault="006D0B0E">
      <w:pPr>
        <w:bidi w:val="0"/>
        <w:spacing w:after="60"/>
        <w:rPr>
          <w:rFonts w:asciiTheme="majorHAnsi" w:eastAsiaTheme="majorEastAsia" w:hAnsiTheme="majorHAnsi" w:cstheme="majorBidi"/>
          <w:b/>
          <w:bCs/>
          <w:color w:val="721040"/>
          <w:sz w:val="26"/>
          <w:szCs w:val="26"/>
          <w:lang w:bidi="en-US"/>
        </w:rPr>
      </w:pPr>
      <w:r>
        <w:br w:type="page"/>
      </w:r>
      <w:r>
        <w:rPr>
          <w:rFonts w:asciiTheme="minorHAnsi" w:hAnsiTheme="minorHAnsi" w:cstheme="minorHAnsi"/>
          <w:color w:val="C0504D" w:themeColor="accent2"/>
        </w:rPr>
        <w:lastRenderedPageBreak/>
        <w:t>*</w:t>
      </w:r>
      <w:r>
        <w:rPr>
          <w:rFonts w:asciiTheme="majorHAnsi" w:eastAsiaTheme="majorEastAsia" w:hAnsiTheme="majorHAnsi" w:cstheme="majorBidi"/>
          <w:b/>
          <w:bCs/>
          <w:color w:val="721040"/>
          <w:sz w:val="26"/>
          <w:szCs w:val="26"/>
          <w:lang w:bidi="en-US"/>
        </w:rPr>
        <w:t>Academic Degrees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1276"/>
        <w:gridCol w:w="1723"/>
      </w:tblGrid>
      <w:tr w:rsidR="00985AD4">
        <w:tc>
          <w:tcPr>
            <w:tcW w:w="4219" w:type="dxa"/>
            <w:vAlign w:val="center"/>
          </w:tcPr>
          <w:p w:rsidR="00985AD4" w:rsidRDefault="006D0B0E">
            <w:pPr>
              <w:bidi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and Location</w:t>
            </w:r>
          </w:p>
        </w:tc>
        <w:tc>
          <w:tcPr>
            <w:tcW w:w="2126" w:type="dxa"/>
            <w:vAlign w:val="center"/>
          </w:tcPr>
          <w:p w:rsidR="00985AD4" w:rsidRDefault="006D0B0E">
            <w:pPr>
              <w:bidi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Attended</w:t>
            </w:r>
          </w:p>
        </w:tc>
        <w:tc>
          <w:tcPr>
            <w:tcW w:w="1276" w:type="dxa"/>
            <w:vAlign w:val="center"/>
          </w:tcPr>
          <w:p w:rsidR="00985AD4" w:rsidRDefault="006D0B0E">
            <w:pPr>
              <w:bidi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1723" w:type="dxa"/>
            <w:vAlign w:val="center"/>
          </w:tcPr>
          <w:p w:rsidR="00985AD4" w:rsidRDefault="006D0B0E">
            <w:pPr>
              <w:bidi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Awarded</w:t>
            </w:r>
          </w:p>
        </w:tc>
      </w:tr>
      <w:bookmarkStart w:id="18" w:name="Text30"/>
      <w:tr w:rsidR="00985AD4">
        <w:tc>
          <w:tcPr>
            <w:tcW w:w="4219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helpText w:type="text" w:val="You can provide an abbreviated name. For example, Tel Aviv Univ; Tel Aviv, Israel, or Rutgers Univ, Piscataway, NJ, USA"/>
                  <w:statusText w:type="text" w:val="You can provide an abbreviated name. For example, Tel Aviv Univ; Tel Aviv, Israel, or Rutgers Univ, Piscataway, NJ, USA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126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 years the nominee attended. Month is not needed. For example: 1999-2002"/>
                  <w:statusText w:type="text" w:val="The years the nominee attended. Month is not needed. For example: 1999-2002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e degree the nominee earned, for example: PhD or DSc&#10;Please do not type out &quot;Doctor of Science&quot;"/>
                  <w:statusText w:type="text" w:val="Enter the degree the nominee earned, for example: PhD or DSc  Please do not type out &quot;Doctor of Science&quot;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23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 year the nominee's degree was awarded"/>
                  <w:statusText w:type="text" w:val="The year the nominee's degree was awarded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bookmarkStart w:id="19" w:name="Text31"/>
      <w:tr w:rsidR="00985AD4">
        <w:tc>
          <w:tcPr>
            <w:tcW w:w="4219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helpText w:type="text" w:val="You can provide an abbreviated name. For example, Tel Aviv Univ; Tel Aviv, Israel, or Rutgers Univ, Piscataway, NJ, USA"/>
                  <w:statusText w:type="text" w:val="You can provide an abbreviated name. For example, Tel Aviv Univ; Tel Aviv, Israel, or Rutgers Univ, Piscataway, NJ, USA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126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 years the nominee attended. Month is not needed. For example: 1999-2002"/>
                  <w:statusText w:type="text" w:val="The years the nominee attended. Month is not needed. For example: 1999-2002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e degree the nominee earned, for example: PhD or DSc&#10;Please do not type out &quot;Doctor of Science&quot;"/>
                  <w:statusText w:type="text" w:val="Enter the degree the nominee earned, for example: PhD or DSc  Please do not type out &quot;Doctor of Science&quot;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23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 year the nominee's degree was awarded"/>
                  <w:statusText w:type="text" w:val="The year the nominee's degree was awarded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bookmarkStart w:id="20" w:name="Text32"/>
      <w:tr w:rsidR="00985AD4">
        <w:tc>
          <w:tcPr>
            <w:tcW w:w="4219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helpText w:type="text" w:val="You can provide an abbreviated name. For example, Tel Aviv Univ; Tel Aviv, Israel, or Rutgers Univ, Piscataway, NJ, USA"/>
                  <w:statusText w:type="text" w:val="You can provide an abbreviated name. For example, Tel Aviv Univ; Tel Aviv, Israel, or Rutgers Univ, Piscataway, NJ, USA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126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 years the nominee attended. Month is not needed. For example: 1999-2002"/>
                  <w:statusText w:type="text" w:val="The years the nominee attended. Month is not needed. For example: 1999-2002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e degree the nominee earned, for example: PhD or DSc&#10;Please do not type out &quot;Doctor of Science&quot;"/>
                  <w:statusText w:type="text" w:val="Enter the degree the nominee earned, for example: PhD or DSc  Please do not type out &quot;Doctor of Science&quot;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23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 year the nominee's degree was awarded"/>
                  <w:statusText w:type="text" w:val="The year the nominee's degree was awarded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bookmarkStart w:id="21" w:name="Text33"/>
      <w:tr w:rsidR="00985AD4">
        <w:tc>
          <w:tcPr>
            <w:tcW w:w="4219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helpText w:type="text" w:val="You can provide an abbreviated name. For example, Tel Aviv Univ; Tel Aviv, Israel, or Rutgers Univ, Piscataway, NJ, USA"/>
                  <w:statusText w:type="text" w:val="You can provide an abbreviated name. For example, Tel Aviv Univ; Tel Aviv, Israel, or Rutgers Univ, Piscataway, NJ, USA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126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 years the nominee attended. Month is not needed. For example: 1999-2002"/>
                  <w:statusText w:type="text" w:val="The years the nominee attended. Month is not needed. For example: 1999-2002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e degree the nominee earned, for example: PhD or DSc&#10;Please do not type out &quot;Doctor of Science&quot;"/>
                  <w:statusText w:type="text" w:val="Enter the degree the nominee earned, for example: PhD or DSc  Please do not type out &quot;Doctor of Science&quot;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23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 year the nominee's degree was awarded"/>
                  <w:statusText w:type="text" w:val="The year the nominee's degree was awarded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985AD4" w:rsidRDefault="006D0B0E">
      <w:pPr>
        <w:bidi w:val="0"/>
        <w:spacing w:before="240" w:after="60"/>
        <w:rPr>
          <w:rFonts w:asciiTheme="majorHAnsi" w:eastAsiaTheme="majorEastAsia" w:hAnsiTheme="majorHAnsi" w:cstheme="majorBidi"/>
          <w:b/>
          <w:bCs/>
          <w:color w:val="721040"/>
          <w:sz w:val="26"/>
          <w:szCs w:val="26"/>
          <w:lang w:bidi="en-US"/>
        </w:rPr>
      </w:pPr>
      <w:r>
        <w:rPr>
          <w:rFonts w:asciiTheme="minorHAnsi" w:hAnsiTheme="minorHAnsi" w:cstheme="minorHAnsi"/>
          <w:color w:val="C0504D" w:themeColor="accent2"/>
        </w:rPr>
        <w:t>*</w:t>
      </w:r>
      <w:r>
        <w:rPr>
          <w:rFonts w:asciiTheme="majorHAnsi" w:eastAsiaTheme="majorEastAsia" w:hAnsiTheme="majorHAnsi" w:cstheme="majorBidi"/>
          <w:b/>
          <w:bCs/>
          <w:color w:val="721040"/>
          <w:sz w:val="26"/>
          <w:szCs w:val="26"/>
          <w:lang w:bidi="en-US"/>
        </w:rPr>
        <w:t>Professional and Academic Affiliations and Experience (last 10 years)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3969"/>
      </w:tblGrid>
      <w:tr w:rsidR="00985AD4">
        <w:tc>
          <w:tcPr>
            <w:tcW w:w="1384" w:type="dxa"/>
            <w:vAlign w:val="center"/>
          </w:tcPr>
          <w:p w:rsidR="00985AD4" w:rsidRDefault="006D0B0E">
            <w:pPr>
              <w:bidi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969" w:type="dxa"/>
            <w:vAlign w:val="center"/>
          </w:tcPr>
          <w:p w:rsidR="00985AD4" w:rsidRDefault="006D0B0E">
            <w:pPr>
              <w:bidi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3969" w:type="dxa"/>
            <w:vAlign w:val="center"/>
          </w:tcPr>
          <w:p w:rsidR="00985AD4" w:rsidRDefault="006D0B0E">
            <w:pPr>
              <w:bidi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Place and Location</w:t>
            </w:r>
          </w:p>
        </w:tc>
      </w:tr>
      <w:tr w:rsidR="00985AD4">
        <w:tc>
          <w:tcPr>
            <w:tcW w:w="1384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helpText w:type="text" w:val="You can provide an abbreviated name. For example, Tel Aviv Univ; Tel Aviv, Israel, or Rutgers Univ, Piscataway, NJ, USA"/>
                  <w:statusText w:type="text" w:val="You can provide an abbreviated name. For example, Tel Aviv Univ; Tel Aviv, Israel, or Rutgers Univ, Piscataway, NJ, USA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 years the nominee attended. Month is not needed. For example: 1999-2002"/>
                  <w:statusText w:type="text" w:val="The years the nominee attended. Month is not needed. For example: 1999-2002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e degree the nominee earned, for example: PhD or DSc&#10;Please do not type out &quot;Doctor of Science&quot;"/>
                  <w:statusText w:type="text" w:val="Enter the degree the nominee earned, for example: PhD or DSc  Please do not type out &quot;Doctor of Science&quot;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85AD4">
        <w:tc>
          <w:tcPr>
            <w:tcW w:w="1384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helpText w:type="text" w:val="You can provide an abbreviated name. For example, Tel Aviv Univ; Tel Aviv, Israel, or Rutgers Univ, Piscataway, NJ, USA"/>
                  <w:statusText w:type="text" w:val="You can provide an abbreviated name. For example, Tel Aviv Univ; Tel Aviv, Israel, or Rutgers Univ, Piscataway, NJ, USA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 years the nominee attended. Month is not needed. For example: 1999-2002"/>
                  <w:statusText w:type="text" w:val="The years the nominee attended. Month is not needed. For example: 1999-2002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e degree the nominee earned, for example: PhD or DSc&#10;Please do not type out &quot;Doctor of Science&quot;"/>
                  <w:statusText w:type="text" w:val="Enter the degree the nominee earned, for example: PhD or DSc  Please do not type out &quot;Doctor of Science&quot;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85AD4">
        <w:tc>
          <w:tcPr>
            <w:tcW w:w="1384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helpText w:type="text" w:val="You can provide an abbreviated name. For example, Tel Aviv Univ; Tel Aviv, Israel, or Rutgers Univ, Piscataway, NJ, USA"/>
                  <w:statusText w:type="text" w:val="You can provide an abbreviated name. For example, Tel Aviv Univ; Tel Aviv, Israel, or Rutgers Univ, Piscataway, NJ, USA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 years the nominee attended. Month is not needed. For example: 1999-2002"/>
                  <w:statusText w:type="text" w:val="The years the nominee attended. Month is not needed. For example: 1999-2002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e degree the nominee earned, for example: PhD or DSc&#10;Please do not type out &quot;Doctor of Science&quot;"/>
                  <w:statusText w:type="text" w:val="Enter the degree the nominee earned, for example: PhD or DSc  Please do not type out &quot;Doctor of Science&quot;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85AD4">
        <w:tc>
          <w:tcPr>
            <w:tcW w:w="1384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helpText w:type="text" w:val="You can provide an abbreviated name. For example, Tel Aviv Univ; Tel Aviv, Israel, or Rutgers Univ, Piscataway, NJ, USA"/>
                  <w:statusText w:type="text" w:val="You can provide an abbreviated name. For example, Tel Aviv Univ; Tel Aviv, Israel, or Rutgers Univ, Piscataway, NJ, USA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 years the nominee attended. Month is not needed. For example: 1999-2002"/>
                  <w:statusText w:type="text" w:val="The years the nominee attended. Month is not needed. For example: 1999-2002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e degree the nominee earned, for example: PhD or DSc&#10;Please do not type out &quot;Doctor of Science&quot;"/>
                  <w:statusText w:type="text" w:val="Enter the degree the nominee earned, for example: PhD or DSc  Please do not type out &quot;Doctor of Science&quot;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85AD4">
        <w:tc>
          <w:tcPr>
            <w:tcW w:w="1384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helpText w:type="text" w:val="You can provide an abbreviated name. For example, Tel Aviv Univ; Tel Aviv, Israel, or Rutgers Univ, Piscataway, NJ, USA"/>
                  <w:statusText w:type="text" w:val="You can provide an abbreviated name. For example, Tel Aviv Univ; Tel Aviv, Israel, or Rutgers Univ, Piscataway, NJ, USA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 years the nominee attended. Month is not needed. For example: 1999-2002"/>
                  <w:statusText w:type="text" w:val="The years the nominee attended. Month is not needed. For example: 1999-2002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e degree the nominee earned, for example: PhD or DSc&#10;Please do not type out &quot;Doctor of Science&quot;"/>
                  <w:statusText w:type="text" w:val="Enter the degree the nominee earned, for example: PhD or DSc  Please do not type out &quot;Doctor of Science&quot;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85AD4">
        <w:tc>
          <w:tcPr>
            <w:tcW w:w="1384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helpText w:type="text" w:val="You can provide an abbreviated name. For example, Tel Aviv Univ; Tel Aviv, Israel, or Rutgers Univ, Piscataway, NJ, USA"/>
                  <w:statusText w:type="text" w:val="You can provide an abbreviated name. For example, Tel Aviv Univ; Tel Aviv, Israel, or Rutgers Univ, Piscataway, NJ, USA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 years the nominee attended. Month is not needed. For example: 1999-2002"/>
                  <w:statusText w:type="text" w:val="The years the nominee attended. Month is not needed. For example: 1999-2002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e degree the nominee earned, for example: PhD or DSc&#10;Please do not type out &quot;Doctor of Science&quot;"/>
                  <w:statusText w:type="text" w:val="Enter the degree the nominee earned, for example: PhD or DSc  Please do not type out &quot;Doctor of Science&quot;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85AD4">
        <w:tc>
          <w:tcPr>
            <w:tcW w:w="1384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helpText w:type="text" w:val="You can provide an abbreviated name. For example, Tel Aviv Univ; Tel Aviv, Israel, or Rutgers Univ, Piscataway, NJ, USA"/>
                  <w:statusText w:type="text" w:val="You can provide an abbreviated name. For example, Tel Aviv Univ; Tel Aviv, Israel, or Rutgers Univ, Piscataway, NJ, USA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 years the nominee attended. Month is not needed. For example: 1999-2002"/>
                  <w:statusText w:type="text" w:val="The years the nominee attended. Month is not needed. For example: 1999-2002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e degree the nominee earned, for example: PhD or DSc&#10;Please do not type out &quot;Doctor of Science&quot;"/>
                  <w:statusText w:type="text" w:val="Enter the degree the nominee earned, for example: PhD or DSc  Please do not type out &quot;Doctor of Science&quot;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85AD4">
        <w:tc>
          <w:tcPr>
            <w:tcW w:w="1384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helpText w:type="text" w:val="You can provide an abbreviated name. For example, Tel Aviv Univ; Tel Aviv, Israel, or Rutgers Univ, Piscataway, NJ, USA"/>
                  <w:statusText w:type="text" w:val="You can provide an abbreviated name. For example, Tel Aviv Univ; Tel Aviv, Israel, or Rutgers Univ, Piscataway, NJ, USA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 years the nominee attended. Month is not needed. For example: 1999-2002"/>
                  <w:statusText w:type="text" w:val="The years the nominee attended. Month is not needed. For example: 1999-2002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e degree the nominee earned, for example: PhD or DSc&#10;Please do not type out &quot;Doctor of Science&quot;"/>
                  <w:statusText w:type="text" w:val="Enter the degree the nominee earned, for example: PhD or DSc  Please do not type out &quot;Doctor of Science&quot;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85AD4">
        <w:tc>
          <w:tcPr>
            <w:tcW w:w="1384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helpText w:type="text" w:val="You can provide an abbreviated name. For example, Tel Aviv Univ; Tel Aviv, Israel, or Rutgers Univ, Piscataway, NJ, USA"/>
                  <w:statusText w:type="text" w:val="You can provide an abbreviated name. For example, Tel Aviv Univ; Tel Aviv, Israel, or Rutgers Univ, Piscataway, NJ, USA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 years the nominee attended. Month is not needed. For example: 1999-2002"/>
                  <w:statusText w:type="text" w:val="The years the nominee attended. Month is not needed. For example: 1999-2002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e degree the nominee earned, for example: PhD or DSc&#10;Please do not type out &quot;Doctor of Science&quot;"/>
                  <w:statusText w:type="text" w:val="Enter the degree the nominee earned, for example: PhD or DSc  Please do not type out &quot;Doctor of Science&quot;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85AD4">
        <w:tc>
          <w:tcPr>
            <w:tcW w:w="1384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helpText w:type="text" w:val="You can provide an abbreviated name. For example, Tel Aviv Univ; Tel Aviv, Israel, or Rutgers Univ, Piscataway, NJ, USA"/>
                  <w:statusText w:type="text" w:val="You can provide an abbreviated name. For example, Tel Aviv Univ; Tel Aviv, Israel, or Rutgers Univ, Piscataway, NJ, USA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 years the nominee attended. Month is not needed. For example: 1999-2002"/>
                  <w:statusText w:type="text" w:val="The years the nominee attended. Month is not needed. For example: 1999-2002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e degree the nominee earned, for example: PhD or DSc&#10;Please do not type out &quot;Doctor of Science&quot;"/>
                  <w:statusText w:type="text" w:val="Enter the degree the nominee earned, for example: PhD or DSc  Please do not type out &quot;Doctor of Science&quot;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985AD4" w:rsidRDefault="006D0B0E">
      <w:pPr>
        <w:pStyle w:val="Heading2"/>
        <w:spacing w:before="360"/>
        <w:rPr>
          <w:lang w:bidi="en-US"/>
        </w:rPr>
      </w:pPr>
      <w:r>
        <w:rPr>
          <w:rFonts w:asciiTheme="minorHAnsi" w:hAnsiTheme="minorHAnsi" w:cstheme="minorHAnsi"/>
          <w:color w:val="C0504D" w:themeColor="accent2"/>
        </w:rPr>
        <w:t>*</w:t>
      </w:r>
      <w:r>
        <w:rPr>
          <w:lang w:bidi="en-US"/>
        </w:rPr>
        <w:t>Additional Professional Activities/Responsibilities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3969"/>
      </w:tblGrid>
      <w:tr w:rsidR="00985AD4">
        <w:tc>
          <w:tcPr>
            <w:tcW w:w="1384" w:type="dxa"/>
            <w:vAlign w:val="center"/>
          </w:tcPr>
          <w:p w:rsidR="00985AD4" w:rsidRDefault="006D0B0E">
            <w:pPr>
              <w:bidi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969" w:type="dxa"/>
            <w:vAlign w:val="center"/>
          </w:tcPr>
          <w:p w:rsidR="00985AD4" w:rsidRDefault="006D0B0E">
            <w:pPr>
              <w:bidi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3969" w:type="dxa"/>
            <w:vAlign w:val="center"/>
          </w:tcPr>
          <w:p w:rsidR="00985AD4" w:rsidRDefault="006D0B0E">
            <w:pPr>
              <w:bidi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Place and Location</w:t>
            </w:r>
          </w:p>
        </w:tc>
      </w:tr>
      <w:tr w:rsidR="00985AD4">
        <w:tc>
          <w:tcPr>
            <w:tcW w:w="1384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helpText w:type="text" w:val="You can provide an abbreviated name. For example, Tel Aviv Univ; Tel Aviv, Israel, or Rutgers Univ, Piscataway, NJ, USA"/>
                  <w:statusText w:type="text" w:val="You can provide an abbreviated name. For example, Tel Aviv Univ; Tel Aviv, Israel, or Rutgers Univ, Piscataway, NJ, USA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 years the nominee attended. Month is not needed. For example: 1999-2002"/>
                  <w:statusText w:type="text" w:val="The years the nominee attended. Month is not needed. For example: 1999-2002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e degree the nominee earned, for example: PhD or DSc&#10;Please do not type out &quot;Doctor of Science&quot;"/>
                  <w:statusText w:type="text" w:val="Enter the degree the nominee earned, for example: PhD or DSc  Please do not type out &quot;Doctor of Science&quot;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85AD4">
        <w:tc>
          <w:tcPr>
            <w:tcW w:w="1384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helpText w:type="text" w:val="You can provide an abbreviated name. For example, Tel Aviv Univ; Tel Aviv, Israel, or Rutgers Univ, Piscataway, NJ, USA"/>
                  <w:statusText w:type="text" w:val="You can provide an abbreviated name. For example, Tel Aviv Univ; Tel Aviv, Israel, or Rutgers Univ, Piscataway, NJ, USA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 years the nominee attended. Month is not needed. For example: 1999-2002"/>
                  <w:statusText w:type="text" w:val="The years the nominee attended. Month is not needed. For example: 1999-2002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e degree the nominee earned, for example: PhD or DSc&#10;Please do not type out &quot;Doctor of Science&quot;"/>
                  <w:statusText w:type="text" w:val="Enter the degree the nominee earned, for example: PhD or DSc  Please do not type out &quot;Doctor of Science&quot;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85AD4">
        <w:tc>
          <w:tcPr>
            <w:tcW w:w="1384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helpText w:type="text" w:val="You can provide an abbreviated name. For example, Tel Aviv Univ; Tel Aviv, Israel, or Rutgers Univ, Piscataway, NJ, USA"/>
                  <w:statusText w:type="text" w:val="You can provide an abbreviated name. For example, Tel Aviv Univ; Tel Aviv, Israel, or Rutgers Univ, Piscataway, NJ, USA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 years the nominee attended. Month is not needed. For example: 1999-2002"/>
                  <w:statusText w:type="text" w:val="The years the nominee attended. Month is not needed. For example: 1999-2002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e degree the nominee earned, for example: PhD or DSc&#10;Please do not type out &quot;Doctor of Science&quot;"/>
                  <w:statusText w:type="text" w:val="Enter the degree the nominee earned, for example: PhD or DSc  Please do not type out &quot;Doctor of Science&quot;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85AD4">
        <w:tc>
          <w:tcPr>
            <w:tcW w:w="1384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helpText w:type="text" w:val="You can provide an abbreviated name. For example, Tel Aviv Univ; Tel Aviv, Israel, or Rutgers Univ, Piscataway, NJ, USA"/>
                  <w:statusText w:type="text" w:val="You can provide an abbreviated name. For example, Tel Aviv Univ; Tel Aviv, Israel, or Rutgers Univ, Piscataway, NJ, USA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 years the nominee attended. Month is not needed. For example: 1999-2002"/>
                  <w:statusText w:type="text" w:val="The years the nominee attended. Month is not needed. For example: 1999-2002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e degree the nominee earned, for example: PhD or DSc&#10;Please do not type out &quot;Doctor of Science&quot;"/>
                  <w:statusText w:type="text" w:val="Enter the degree the nominee earned, for example: PhD or DSc  Please do not type out &quot;Doctor of Science&quot;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85AD4">
        <w:tc>
          <w:tcPr>
            <w:tcW w:w="1384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helpText w:type="text" w:val="You can provide an abbreviated name. For example, Tel Aviv Univ; Tel Aviv, Israel, or Rutgers Univ, Piscataway, NJ, USA"/>
                  <w:statusText w:type="text" w:val="You can provide an abbreviated name. For example, Tel Aviv Univ; Tel Aviv, Israel, or Rutgers Univ, Piscataway, NJ, USA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 years the nominee attended. Month is not needed. For example: 1999-2002"/>
                  <w:statusText w:type="text" w:val="The years the nominee attended. Month is not needed. For example: 1999-2002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e degree the nominee earned, for example: PhD or DSc&#10;Please do not type out &quot;Doctor of Science&quot;"/>
                  <w:statusText w:type="text" w:val="Enter the degree the nominee earned, for example: PhD or DSc  Please do not type out &quot;Doctor of Science&quot;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85AD4">
        <w:tc>
          <w:tcPr>
            <w:tcW w:w="1384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helpText w:type="text" w:val="You can provide an abbreviated name. For example, Tel Aviv Univ; Tel Aviv, Israel, or Rutgers Univ, Piscataway, NJ, USA"/>
                  <w:statusText w:type="text" w:val="You can provide an abbreviated name. For example, Tel Aviv Univ; Tel Aviv, Israel, or Rutgers Univ, Piscataway, NJ, USA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 years the nominee attended. Month is not needed. For example: 1999-2002"/>
                  <w:statusText w:type="text" w:val="The years the nominee attended. Month is not needed. For example: 1999-2002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e degree the nominee earned, for example: PhD or DSc&#10;Please do not type out &quot;Doctor of Science&quot;"/>
                  <w:statusText w:type="text" w:val="Enter the degree the nominee earned, for example: PhD or DSc  Please do not type out &quot;Doctor of Science&quot;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85AD4">
        <w:tc>
          <w:tcPr>
            <w:tcW w:w="1384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helpText w:type="text" w:val="You can provide an abbreviated name. For example, Tel Aviv Univ; Tel Aviv, Israel, or Rutgers Univ, Piscataway, NJ, USA"/>
                  <w:statusText w:type="text" w:val="You can provide an abbreviated name. For example, Tel Aviv Univ; Tel Aviv, Israel, or Rutgers Univ, Piscataway, NJ, USA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e years the nominee attended. Month is not needed. For example: 1999-2002"/>
                  <w:statusText w:type="text" w:val="The years the nominee attended. Month is not needed. For example: 1999-2002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985AD4" w:rsidRDefault="006D0B0E">
            <w:pPr>
              <w:bidi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e degree the nominee earned, for example: PhD or DSc&#10;Please do not type out &quot;Doctor of Science&quot;"/>
                  <w:statusText w:type="text" w:val="Enter the degree the nominee earned, for example: PhD or DSc  Please do not type out &quot;Doctor of Science&quot;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985AD4" w:rsidRDefault="006D0B0E">
      <w:pPr>
        <w:pStyle w:val="Heading2"/>
        <w:spacing w:before="360"/>
        <w:rPr>
          <w:lang w:bidi="en-US"/>
        </w:rPr>
      </w:pPr>
      <w:r>
        <w:rPr>
          <w:rFonts w:asciiTheme="minorHAnsi" w:hAnsiTheme="minorHAnsi" w:cstheme="minorHAnsi"/>
          <w:color w:val="C0504D" w:themeColor="accent2"/>
        </w:rPr>
        <w:t>*</w:t>
      </w:r>
      <w:r>
        <w:rPr>
          <w:lang w:bidi="en-US"/>
        </w:rPr>
        <w:t xml:space="preserve"> Publications</w:t>
      </w:r>
    </w:p>
    <w:p w:rsidR="00985AD4" w:rsidRDefault="006D0B0E">
      <w:pPr>
        <w:bidi w:val="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You can copy no more than TWO pages of publications (PubMed Format) into this form. These should be your most important publications, including recent research and research relat</w:t>
      </w:r>
      <w:r>
        <w:rPr>
          <w:rFonts w:asciiTheme="minorHAnsi" w:hAnsiTheme="minorHAnsi" w:cstheme="minorHAnsi"/>
          <w:i/>
          <w:iCs/>
          <w:sz w:val="22"/>
          <w:szCs w:val="22"/>
        </w:rPr>
        <w:t>ed to the above topic.</w:t>
      </w:r>
    </w:p>
    <w:p w:rsidR="00985AD4" w:rsidRDefault="00985AD4">
      <w:pPr>
        <w:bidi w:val="0"/>
        <w:rPr>
          <w:rFonts w:asciiTheme="minorHAnsi" w:hAnsiTheme="minorHAnsi" w:cstheme="minorHAnsi"/>
          <w:i/>
          <w:iCs/>
          <w:sz w:val="22"/>
          <w:szCs w:val="22"/>
        </w:rPr>
      </w:pPr>
    </w:p>
    <w:p w:rsidR="00985AD4" w:rsidRDefault="006D0B0E">
      <w:pPr>
        <w:bidi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Go to the next page to begin pasting in your references</w:t>
      </w:r>
    </w:p>
    <w:p w:rsidR="00985AD4" w:rsidRDefault="006D0B0E">
      <w:pPr>
        <w:bidi w:val="0"/>
        <w:rPr>
          <w:rFonts w:asciiTheme="minorHAnsi" w:hAnsiTheme="minorHAnsi" w:cstheme="minorHAnsi"/>
          <w:b/>
          <w:bCs/>
          <w:sz w:val="22"/>
          <w:szCs w:val="22"/>
        </w:rPr>
        <w:sectPr w:rsidR="00985AD4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701" w:right="1134" w:bottom="1134" w:left="1134" w:header="737" w:footer="340" w:gutter="0"/>
          <w:cols w:space="708"/>
          <w:titlePg/>
          <w:bidi/>
          <w:rtlGutter/>
          <w:docGrid w:linePitch="360"/>
        </w:sect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.</w:t>
      </w:r>
    </w:p>
    <w:p w:rsidR="00985AD4" w:rsidRDefault="006D0B0E">
      <w:pPr>
        <w:bidi w:val="0"/>
        <w:rPr>
          <w:lang w:bidi="en-US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fldChar w:fldCharType="begin"/>
      </w:r>
      <w:r>
        <w:rPr>
          <w:rFonts w:asciiTheme="minorHAnsi" w:hAnsiTheme="minorHAnsi" w:cstheme="minorHAnsi"/>
          <w:sz w:val="20"/>
          <w:szCs w:val="20"/>
        </w:rPr>
        <w:instrText xml:space="preserve"> MACROBUTTON  ActivateObject &lt;Click and paste in no more than 2 pages of publications&gt; </w:instrTex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:rsidR="00985AD4" w:rsidRDefault="006D0B0E">
      <w:pPr>
        <w:bidi w:val="0"/>
        <w:rPr>
          <w:lang w:bidi="en-US"/>
        </w:rPr>
      </w:pPr>
      <w:r>
        <w:rPr>
          <w:lang w:bidi="en-US"/>
        </w:rPr>
        <w:br w:type="page"/>
      </w:r>
    </w:p>
    <w:p w:rsidR="00985AD4" w:rsidRDefault="00985AD4">
      <w:pPr>
        <w:bidi w:val="0"/>
        <w:rPr>
          <w:lang w:bidi="en-US"/>
        </w:rPr>
        <w:sectPr w:rsidR="00985AD4">
          <w:type w:val="continuous"/>
          <w:pgSz w:w="11906" w:h="16838" w:code="9"/>
          <w:pgMar w:top="1701" w:right="1134" w:bottom="1134" w:left="1134" w:header="737" w:footer="340" w:gutter="0"/>
          <w:cols w:space="708"/>
          <w:formProt w:val="0"/>
          <w:titlePg/>
          <w:bidi/>
          <w:rtlGutter/>
          <w:docGrid w:linePitch="360"/>
        </w:sectPr>
      </w:pPr>
    </w:p>
    <w:p w:rsidR="00985AD4" w:rsidRDefault="006D0B0E">
      <w:pPr>
        <w:pStyle w:val="Heading2"/>
        <w:spacing w:before="360"/>
        <w:rPr>
          <w:lang w:bidi="en-US"/>
        </w:rPr>
      </w:pPr>
      <w:r>
        <w:rPr>
          <w:lang w:bidi="en-US"/>
        </w:rPr>
        <w:lastRenderedPageBreak/>
        <w:t>Research Proposal (2-4 pages)</w:t>
      </w:r>
    </w:p>
    <w:p w:rsidR="00985AD4" w:rsidRDefault="006D0B0E">
      <w:pPr>
        <w:bidi w:val="0"/>
        <w:spacing w:after="120"/>
        <w:rPr>
          <w:sz w:val="20"/>
          <w:szCs w:val="20"/>
          <w:lang w:bidi="en-US"/>
        </w:rPr>
      </w:pPr>
      <w:r>
        <w:rPr>
          <w:sz w:val="20"/>
          <w:szCs w:val="20"/>
          <w:lang w:bidi="en-US"/>
        </w:rPr>
        <w:t xml:space="preserve">Enter the requested information. Do not change the names </w:t>
      </w:r>
      <w:r>
        <w:rPr>
          <w:sz w:val="20"/>
          <w:szCs w:val="20"/>
          <w:lang w:bidi="en-US"/>
        </w:rPr>
        <w:t xml:space="preserve">of the headings. </w:t>
      </w:r>
      <w:r>
        <w:rPr>
          <w:b/>
          <w:bCs/>
          <w:sz w:val="20"/>
          <w:szCs w:val="20"/>
          <w:lang w:bidi="en-US"/>
        </w:rPr>
        <w:t>The preferred length of your proposal is 2 pages; do not exceed four pages</w:t>
      </w:r>
      <w:r>
        <w:rPr>
          <w:sz w:val="20"/>
          <w:szCs w:val="20"/>
          <w:lang w:bidi="en-US"/>
        </w:rPr>
        <w:t>.</w:t>
      </w:r>
    </w:p>
    <w:p w:rsidR="00985AD4" w:rsidRDefault="006D0B0E">
      <w:pPr>
        <w:pStyle w:val="Heading3"/>
        <w:bidi w:val="0"/>
        <w:spacing w:before="120" w:after="60"/>
        <w:sectPr w:rsidR="00985AD4">
          <w:type w:val="continuous"/>
          <w:pgSz w:w="11906" w:h="16838" w:code="9"/>
          <w:pgMar w:top="1701" w:right="1134" w:bottom="1134" w:left="1134" w:header="737" w:footer="340" w:gutter="0"/>
          <w:cols w:space="708"/>
          <w:titlePg/>
          <w:bidi/>
          <w:rtlGutter/>
          <w:docGrid w:linePitch="360"/>
        </w:sectPr>
      </w:pPr>
      <w:r>
        <w:t>Abstract (no more than 150 words)</w:t>
      </w:r>
    </w:p>
    <w:p w:rsidR="00985AD4" w:rsidRDefault="006D0B0E">
      <w:pPr>
        <w:pStyle w:val="Address"/>
        <w:spacing w:after="120"/>
        <w:rPr>
          <w:rFonts w:asciiTheme="minorBidi" w:hAnsiTheme="minorBidi" w:cstheme="minorBidi"/>
          <w:sz w:val="20"/>
          <w:szCs w:val="20"/>
        </w:rPr>
        <w:sectPr w:rsidR="00985AD4">
          <w:type w:val="continuous"/>
          <w:pgSz w:w="11906" w:h="16838" w:code="9"/>
          <w:pgMar w:top="1701" w:right="1134" w:bottom="1134" w:left="1134" w:header="737" w:footer="340" w:gutter="0"/>
          <w:cols w:space="708"/>
          <w:formProt w:val="0"/>
          <w:titlePg/>
          <w:bidi/>
          <w:rtlGutter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lastRenderedPageBreak/>
        <w:fldChar w:fldCharType="begin"/>
      </w:r>
      <w:r>
        <w:rPr>
          <w:rFonts w:asciiTheme="minorHAnsi" w:hAnsiTheme="minorHAnsi" w:cstheme="minorHAnsi"/>
          <w:sz w:val="20"/>
          <w:szCs w:val="20"/>
        </w:rPr>
        <w:instrText xml:space="preserve"> MACROBUTTON  ActivateObject &lt;Click and begin typing here&gt; </w:instrTex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:rsidR="00985AD4" w:rsidRDefault="006D0B0E">
      <w:pPr>
        <w:pStyle w:val="Heading3"/>
        <w:bidi w:val="0"/>
        <w:spacing w:before="120" w:after="60"/>
        <w:sectPr w:rsidR="00985AD4">
          <w:type w:val="continuous"/>
          <w:pgSz w:w="11906" w:h="16838" w:code="9"/>
          <w:pgMar w:top="1701" w:right="1134" w:bottom="1134" w:left="1134" w:header="737" w:footer="340" w:gutter="0"/>
          <w:cols w:space="708"/>
          <w:titlePg/>
          <w:bidi/>
          <w:rtlGutter/>
          <w:docGrid w:linePitch="360"/>
        </w:sectPr>
      </w:pPr>
      <w:r>
        <w:lastRenderedPageBreak/>
        <w:t>Scientific Background and Preliminary Results</w:t>
      </w:r>
    </w:p>
    <w:p w:rsidR="00985AD4" w:rsidRDefault="006D0B0E">
      <w:pPr>
        <w:pStyle w:val="Address"/>
        <w:spacing w:after="120"/>
        <w:rPr>
          <w:rFonts w:asciiTheme="minorBidi" w:hAnsiTheme="minorBidi" w:cstheme="minorBidi"/>
          <w:sz w:val="20"/>
          <w:szCs w:val="20"/>
        </w:rPr>
        <w:sectPr w:rsidR="00985AD4">
          <w:type w:val="continuous"/>
          <w:pgSz w:w="11906" w:h="16838" w:code="9"/>
          <w:pgMar w:top="1701" w:right="1134" w:bottom="1134" w:left="1134" w:header="737" w:footer="340" w:gutter="0"/>
          <w:cols w:space="708"/>
          <w:formProt w:val="0"/>
          <w:titlePg/>
          <w:bidi/>
          <w:rtlGutter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lastRenderedPageBreak/>
        <w:fldChar w:fldCharType="begin"/>
      </w:r>
      <w:r>
        <w:rPr>
          <w:rFonts w:asciiTheme="minorHAnsi" w:hAnsiTheme="minorHAnsi" w:cstheme="minorHAnsi"/>
          <w:sz w:val="20"/>
          <w:szCs w:val="20"/>
        </w:rPr>
        <w:instrText xml:space="preserve"> MACROBUTTON  ActivateObject &lt;Click and begin typing here&gt; </w:instrTex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:rsidR="00985AD4" w:rsidRDefault="006D0B0E">
      <w:pPr>
        <w:pStyle w:val="Heading3"/>
        <w:bidi w:val="0"/>
        <w:spacing w:before="120" w:after="60"/>
        <w:sectPr w:rsidR="00985AD4">
          <w:type w:val="continuous"/>
          <w:pgSz w:w="11906" w:h="16838" w:code="9"/>
          <w:pgMar w:top="1701" w:right="1134" w:bottom="1134" w:left="1134" w:header="737" w:footer="340" w:gutter="0"/>
          <w:cols w:space="708"/>
          <w:titlePg/>
          <w:bidi/>
          <w:rtlGutter/>
          <w:docGrid w:linePitch="360"/>
        </w:sectPr>
      </w:pPr>
      <w:r>
        <w:lastRenderedPageBreak/>
        <w:t>Hypothesis and Specific Aims</w:t>
      </w:r>
    </w:p>
    <w:p w:rsidR="00985AD4" w:rsidRDefault="006D0B0E">
      <w:pPr>
        <w:pStyle w:val="Address"/>
        <w:spacing w:after="120"/>
        <w:rPr>
          <w:rFonts w:asciiTheme="minorHAnsi" w:hAnsiTheme="minorHAnsi" w:cstheme="minorHAnsi"/>
          <w:sz w:val="20"/>
          <w:szCs w:val="20"/>
        </w:rPr>
        <w:sectPr w:rsidR="00985AD4">
          <w:type w:val="continuous"/>
          <w:pgSz w:w="11906" w:h="16838" w:code="9"/>
          <w:pgMar w:top="1701" w:right="1134" w:bottom="1134" w:left="1134" w:header="737" w:footer="340" w:gutter="0"/>
          <w:cols w:space="708"/>
          <w:formProt w:val="0"/>
          <w:titlePg/>
          <w:bidi/>
          <w:rtlGutter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lastRenderedPageBreak/>
        <w:fldChar w:fldCharType="begin"/>
      </w:r>
      <w:r>
        <w:rPr>
          <w:rFonts w:asciiTheme="minorHAnsi" w:hAnsiTheme="minorHAnsi" w:cstheme="minorHAnsi"/>
          <w:sz w:val="20"/>
          <w:szCs w:val="20"/>
        </w:rPr>
        <w:instrText xml:space="preserve"> MACROBUTTON  ActivateObject &lt;Click and begin typing here&gt; </w:instrTex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:rsidR="00985AD4" w:rsidRDefault="006D0B0E">
      <w:pPr>
        <w:pStyle w:val="Heading3"/>
        <w:bidi w:val="0"/>
        <w:spacing w:before="120" w:after="60"/>
        <w:sectPr w:rsidR="00985AD4">
          <w:type w:val="continuous"/>
          <w:pgSz w:w="11906" w:h="16838" w:code="9"/>
          <w:pgMar w:top="1701" w:right="1134" w:bottom="1134" w:left="1134" w:header="737" w:footer="340" w:gutter="0"/>
          <w:cols w:space="708"/>
          <w:titlePg/>
          <w:bidi/>
          <w:rtlGutter/>
          <w:docGrid w:linePitch="360"/>
        </w:sectPr>
      </w:pPr>
      <w:r>
        <w:lastRenderedPageBreak/>
        <w:t>Experimental Plan</w:t>
      </w:r>
    </w:p>
    <w:p w:rsidR="00985AD4" w:rsidRDefault="006D0B0E">
      <w:pPr>
        <w:pStyle w:val="Address"/>
        <w:spacing w:after="120"/>
        <w:rPr>
          <w:rFonts w:asciiTheme="minorBidi" w:hAnsiTheme="minorBidi" w:cstheme="minorBidi"/>
          <w:sz w:val="20"/>
          <w:szCs w:val="20"/>
        </w:rPr>
        <w:sectPr w:rsidR="00985AD4">
          <w:type w:val="continuous"/>
          <w:pgSz w:w="11906" w:h="16838" w:code="9"/>
          <w:pgMar w:top="1701" w:right="1134" w:bottom="1134" w:left="1134" w:header="737" w:footer="340" w:gutter="0"/>
          <w:cols w:space="708"/>
          <w:formProt w:val="0"/>
          <w:titlePg/>
          <w:bidi/>
          <w:rtlGutter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lastRenderedPageBreak/>
        <w:fldChar w:fldCharType="begin"/>
      </w:r>
      <w:r>
        <w:rPr>
          <w:rFonts w:asciiTheme="minorHAnsi" w:hAnsiTheme="minorHAnsi" w:cstheme="minorHAnsi"/>
          <w:sz w:val="20"/>
          <w:szCs w:val="20"/>
        </w:rPr>
        <w:instrText xml:space="preserve"> MACROBUTTON  ActivateObject &lt;Click and begin typing here&gt; </w:instrTex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:rsidR="00985AD4" w:rsidRDefault="006D0B0E">
      <w:pPr>
        <w:pStyle w:val="Heading3"/>
        <w:bidi w:val="0"/>
        <w:spacing w:before="120" w:after="60"/>
        <w:sectPr w:rsidR="00985AD4">
          <w:type w:val="continuous"/>
          <w:pgSz w:w="11906" w:h="16838" w:code="9"/>
          <w:pgMar w:top="1701" w:right="1134" w:bottom="1134" w:left="1134" w:header="737" w:footer="340" w:gutter="0"/>
          <w:cols w:space="708"/>
          <w:titlePg/>
          <w:bidi/>
          <w:rtlGutter/>
          <w:docGrid w:linePitch="360"/>
        </w:sectPr>
      </w:pPr>
      <w:r>
        <w:lastRenderedPageBreak/>
        <w:t>References</w:t>
      </w:r>
    </w:p>
    <w:p w:rsidR="00985AD4" w:rsidRDefault="006D0B0E">
      <w:pPr>
        <w:pStyle w:val="Address"/>
        <w:spacing w:after="120"/>
        <w:rPr>
          <w:rFonts w:asciiTheme="minorBidi" w:hAnsiTheme="minorBidi" w:cstheme="minorBid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fldChar w:fldCharType="begin"/>
      </w:r>
      <w:r>
        <w:rPr>
          <w:rFonts w:asciiTheme="minorHAnsi" w:hAnsiTheme="minorHAnsi" w:cstheme="minorHAnsi"/>
          <w:sz w:val="20"/>
          <w:szCs w:val="20"/>
        </w:rPr>
        <w:instrText xml:space="preserve"> MACROBUTTON  ActivateObject &lt;Click and begin typing here&gt; </w:instrTex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sectPr w:rsidR="00985AD4">
      <w:type w:val="continuous"/>
      <w:pgSz w:w="11906" w:h="16838" w:code="9"/>
      <w:pgMar w:top="1701" w:right="1134" w:bottom="1134" w:left="1134" w:header="737" w:footer="340" w:gutter="0"/>
      <w:cols w:space="708"/>
      <w:formProt w:val="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AD4" w:rsidRDefault="006D0B0E">
      <w:r>
        <w:separator/>
      </w:r>
    </w:p>
  </w:endnote>
  <w:endnote w:type="continuationSeparator" w:id="0">
    <w:p w:rsidR="00985AD4" w:rsidRDefault="006D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D4" w:rsidRDefault="006D0B0E">
    <w:pPr>
      <w:pStyle w:val="Footer"/>
      <w:jc w:val="left"/>
      <w:rPr>
        <w:rFonts w:asciiTheme="minorHAnsi" w:hAnsiTheme="minorHAnsi" w:cstheme="minorHAnsi"/>
        <w:b/>
        <w:bCs/>
        <w:sz w:val="16"/>
        <w:szCs w:val="16"/>
      </w:rPr>
    </w:pPr>
    <w:r>
      <w:rPr>
        <w:rFonts w:asciiTheme="minorHAnsi" w:hAnsiTheme="minorHAnsi" w:cstheme="minorHAnsi"/>
        <w:b/>
        <w:bCs/>
        <w:sz w:val="16"/>
        <w:szCs w:val="16"/>
      </w:rPr>
      <w:t xml:space="preserve">Application Form: The Ernest and Bonnie Beutler Research Program of Excellence in </w:t>
    </w:r>
    <w:r>
      <w:rPr>
        <w:rFonts w:asciiTheme="minorHAnsi" w:hAnsiTheme="minorHAnsi" w:cstheme="minorHAnsi"/>
        <w:b/>
        <w:bCs/>
        <w:sz w:val="16"/>
        <w:szCs w:val="16"/>
      </w:rPr>
      <w:t>Genomic Medicine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D4" w:rsidRDefault="00985AD4">
    <w:pPr>
      <w:pStyle w:val="Footer"/>
      <w:rPr>
        <w:lang w:val="en-US"/>
      </w:rPr>
    </w:pPr>
  </w:p>
  <w:tbl>
    <w:tblPr>
      <w:tblStyle w:val="TableGrid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1"/>
      <w:gridCol w:w="1134"/>
      <w:gridCol w:w="2552"/>
      <w:gridCol w:w="708"/>
      <w:gridCol w:w="3402"/>
    </w:tblGrid>
    <w:tr w:rsidR="00985AD4">
      <w:tc>
        <w:tcPr>
          <w:tcW w:w="3085" w:type="dxa"/>
          <w:gridSpan w:val="2"/>
          <w:tcBorders>
            <w:bottom w:val="single" w:sz="6" w:space="0" w:color="808080" w:themeColor="background1" w:themeShade="80"/>
            <w:right w:val="single" w:sz="6" w:space="0" w:color="808080" w:themeColor="background1" w:themeShade="80"/>
          </w:tcBorders>
        </w:tcPr>
        <w:p w:rsidR="00985AD4" w:rsidRDefault="006D0B0E">
          <w:pPr>
            <w:pStyle w:val="Footer"/>
          </w:pPr>
          <w:r>
            <w:rPr>
              <w:rStyle w:val="RambamColoredFooterText"/>
              <w:spacing w:val="0"/>
            </w:rPr>
            <w:t>Rambam Health Care Campus</w:t>
          </w:r>
        </w:p>
      </w:tc>
      <w:tc>
        <w:tcPr>
          <w:tcW w:w="3260" w:type="dxa"/>
          <w:gridSpan w:val="2"/>
          <w:tcBorders>
            <w:left w:val="single" w:sz="6" w:space="0" w:color="808080" w:themeColor="background1" w:themeShade="80"/>
            <w:bottom w:val="single" w:sz="6" w:space="0" w:color="808080" w:themeColor="background1" w:themeShade="80"/>
            <w:right w:val="single" w:sz="6" w:space="0" w:color="808080" w:themeColor="background1" w:themeShade="80"/>
          </w:tcBorders>
        </w:tcPr>
        <w:p w:rsidR="00985AD4" w:rsidRDefault="006D0B0E">
          <w:pPr>
            <w:pStyle w:val="Footer"/>
          </w:pPr>
          <w:r>
            <w:t>P.O.B 9602, Haifa 31096, Israel</w:t>
          </w:r>
        </w:p>
      </w:tc>
      <w:tc>
        <w:tcPr>
          <w:tcW w:w="3402" w:type="dxa"/>
          <w:tcBorders>
            <w:left w:val="single" w:sz="6" w:space="0" w:color="808080" w:themeColor="background1" w:themeShade="80"/>
            <w:bottom w:val="single" w:sz="6" w:space="0" w:color="808080" w:themeColor="background1" w:themeShade="80"/>
          </w:tcBorders>
        </w:tcPr>
        <w:p w:rsidR="00985AD4" w:rsidRDefault="006D0B0E">
          <w:pPr>
            <w:pStyle w:val="Foo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2122474</wp:posOffset>
                </wp:positionH>
                <wp:positionV relativeFrom="paragraph">
                  <wp:posOffset>23495</wp:posOffset>
                </wp:positionV>
                <wp:extent cx="304800" cy="198755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1987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t>State of Israel – Ministry of Health</w:t>
          </w:r>
        </w:p>
      </w:tc>
    </w:tr>
    <w:tr w:rsidR="00985AD4">
      <w:tc>
        <w:tcPr>
          <w:tcW w:w="1951" w:type="dxa"/>
          <w:tcBorders>
            <w:top w:val="single" w:sz="6" w:space="0" w:color="808080" w:themeColor="background1" w:themeShade="80"/>
            <w:right w:val="single" w:sz="6" w:space="0" w:color="808080" w:themeColor="background1" w:themeShade="80"/>
          </w:tcBorders>
        </w:tcPr>
        <w:p w:rsidR="00985AD4" w:rsidRDefault="006D0B0E">
          <w:pPr>
            <w:pStyle w:val="Footer"/>
          </w:pPr>
          <w:r>
            <w:t>www.rambam.org.il</w:t>
          </w:r>
        </w:p>
      </w:tc>
      <w:tc>
        <w:tcPr>
          <w:tcW w:w="3686" w:type="dxa"/>
          <w:gridSpan w:val="2"/>
          <w:tcBorders>
            <w:top w:val="single" w:sz="6" w:space="0" w:color="808080" w:themeColor="background1" w:themeShade="80"/>
            <w:left w:val="single" w:sz="6" w:space="0" w:color="808080" w:themeColor="background1" w:themeShade="80"/>
            <w:right w:val="single" w:sz="6" w:space="0" w:color="808080" w:themeColor="background1" w:themeShade="80"/>
          </w:tcBorders>
        </w:tcPr>
        <w:p w:rsidR="00985AD4" w:rsidRDefault="006D0B0E">
          <w:pPr>
            <w:pStyle w:val="Footer"/>
          </w:pPr>
          <w:r>
            <w:t>Tel: 04-777-3334</w:t>
          </w:r>
        </w:p>
      </w:tc>
      <w:tc>
        <w:tcPr>
          <w:tcW w:w="4110" w:type="dxa"/>
          <w:gridSpan w:val="2"/>
          <w:tcBorders>
            <w:top w:val="single" w:sz="6" w:space="0" w:color="808080" w:themeColor="background1" w:themeShade="80"/>
            <w:left w:val="single" w:sz="6" w:space="0" w:color="808080" w:themeColor="background1" w:themeShade="80"/>
          </w:tcBorders>
        </w:tcPr>
        <w:p w:rsidR="00985AD4" w:rsidRDefault="006D0B0E">
          <w:pPr>
            <w:pStyle w:val="Footer"/>
          </w:pPr>
          <w:r>
            <w:t xml:space="preserve">Fax: </w:t>
          </w:r>
          <w:r>
            <w:t>04-777-1399</w:t>
          </w:r>
        </w:p>
      </w:tc>
    </w:tr>
  </w:tbl>
  <w:p w:rsidR="00985AD4" w:rsidRDefault="00985AD4">
    <w:pPr>
      <w:pStyle w:val="Footer"/>
      <w:jc w:val="lef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AD4" w:rsidRDefault="006D0B0E">
      <w:r>
        <w:separator/>
      </w:r>
    </w:p>
  </w:footnote>
  <w:footnote w:type="continuationSeparator" w:id="0">
    <w:p w:rsidR="00985AD4" w:rsidRDefault="006D0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D4" w:rsidRDefault="006D0B0E">
    <w:pPr>
      <w:pStyle w:val="Header"/>
      <w:tabs>
        <w:tab w:val="clear" w:pos="8306"/>
        <w:tab w:val="right" w:pos="7513"/>
      </w:tabs>
      <w:bidi w:val="0"/>
      <w:ind w:right="-1"/>
      <w:jc w:val="right"/>
      <w:rPr>
        <w:b/>
        <w:bCs/>
        <w:sz w:val="18"/>
        <w:szCs w:val="18"/>
      </w:rPr>
    </w:pPr>
    <w:r>
      <w:rPr>
        <w:b/>
        <w:bCs/>
        <w:noProof/>
        <w:sz w:val="18"/>
        <w:szCs w:val="18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-220345</wp:posOffset>
          </wp:positionV>
          <wp:extent cx="3035935" cy="70739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93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18"/>
        <w:szCs w:val="18"/>
      </w:rPr>
      <w:t xml:space="preserve">Page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 \* Arabic  \* MERGEFORMAT </w:instrText>
    </w:r>
    <w:r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  <w:r>
      <w:rPr>
        <w:b/>
        <w:bCs/>
        <w:sz w:val="18"/>
        <w:szCs w:val="18"/>
      </w:rPr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Pr="006D0B0E">
      <w:rPr>
        <w:b/>
        <w:bCs/>
        <w:noProof/>
        <w:sz w:val="18"/>
        <w:szCs w:val="18"/>
      </w:rPr>
      <w:t>4</w:t>
    </w:r>
    <w:r>
      <w:rPr>
        <w:b/>
        <w:bCs/>
        <w:noProof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D4" w:rsidRDefault="006D0B0E">
    <w:pPr>
      <w:pStyle w:val="Header"/>
      <w:tabs>
        <w:tab w:val="clear" w:pos="8306"/>
        <w:tab w:val="right" w:pos="7513"/>
      </w:tabs>
      <w:bidi w:val="0"/>
      <w:ind w:right="-1"/>
      <w:jc w:val="right"/>
      <w:rPr>
        <w:b/>
        <w:bCs/>
        <w:sz w:val="18"/>
        <w:szCs w:val="18"/>
      </w:rPr>
    </w:pPr>
    <w:r>
      <w:rPr>
        <w:b/>
        <w:bCs/>
        <w:noProof/>
        <w:sz w:val="18"/>
        <w:szCs w:val="18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-220345</wp:posOffset>
          </wp:positionV>
          <wp:extent cx="3035935" cy="70739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93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18"/>
        <w:szCs w:val="18"/>
      </w:rPr>
      <w:t xml:space="preserve">Page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 \* Arabic  \* MERGEFORMAT </w:instrText>
    </w:r>
    <w:r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b/>
        <w:bCs/>
        <w:sz w:val="18"/>
        <w:szCs w:val="18"/>
      </w:rPr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Pr="006D0B0E">
      <w:rPr>
        <w:b/>
        <w:bCs/>
        <w:noProof/>
        <w:sz w:val="18"/>
        <w:szCs w:val="18"/>
      </w:rPr>
      <w:t>4</w:t>
    </w:r>
    <w:r>
      <w:rPr>
        <w:b/>
        <w:bCs/>
        <w:noProof/>
        <w:sz w:val="18"/>
        <w:szCs w:val="18"/>
      </w:rPr>
      <w:fldChar w:fldCharType="end"/>
    </w:r>
  </w:p>
  <w:p w:rsidR="00985AD4" w:rsidRDefault="006D0B0E">
    <w:pPr>
      <w:pStyle w:val="Header"/>
      <w:tabs>
        <w:tab w:val="clear" w:pos="8306"/>
        <w:tab w:val="right" w:pos="9386"/>
      </w:tabs>
      <w:bidi w:val="0"/>
      <w:ind w:right="-1080" w:firstLine="21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-615315</wp:posOffset>
              </wp:positionH>
              <wp:positionV relativeFrom="paragraph">
                <wp:posOffset>-220345</wp:posOffset>
              </wp:positionV>
              <wp:extent cx="6499860" cy="102806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9860" cy="1028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AD4" w:rsidRDefault="00985AD4">
                          <w:pPr>
                            <w:bidi w:val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8.45pt;margin-top:-17.35pt;width:511.8pt;height:80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D5HtQIAALo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" filled="f" stroked="f">
              <v:textbox>
                <w:txbxContent>
                  <w:p w:rsidR="00CE5D7E" w:rsidRDefault="00CE5D7E" w:rsidP="004D6E7D">
                    <w:pPr>
                      <w:bidi w:val="0"/>
                    </w:pPr>
                  </w:p>
                </w:txbxContent>
              </v:textbox>
            </v:shape>
          </w:pict>
        </mc:Fallback>
      </mc:AlternateContent>
    </w:r>
  </w:p>
  <w:p w:rsidR="00985AD4" w:rsidRDefault="00985A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52DD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BCFC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9785D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6C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FA39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D2DE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EE6C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BE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14A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A23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E5A14"/>
    <w:multiLevelType w:val="hybridMultilevel"/>
    <w:tmpl w:val="E64EF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55D34"/>
    <w:multiLevelType w:val="hybridMultilevel"/>
    <w:tmpl w:val="DA52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B6465"/>
    <w:multiLevelType w:val="hybridMultilevel"/>
    <w:tmpl w:val="92AEC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ocumentProtection w:edit="forms" w:enforcement="1" w:cryptProviderType="rsaAES" w:cryptAlgorithmClass="hash" w:cryptAlgorithmType="typeAny" w:cryptAlgorithmSid="14" w:cryptSpinCount="100000" w:hash="JETd4AQVRswiggtuGpgtYK3/hxbDJ81MllBocXW/ynTiG36O9F0jqn5+vs8XWrCV6qQGwDrFsOD0EyG6MlbAIQ==" w:salt="kcsAhczwEfROlz7w0utQWA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D4"/>
    <w:rsid w:val="006D0B0E"/>
    <w:rsid w:val="0098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615DF986-7E27-4EC1-8EE6-E3BE003B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bidi w:val="0"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721040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bidi w:val="0"/>
      <w:spacing w:before="200"/>
      <w:outlineLvl w:val="1"/>
    </w:pPr>
    <w:rPr>
      <w:rFonts w:asciiTheme="majorHAnsi" w:eastAsiaTheme="majorEastAsia" w:hAnsiTheme="majorHAnsi" w:cstheme="majorBidi"/>
      <w:b/>
      <w:bCs/>
      <w:color w:val="721040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bidi w:val="0"/>
      <w:spacing w:line="240" w:lineRule="exact"/>
      <w:jc w:val="center"/>
    </w:pPr>
    <w:rPr>
      <w:sz w:val="20"/>
      <w:szCs w:val="20"/>
      <w:lang w:val="de-DE"/>
    </w:rPr>
  </w:style>
  <w:style w:type="table" w:styleId="TableGrid">
    <w:name w:val="Table Grid"/>
    <w:basedOn w:val="TableNormal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pPr>
      <w:bidi w:val="0"/>
    </w:pPr>
    <w:rPr>
      <w:rFonts w:ascii="Times New Roman" w:eastAsia="Calibri" w:hAnsi="Times New Roman" w:cs="Times New Roman"/>
    </w:rPr>
  </w:style>
  <w:style w:type="paragraph" w:customStyle="1" w:styleId="RambamHeader1">
    <w:name w:val="Rambam Header 1"/>
    <w:qFormat/>
    <w:rPr>
      <w:rFonts w:ascii="Arial" w:hAnsi="Arial" w:cs="Arial"/>
      <w:b/>
      <w:bCs/>
      <w:sz w:val="24"/>
      <w:szCs w:val="24"/>
    </w:rPr>
  </w:style>
  <w:style w:type="paragraph" w:customStyle="1" w:styleId="RambamHeader2">
    <w:name w:val="Rambam Header 2"/>
    <w:basedOn w:val="Normal"/>
    <w:qFormat/>
    <w:pPr>
      <w:bidi w:val="0"/>
    </w:pPr>
    <w:rPr>
      <w:b/>
      <w:bCs/>
      <w:sz w:val="20"/>
      <w:szCs w:val="20"/>
    </w:rPr>
  </w:style>
  <w:style w:type="paragraph" w:customStyle="1" w:styleId="RambamHeader3">
    <w:name w:val="Rambam Header 3"/>
    <w:qFormat/>
    <w:rPr>
      <w:rFonts w:ascii="Arial" w:hAnsi="Arial" w:cs="Arial"/>
    </w:rPr>
  </w:style>
  <w:style w:type="character" w:customStyle="1" w:styleId="RambamColoredFooterText">
    <w:name w:val="Rambam Colored Footer Text"/>
    <w:basedOn w:val="DefaultParagraphFont"/>
    <w:qFormat/>
    <w:rPr>
      <w:b/>
      <w:bCs/>
      <w:color w:val="993366"/>
      <w:spacing w:val="6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pPr>
      <w:bidi w:val="0"/>
      <w:spacing w:after="160"/>
    </w:pPr>
    <w:rPr>
      <w:rFonts w:ascii="Georgia" w:hAnsi="Georgia"/>
    </w:rPr>
  </w:style>
  <w:style w:type="character" w:customStyle="1" w:styleId="BodyTextChar">
    <w:name w:val="Body Text Char"/>
    <w:basedOn w:val="DefaultParagraphFont"/>
    <w:link w:val="BodyText"/>
    <w:rPr>
      <w:rFonts w:ascii="Georgia" w:hAnsi="Georgia" w:cs="Arial"/>
      <w:sz w:val="24"/>
      <w:szCs w:val="24"/>
    </w:rPr>
  </w:style>
  <w:style w:type="paragraph" w:customStyle="1" w:styleId="Address">
    <w:name w:val="Address"/>
    <w:basedOn w:val="BodyText"/>
    <w:qFormat/>
    <w:pPr>
      <w:spacing w:after="0"/>
    </w:pPr>
  </w:style>
  <w:style w:type="paragraph" w:styleId="Date">
    <w:name w:val="Date"/>
    <w:basedOn w:val="BodyText"/>
    <w:next w:val="Normal"/>
    <w:link w:val="DateChar"/>
    <w:pPr>
      <w:spacing w:after="360"/>
    </w:pPr>
  </w:style>
  <w:style w:type="character" w:customStyle="1" w:styleId="DateChar">
    <w:name w:val="Date Char"/>
    <w:basedOn w:val="DefaultParagraphFont"/>
    <w:link w:val="Date"/>
    <w:rPr>
      <w:rFonts w:ascii="Georgia" w:hAnsi="Georgia" w:cs="Arial"/>
      <w:sz w:val="24"/>
      <w:szCs w:val="24"/>
    </w:rPr>
  </w:style>
  <w:style w:type="paragraph" w:styleId="Salutation">
    <w:name w:val="Salutation"/>
    <w:basedOn w:val="BodyText"/>
    <w:next w:val="BodyText"/>
    <w:link w:val="SalutationChar"/>
    <w:pPr>
      <w:spacing w:before="480"/>
    </w:pPr>
  </w:style>
  <w:style w:type="character" w:customStyle="1" w:styleId="SalutationChar">
    <w:name w:val="Salutation Char"/>
    <w:basedOn w:val="DefaultParagraphFont"/>
    <w:link w:val="Salutation"/>
    <w:rPr>
      <w:rFonts w:ascii="Georgia" w:hAnsi="Georgia" w:cs="Arial"/>
      <w:sz w:val="24"/>
      <w:szCs w:val="24"/>
    </w:rPr>
  </w:style>
  <w:style w:type="paragraph" w:customStyle="1" w:styleId="Sincerely">
    <w:name w:val="Sincerely"/>
    <w:basedOn w:val="BodyText"/>
    <w:next w:val="Signature"/>
    <w:qFormat/>
    <w:pPr>
      <w:spacing w:before="120" w:after="1080"/>
    </w:pPr>
  </w:style>
  <w:style w:type="paragraph" w:styleId="Signature">
    <w:name w:val="Signature"/>
    <w:basedOn w:val="BodyText"/>
    <w:link w:val="SignatureChar"/>
  </w:style>
  <w:style w:type="character" w:customStyle="1" w:styleId="SignatureChar">
    <w:name w:val="Signature Char"/>
    <w:basedOn w:val="DefaultParagraphFont"/>
    <w:link w:val="Signature"/>
    <w:rPr>
      <w:rFonts w:ascii="Georgia" w:hAnsi="Georgia" w:cs="Arial"/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Time">
    <w:name w:val="Time"/>
    <w:basedOn w:val="BodyText"/>
    <w:next w:val="activity"/>
    <w:qFormat/>
    <w:pPr>
      <w:spacing w:before="240"/>
    </w:pPr>
    <w:rPr>
      <w:b/>
      <w:bCs/>
      <w:color w:val="721040"/>
    </w:rPr>
  </w:style>
  <w:style w:type="paragraph" w:customStyle="1" w:styleId="activity">
    <w:name w:val="activity"/>
    <w:basedOn w:val="BodyTextFirstIndent"/>
    <w:qFormat/>
    <w:pPr>
      <w:bidi w:val="0"/>
    </w:pPr>
    <w:rPr>
      <w:rFonts w:ascii="Georgia" w:hAnsi="Georgia"/>
    </w:rPr>
  </w:style>
  <w:style w:type="paragraph" w:styleId="BodyTextFirstIndent">
    <w:name w:val="Body Text First Indent"/>
    <w:basedOn w:val="BodyText"/>
    <w:link w:val="BodyTextFirstIndentChar"/>
    <w:pPr>
      <w:bidi/>
      <w:spacing w:after="0"/>
      <w:ind w:firstLine="360"/>
    </w:pPr>
    <w:rPr>
      <w:rFonts w:ascii="Arial" w:hAnsi="Arial"/>
    </w:rPr>
  </w:style>
  <w:style w:type="character" w:customStyle="1" w:styleId="BodyTextFirstIndentChar">
    <w:name w:val="Body Text First Indent Char"/>
    <w:basedOn w:val="BodyTextChar"/>
    <w:link w:val="BodyTextFirstIndent"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721040"/>
      <w:sz w:val="28"/>
      <w:szCs w:val="28"/>
    </w:rPr>
  </w:style>
  <w:style w:type="paragraph" w:customStyle="1" w:styleId="yiv843569144msonormal">
    <w:name w:val="yiv843569144msonormal"/>
    <w:basedOn w:val="Normal"/>
    <w:pPr>
      <w:bidi w:val="0"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721040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it.ly/Beutle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ambam.org.il/EnglishSite/Research/ResearchActivities/BeutlerResearch/Pages/default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_glebotzki@rambam.health.gov.i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%20Templates\Rambam_Bran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19D8655D1A446A3A6B98C2D42CE83" ma:contentTypeVersion="1" ma:contentTypeDescription="Create a new document." ma:contentTypeScope="" ma:versionID="9710d084ef78cc8923daa983b69cc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8BB772A-0BDB-4BBB-9AB7-7CB980DD4A0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396AAE-0D8A-4A31-B3FB-4C102E367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AEF33B-9E79-4E62-9C83-E98588C6FC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C65C1C-AFBB-49F2-82AB-AA27423E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Rambam_Branding</Template>
  <TotalTime>0</TotalTime>
  <Pages>4</Pages>
  <Words>491</Words>
  <Characters>4373</Characters>
  <Application>Microsoft Office Word</Application>
  <DocSecurity>4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רמב"ם - הקריה הרפואית לבריאות האדם</vt:lpstr>
      <vt:lpstr>רמב"ם - הקריה הרפואית לבריאות האדם</vt:lpstr>
    </vt:vector>
  </TitlesOfParts>
  <Company>Yarkoni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רמב"ם - הקריה הרפואית לבריאות האדם</dc:title>
  <dc:creator>Deborah Hemstreet</dc:creator>
  <cp:lastModifiedBy>Admin</cp:lastModifiedBy>
  <cp:revision>2</cp:revision>
  <cp:lastPrinted>2013-03-21T12:48:00Z</cp:lastPrinted>
  <dcterms:created xsi:type="dcterms:W3CDTF">2018-04-16T07:50:00Z</dcterms:created>
  <dcterms:modified xsi:type="dcterms:W3CDTF">2018-04-16T07:50:00Z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0x010100DE819D8655D1A446A3A6B98C2D42CE83</vt:lpwstr>
  </property>
</Properties>
</file>