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48" w:rsidRDefault="00611F48">
      <w:pPr>
        <w:bidi/>
        <w:rPr>
          <w:rFonts w:cs="Aharoni"/>
          <w:b/>
          <w:bCs/>
          <w:szCs w:val="24"/>
          <w:rtl/>
        </w:rPr>
      </w:pPr>
      <w:bookmarkStart w:id="0" w:name="_GoBack"/>
      <w:bookmarkEnd w:id="0"/>
      <w:r>
        <w:rPr>
          <w:rFonts w:cs="Aharoni"/>
          <w:b/>
          <w:bCs/>
          <w:szCs w:val="24"/>
          <w:rtl/>
        </w:rPr>
        <w:t>דף שער ראשון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  <w:t>משרד החקלאות - בקשת תקציב והצעת מחקר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4"/>
          <w:rtl/>
        </w:rPr>
        <w:t>מקור</w:t>
      </w:r>
    </w:p>
    <w:p w:rsidR="00611F48" w:rsidRDefault="00611F48">
      <w:pPr>
        <w:bidi/>
        <w:jc w:val="center"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5"/>
        <w:gridCol w:w="7852"/>
      </w:tblGrid>
      <w:tr w:rsidR="00714761" w:rsidTr="00714761">
        <w:tc>
          <w:tcPr>
            <w:tcW w:w="2035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קוד זיהוי</w:t>
            </w:r>
          </w:p>
        </w:tc>
        <w:tc>
          <w:tcPr>
            <w:tcW w:w="7852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א. נושא המחקר (בעברית)</w:t>
            </w:r>
          </w:p>
        </w:tc>
      </w:tr>
      <w:tr w:rsidR="00714761" w:rsidTr="00714761">
        <w:tc>
          <w:tcPr>
            <w:tcW w:w="2035" w:type="dxa"/>
          </w:tcPr>
          <w:p w:rsidR="00714761" w:rsidRDefault="00714761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הקוד בפורמט:XX-XXXX-XX,, לדוגמא: 131-0001-98"/>
                  <w:textInput>
                    <w:maxLength w:val="3"/>
                  </w:textInput>
                </w:ffData>
              </w:fldChar>
            </w:r>
            <w:bookmarkStart w:id="1" w:name="טקסט1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1"/>
            <w:r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טקסט2"/>
                  <w:enabled/>
                  <w:calcOnExit w:val="0"/>
                  <w:statusText w:type="text" w:val="הקלד 4 ספרות"/>
                  <w:textInput>
                    <w:maxLength w:val="4"/>
                  </w:textInput>
                </w:ffData>
              </w:fldChar>
            </w:r>
            <w:bookmarkStart w:id="2" w:name="טקסט2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"/>
            <w:r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טקסט3"/>
                  <w:enabled/>
                  <w:calcOnExit w:val="0"/>
                  <w:statusText w:type="text" w:val="הקלד שתי ספרות"/>
                  <w:textInput>
                    <w:maxLength w:val="2"/>
                  </w:textInput>
                </w:ffData>
              </w:fldChar>
            </w:r>
            <w:bookmarkStart w:id="3" w:name="טקסט3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3"/>
          </w:p>
        </w:tc>
        <w:tc>
          <w:tcPr>
            <w:tcW w:w="7852" w:type="dxa"/>
          </w:tcPr>
          <w:p w:rsidR="00714761" w:rsidRDefault="00714761" w:rsidP="004D25FB">
            <w:pPr>
              <w:bidi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נושא"/>
                  <w:enabled/>
                  <w:calcOnExit w:val="0"/>
                  <w:statusText w:type="text" w:val="עד 150 תוים"/>
                  <w:textInput>
                    <w:maxLength w:val="150"/>
                  </w:textInput>
                </w:ffData>
              </w:fldChar>
            </w:r>
            <w:bookmarkStart w:id="4" w:name="נושא"/>
            <w:r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</w:rPr>
              <w:instrText>FORMTEXT</w:instrText>
            </w:r>
            <w:r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4D25FB">
              <w:rPr>
                <w:szCs w:val="24"/>
                <w:rtl/>
              </w:rPr>
              <w:t> </w:t>
            </w:r>
            <w:r w:rsidR="004D25FB">
              <w:rPr>
                <w:szCs w:val="24"/>
                <w:rtl/>
              </w:rPr>
              <w:t> </w:t>
            </w:r>
            <w:r w:rsidR="004D25FB">
              <w:rPr>
                <w:szCs w:val="24"/>
                <w:rtl/>
              </w:rPr>
              <w:t> </w:t>
            </w:r>
            <w:r w:rsidR="004D25FB">
              <w:rPr>
                <w:szCs w:val="24"/>
                <w:rtl/>
              </w:rPr>
              <w:t> </w:t>
            </w:r>
            <w:r w:rsidR="004D25FB"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4"/>
          </w:p>
        </w:tc>
      </w:tr>
    </w:tbl>
    <w:p w:rsidR="00611F48" w:rsidRDefault="00611F48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9"/>
        <w:gridCol w:w="1675"/>
        <w:gridCol w:w="1361"/>
        <w:gridCol w:w="2268"/>
        <w:gridCol w:w="2835"/>
        <w:gridCol w:w="992"/>
      </w:tblGrid>
      <w:tr w:rsidR="00714761" w:rsidTr="00714761">
        <w:tc>
          <w:tcPr>
            <w:tcW w:w="8895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ב. צוות החוקרים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קוד</w:t>
            </w:r>
          </w:p>
        </w:tc>
      </w:tr>
      <w:tr w:rsidR="00714761" w:rsidTr="00714761">
        <w:tc>
          <w:tcPr>
            <w:tcW w:w="759" w:type="dxa"/>
            <w:tcBorders>
              <w:top w:val="nil"/>
              <w:bottom w:val="single" w:sz="6" w:space="0" w:color="auto"/>
              <w:right w:val="nil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משפחה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פרטי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המחלקה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המוסד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המחלקה</w:t>
            </w:r>
          </w:p>
        </w:tc>
      </w:tr>
      <w:tr w:rsidR="00714761" w:rsidTr="00714761">
        <w:tc>
          <w:tcPr>
            <w:tcW w:w="759" w:type="dxa"/>
            <w:tcBorders>
              <w:top w:val="nil"/>
              <w:right w:val="nil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ראשי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משפחה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משפחה"/>
            <w:r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</w:rPr>
              <w:instrText>FORMTEXT</w:instrText>
            </w:r>
            <w:r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5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14761" w:rsidRDefault="00714761">
            <w:pPr>
              <w:bidi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פרטי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פרטי"/>
            <w:r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</w:rPr>
              <w:instrText>FORMTEXT</w:instrText>
            </w:r>
            <w:r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24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חוקרים משניים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</w:tr>
      <w:tr w:rsidR="00714761" w:rsidTr="00714761">
        <w:tc>
          <w:tcPr>
            <w:tcW w:w="759" w:type="dxa"/>
            <w:tcBorders>
              <w:top w:val="nil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2"/>
                  <w:enabled/>
                  <w:calcOnExit w:val="0"/>
                  <w:statusText w:type="text" w:val="במקרה שמספר החוקרים עולה על 8 יש להוסיף את הנותרים בכתב יד בתחתית העמוד"/>
                  <w:textInput>
                    <w:maxLength w:val="15"/>
                  </w:textInput>
                </w:ffData>
              </w:fldChar>
            </w:r>
            <w:bookmarkStart w:id="7" w:name="משפחה2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7"/>
          </w:p>
        </w:tc>
        <w:tc>
          <w:tcPr>
            <w:tcW w:w="1361" w:type="dxa"/>
            <w:tcBorders>
              <w:top w:val="nil"/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פרטי2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" w:name="טקסט11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9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0" w:name="טקסט12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0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טקסט13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1"/>
          </w:p>
        </w:tc>
      </w:tr>
      <w:tr w:rsidR="00714761" w:rsidTr="00714761">
        <w:tc>
          <w:tcPr>
            <w:tcW w:w="759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2</w:t>
            </w:r>
          </w:p>
        </w:tc>
        <w:tc>
          <w:tcPr>
            <w:tcW w:w="1675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משפחה3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2"/>
          </w:p>
        </w:tc>
        <w:tc>
          <w:tcPr>
            <w:tcW w:w="1361" w:type="dxa"/>
            <w:tcBorders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פרטי3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3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759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3</w:t>
            </w:r>
          </w:p>
        </w:tc>
        <w:tc>
          <w:tcPr>
            <w:tcW w:w="1675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משפחה4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"/>
          </w:p>
        </w:tc>
        <w:tc>
          <w:tcPr>
            <w:tcW w:w="1361" w:type="dxa"/>
            <w:tcBorders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פרטי4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759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4</w:t>
            </w:r>
          </w:p>
        </w:tc>
        <w:tc>
          <w:tcPr>
            <w:tcW w:w="1675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משפחה5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"/>
          </w:p>
        </w:tc>
        <w:tc>
          <w:tcPr>
            <w:tcW w:w="1361" w:type="dxa"/>
            <w:tcBorders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פרטי5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759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5</w:t>
            </w:r>
          </w:p>
        </w:tc>
        <w:tc>
          <w:tcPr>
            <w:tcW w:w="1675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משפחה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8"/>
          </w:p>
        </w:tc>
        <w:tc>
          <w:tcPr>
            <w:tcW w:w="1361" w:type="dxa"/>
            <w:tcBorders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פרטי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9"/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759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6</w:t>
            </w:r>
          </w:p>
        </w:tc>
        <w:tc>
          <w:tcPr>
            <w:tcW w:w="1675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משפחה7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0"/>
          </w:p>
        </w:tc>
        <w:tc>
          <w:tcPr>
            <w:tcW w:w="1361" w:type="dxa"/>
            <w:tcBorders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פרטי7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1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759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7</w:t>
            </w:r>
          </w:p>
        </w:tc>
        <w:tc>
          <w:tcPr>
            <w:tcW w:w="1675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61" w:type="dxa"/>
            <w:tcBorders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759" w:type="dxa"/>
            <w:tcBorders>
              <w:bottom w:val="single" w:sz="12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8</w:t>
            </w:r>
          </w:p>
        </w:tc>
        <w:tc>
          <w:tcPr>
            <w:tcW w:w="1675" w:type="dxa"/>
            <w:tcBorders>
              <w:bottom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61" w:type="dxa"/>
            <w:tcBorders>
              <w:bottom w:val="single" w:sz="12" w:space="0" w:color="auto"/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611F48" w:rsidRDefault="00611F48">
      <w:pPr>
        <w:bidi/>
        <w:rPr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134"/>
        <w:gridCol w:w="1134"/>
        <w:gridCol w:w="907"/>
        <w:gridCol w:w="454"/>
        <w:gridCol w:w="2685"/>
        <w:gridCol w:w="851"/>
      </w:tblGrid>
      <w:tr w:rsidR="00714761" w:rsidTr="00714761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54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ג. עלות המחקר  </w:t>
            </w:r>
            <w:r>
              <w:rPr>
                <w:rtl/>
              </w:rPr>
              <w:t>פרוט תקציב המחקר</w:t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3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ד. אתרי הניסוי </w:t>
            </w:r>
            <w:r>
              <w:rPr>
                <w:szCs w:val="18"/>
                <w:rtl/>
              </w:rPr>
              <w:t>הקפד לרשום את המקום במדויק עפ"י המילון המצורף להנחיות</w:t>
            </w:r>
          </w:p>
        </w:tc>
      </w:tr>
      <w:tr w:rsidR="00714761" w:rsidTr="00714761"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סוג ההוצאה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סכום** באלפי ש"ח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סכום במט"ח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סוג מט"ח</w:t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שם המקום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קוד מקום</w:t>
            </w:r>
          </w:p>
        </w:tc>
      </w:tr>
      <w:tr w:rsidR="00714761" w:rsidTr="00714761"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bookmarkStart w:id="22" w:name="טקסט20"/>
            <w:bookmarkStart w:id="23" w:name="טקסט21"/>
            <w:bookmarkStart w:id="24" w:name="טקסט22"/>
            <w:bookmarkStart w:id="25" w:name="טקסט23"/>
            <w:r>
              <w:rPr>
                <w:szCs w:val="18"/>
                <w:rtl/>
              </w:rPr>
              <w:t>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עובדי תקן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18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bookmarkEnd w:id="22"/>
      <w:bookmarkEnd w:id="23"/>
      <w:bookmarkEnd w:id="24"/>
      <w:bookmarkEnd w:id="25"/>
      <w:tr w:rsidR="00714761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עובדים ארעיים</w:t>
            </w:r>
            <w:r>
              <w:rPr>
                <w:rFonts w:hint="cs"/>
                <w:rtl/>
              </w:rPr>
              <w:t>*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19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נסיעות ואשל בארץ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חומרים וציוד מתכלה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21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ציוד קבוע*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22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שירותי חוות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23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נסיעות ואשל בחו"ל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24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שונות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25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Fonts w:hint="cs"/>
                <w:rtl/>
              </w:rPr>
              <w:t>תפעול ותחזוקה של מתקני מחקר חקלאי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26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6"/>
                <w:rtl/>
              </w:rPr>
              <w:t>999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תקורה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27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714761" w:rsidTr="00714761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</w:p>
        </w:tc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</w:p>
        </w:tc>
      </w:tr>
    </w:tbl>
    <w:p w:rsidR="00611F48" w:rsidRDefault="00611F48">
      <w:pPr>
        <w:bidi/>
        <w:rPr>
          <w:rtl/>
        </w:rPr>
      </w:pPr>
    </w:p>
    <w:tbl>
      <w:tblPr>
        <w:bidiVisual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5670"/>
        <w:gridCol w:w="1077"/>
        <w:gridCol w:w="964"/>
        <w:gridCol w:w="869"/>
        <w:gridCol w:w="990"/>
      </w:tblGrid>
      <w:tr w:rsidR="00714761" w:rsidTr="00714761">
        <w:tc>
          <w:tcPr>
            <w:tcW w:w="389" w:type="dxa"/>
            <w:tcBorders>
              <w:top w:val="single" w:sz="12" w:space="0" w:color="auto"/>
              <w:bottom w:val="nil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6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6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ה. מקורות מימון מהם מבוקש תקציב המחקר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869" w:type="dxa"/>
            <w:tcBorders>
              <w:top w:val="single" w:sz="12" w:space="0" w:color="auto"/>
              <w:bottom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</w:tr>
      <w:tr w:rsidR="00714761" w:rsidTr="00714761">
        <w:tc>
          <w:tcPr>
            <w:tcW w:w="38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tl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tl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שם מקור המימון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סכום באלפי שקלים</w:t>
            </w:r>
          </w:p>
        </w:tc>
        <w:tc>
          <w:tcPr>
            <w:tcW w:w="964" w:type="dxa"/>
            <w:tcBorders>
              <w:top w:val="nil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סכום במט"ח</w:t>
            </w:r>
          </w:p>
        </w:tc>
        <w:tc>
          <w:tcPr>
            <w:tcW w:w="869" w:type="dxa"/>
            <w:tcBorders>
              <w:top w:val="nil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סוג מט"ח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קוד מקור מימון</w:t>
            </w:r>
          </w:p>
        </w:tc>
      </w:tr>
      <w:tr w:rsidR="00714761" w:rsidTr="00714761">
        <w:tc>
          <w:tcPr>
            <w:tcW w:w="389" w:type="dxa"/>
            <w:tcBorders>
              <w:top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 xml:space="preserve">מוסד המחקר המבצע  </w:t>
            </w:r>
            <w:r>
              <w:rPr>
                <w:szCs w:val="16"/>
                <w:rtl/>
              </w:rPr>
              <w:t>(סך התקציב שיועד למחקר שלא ממקורות מימון מבוקשים)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</w:rPr>
              <w:fldChar w:fldCharType="begin">
                <w:ffData>
                  <w:name w:val="mimun1"/>
                  <w:enabled/>
                  <w:calcOnExit w:val="0"/>
                  <w:statusText w:type="text" w:val="צריך להיות זהה לשורה 30 בעלות המחקר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714761" w:rsidTr="00714761">
        <w:tc>
          <w:tcPr>
            <w:tcW w:w="389" w:type="dxa"/>
            <w:tcBorders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41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2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714761" w:rsidTr="00714761">
        <w:tc>
          <w:tcPr>
            <w:tcW w:w="389" w:type="dxa"/>
            <w:tcBorders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42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3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6" w:name="mimun3"/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  <w:bookmarkEnd w:id="26"/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714761" w:rsidTr="00714761">
        <w:tc>
          <w:tcPr>
            <w:tcW w:w="389" w:type="dxa"/>
            <w:tcBorders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43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714761" w:rsidTr="00714761">
        <w:tc>
          <w:tcPr>
            <w:tcW w:w="389" w:type="dxa"/>
            <w:tcBorders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44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5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7" w:name="mimun5"/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  <w:bookmarkEnd w:id="27"/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714761" w:rsidTr="00714761">
        <w:tc>
          <w:tcPr>
            <w:tcW w:w="389" w:type="dxa"/>
            <w:tcBorders>
              <w:top w:val="nil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45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טקסט7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8"/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9" w:name="mimun6"/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  <w:bookmarkEnd w:id="29"/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714761" w:rsidTr="00714761">
        <w:tc>
          <w:tcPr>
            <w:tcW w:w="38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סה"כ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spacing w:before="20" w:after="20"/>
              <w:jc w:val="center"/>
              <w:rPr>
                <w:sz w:val="22"/>
                <w:rtl/>
              </w:rPr>
            </w:pPr>
          </w:p>
        </w:tc>
      </w:tr>
    </w:tbl>
    <w:p w:rsidR="00611F48" w:rsidRDefault="00611F48">
      <w:pPr>
        <w:bidi/>
        <w:rPr>
          <w:rtl/>
        </w:rPr>
      </w:pPr>
    </w:p>
    <w:tbl>
      <w:tblPr>
        <w:bidiVisual/>
        <w:tblW w:w="11192" w:type="dxa"/>
        <w:tblInd w:w="-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32"/>
        <w:gridCol w:w="966"/>
        <w:gridCol w:w="955"/>
        <w:gridCol w:w="420"/>
        <w:gridCol w:w="1920"/>
        <w:gridCol w:w="966"/>
        <w:gridCol w:w="1102"/>
        <w:gridCol w:w="1102"/>
        <w:gridCol w:w="1152"/>
        <w:gridCol w:w="1177"/>
      </w:tblGrid>
      <w:tr w:rsidR="00714761" w:rsidTr="00714761">
        <w:trPr>
          <w:trHeight w:val="264"/>
        </w:trPr>
        <w:tc>
          <w:tcPr>
            <w:tcW w:w="1004" w:type="dxa"/>
            <w:tcBorders>
              <w:top w:val="single" w:sz="12" w:space="0" w:color="auto"/>
              <w:bottom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Fonts w:cs="Aharoni"/>
                <w:szCs w:val="24"/>
                <w:rtl/>
              </w:rPr>
              <w:t>ו. כללי</w:t>
            </w:r>
          </w:p>
        </w:tc>
        <w:tc>
          <w:tcPr>
            <w:tcW w:w="1005" w:type="dxa"/>
            <w:tcBorders>
              <w:top w:val="single" w:sz="12" w:space="0" w:color="auto"/>
              <w:bottom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  <w:bottom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1148" w:type="dxa"/>
            <w:tcBorders>
              <w:top w:val="single" w:sz="12" w:space="0" w:color="auto"/>
              <w:bottom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1148" w:type="dxa"/>
            <w:tcBorders>
              <w:top w:val="single" w:sz="12" w:space="0" w:color="auto"/>
              <w:bottom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2439" w:type="dxa"/>
            <w:gridSpan w:val="2"/>
            <w:tcBorders>
              <w:top w:val="single" w:sz="12" w:space="0" w:color="auto"/>
              <w:bottom w:val="nil"/>
            </w:tcBorders>
          </w:tcPr>
          <w:p w:rsidR="00714761" w:rsidRDefault="00714761">
            <w:pPr>
              <w:bidi/>
              <w:rPr>
                <w:rtl/>
              </w:rPr>
            </w:pPr>
          </w:p>
        </w:tc>
      </w:tr>
      <w:tr w:rsidR="00714761" w:rsidTr="00714761">
        <w:trPr>
          <w:trHeight w:val="241"/>
        </w:trPr>
        <w:tc>
          <w:tcPr>
            <w:tcW w:w="100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סוג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סטטוס</w:t>
            </w:r>
          </w:p>
        </w:tc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תאריכים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ניסויים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ניסויי שדה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בפ</w:t>
            </w:r>
            <w:r>
              <w:rPr>
                <w:rFonts w:hint="eastAsia"/>
                <w:rtl/>
              </w:rPr>
              <w:t>תוגניים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14761" w:rsidRDefault="004D25FB">
            <w:pPr>
              <w:bidi/>
              <w:rPr>
                <w:rtl/>
              </w:rPr>
            </w:pPr>
            <w:r>
              <w:rPr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2540</wp:posOffset>
                      </wp:positionV>
                      <wp:extent cx="0" cy="666750"/>
                      <wp:effectExtent l="12700" t="12065" r="635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15A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72.25pt;margin-top:.2pt;width:0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"/>
                  </w:pict>
                </mc:Fallback>
              </mc:AlternateContent>
            </w:r>
            <w:r w:rsidR="00714761">
              <w:rPr>
                <w:rtl/>
              </w:rPr>
              <w:t>מדעי</w:t>
            </w:r>
            <w:r w:rsidR="00714761">
              <w:rPr>
                <w:rFonts w:hint="cs"/>
                <w:rtl/>
              </w:rPr>
              <w:t xml:space="preserve">             מספר תוכניות </w:t>
            </w:r>
          </w:p>
        </w:tc>
      </w:tr>
      <w:tr w:rsidR="00714761" w:rsidTr="00714761">
        <w:trPr>
          <w:trHeight w:val="230"/>
        </w:trPr>
        <w:tc>
          <w:tcPr>
            <w:tcW w:w="1004" w:type="dxa"/>
            <w:tcBorders>
              <w:top w:val="nil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התוכנית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התוכנית</w:t>
            </w:r>
          </w:p>
        </w:tc>
        <w:tc>
          <w:tcPr>
            <w:tcW w:w="143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התחלת המחקר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סיום משוער של המחקר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בבע"ח</w:t>
            </w:r>
          </w:p>
        </w:tc>
        <w:tc>
          <w:tcPr>
            <w:tcW w:w="11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בצמחים מהונדסים</w:t>
            </w:r>
          </w:p>
        </w:tc>
        <w:tc>
          <w:tcPr>
            <w:tcW w:w="1148" w:type="dxa"/>
            <w:tcBorders>
              <w:top w:val="nil"/>
              <w:lef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מסוכנים</w:t>
            </w:r>
          </w:p>
        </w:tc>
        <w:tc>
          <w:tcPr>
            <w:tcW w:w="2439" w:type="dxa"/>
            <w:gridSpan w:val="2"/>
            <w:tcBorders>
              <w:top w:val="nil"/>
              <w:lef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מבוקש</w:t>
            </w:r>
            <w:r>
              <w:rPr>
                <w:rFonts w:hint="cs"/>
                <w:rtl/>
              </w:rPr>
              <w:t xml:space="preserve">        ממומנות מקרנות</w:t>
            </w:r>
          </w:p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     המדען הראשי</w:t>
            </w:r>
          </w:p>
        </w:tc>
      </w:tr>
      <w:bookmarkStart w:id="30" w:name="רשימה3"/>
      <w:tr w:rsidR="00714761" w:rsidTr="00714761">
        <w:trPr>
          <w:trHeight w:val="365"/>
        </w:trPr>
        <w:tc>
          <w:tcPr>
            <w:tcW w:w="1004" w:type="dxa"/>
            <w:tcBorders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1"/>
                  <w:enabled/>
                  <w:calcOnExit w:val="0"/>
                  <w:ddList>
                    <w:listEntry w:val="מחקר"/>
                    <w:listEntry w:val="הקדמית"/>
                    <w:listEntry w:val="בדיקה"/>
                    <w:listEntry w:val="יישום"/>
                    <w:listEntry w:val="תצפית"/>
                    <w:listEntry w:val="פיתוח"/>
                    <w:listEntry w:val="סקר"/>
                  </w:ddList>
                </w:ffData>
              </w:fldChar>
            </w:r>
            <w:bookmarkStart w:id="31" w:name="רשימה1"/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702B95">
              <w:rPr>
                <w:rtl/>
              </w:rPr>
            </w:r>
            <w:r w:rsidR="00702B9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31"/>
          </w:p>
        </w:tc>
        <w:tc>
          <w:tcPr>
            <w:tcW w:w="10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2"/>
                  <w:enabled/>
                  <w:calcOnExit w:val="0"/>
                  <w:ddList>
                    <w:listEntry w:val="חדשה"/>
                    <w:listEntry w:val="מחודשת"/>
                    <w:listEntry w:val="נמשכת"/>
                    <w:listEntry w:val="בשיפוט"/>
                  </w:ddList>
                </w:ffData>
              </w:fldChar>
            </w:r>
            <w:bookmarkStart w:id="32" w:name="רשימה2"/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702B95">
              <w:rPr>
                <w:rtl/>
              </w:rPr>
            </w:r>
            <w:r w:rsidR="00702B9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32"/>
          </w:p>
        </w:tc>
        <w:tc>
          <w:tcPr>
            <w:tcW w:w="14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t>שנה</w:t>
            </w:r>
            <w:r>
              <w:rPr>
                <w:rtl/>
              </w:rPr>
              <w:tab/>
              <w:t>חודש</w:t>
            </w:r>
          </w:p>
          <w:p w:rsidR="00714761" w:rsidRDefault="00714761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3" w:name="טקסט15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3"/>
            <w:r>
              <w:rPr>
                <w:rtl/>
              </w:rPr>
              <w:t xml:space="preserve"> / </w:t>
            </w:r>
            <w:r>
              <w:rPr>
                <w:rtl/>
              </w:rPr>
              <w:fldChar w:fldCharType="begin">
                <w:ffData>
                  <w:name w:val="טקסט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4" w:name="טקסט1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4"/>
          </w:p>
        </w:tc>
        <w:tc>
          <w:tcPr>
            <w:tcW w:w="20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t>שנה</w:t>
            </w:r>
            <w:r>
              <w:rPr>
                <w:rtl/>
              </w:rPr>
              <w:tab/>
              <w:t>חודש</w:t>
            </w:r>
          </w:p>
          <w:p w:rsidR="00714761" w:rsidRDefault="00714761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t xml:space="preserve"> / </w:t>
            </w:r>
            <w:r>
              <w:rPr>
                <w:rtl/>
              </w:rPr>
              <w:fldChar w:fldCharType="begin">
                <w:ffData>
                  <w:name w:val="טקסט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702B95">
              <w:rPr>
                <w:rtl/>
              </w:rPr>
            </w:r>
            <w:r w:rsidR="00702B9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702B95">
              <w:rPr>
                <w:rtl/>
              </w:rPr>
            </w:r>
            <w:r w:rsidR="00702B9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bottom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702B95">
              <w:rPr>
                <w:rtl/>
              </w:rPr>
            </w:r>
            <w:r w:rsidR="00702B9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2439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שנים</w:t>
            </w:r>
            <w:r>
              <w:rPr>
                <w:rFonts w:hint="cs"/>
                <w:rtl/>
              </w:rPr>
              <w:t xml:space="preserve">            </w:t>
            </w:r>
          </w:p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5" w:name="טקסט14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5"/>
            <w:r>
              <w:rPr>
                <w:rFonts w:hint="cs"/>
                <w:rtl/>
              </w:rPr>
              <w:t xml:space="preserve">               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bookmarkEnd w:id="30"/>
      <w:tr w:rsidR="00714761" w:rsidTr="0071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94" w:type="dxa"/>
          <w:wAfter w:w="744" w:type="dxa"/>
          <w:trHeight w:val="267"/>
        </w:trPr>
        <w:tc>
          <w:tcPr>
            <w:tcW w:w="2001" w:type="dxa"/>
            <w:gridSpan w:val="2"/>
          </w:tcPr>
          <w:p w:rsidR="00714761" w:rsidRDefault="00714761">
            <w:pPr>
              <w:bidi/>
              <w:rPr>
                <w:highlight w:val="yellow"/>
                <w:rtl/>
              </w:rPr>
            </w:pPr>
          </w:p>
        </w:tc>
        <w:tc>
          <w:tcPr>
            <w:tcW w:w="6953" w:type="dxa"/>
            <w:gridSpan w:val="6"/>
          </w:tcPr>
          <w:p w:rsidR="00714761" w:rsidRDefault="00714761">
            <w:pPr>
              <w:bidi/>
              <w:rPr>
                <w:highlight w:val="yellow"/>
                <w:rtl/>
              </w:rPr>
            </w:pPr>
          </w:p>
        </w:tc>
      </w:tr>
    </w:tbl>
    <w:p w:rsidR="00611F48" w:rsidRDefault="00611F48">
      <w:pPr>
        <w:bidi/>
        <w:rPr>
          <w:rtl/>
        </w:rPr>
      </w:pPr>
      <w:r>
        <w:rPr>
          <w:rtl/>
        </w:rPr>
        <w:t xml:space="preserve">*פרוט </w:t>
      </w:r>
      <w:r>
        <w:rPr>
          <w:rFonts w:hint="cs"/>
          <w:rtl/>
        </w:rPr>
        <w:t>בנספח א'</w:t>
      </w:r>
    </w:p>
    <w:p w:rsidR="00611F48" w:rsidRDefault="00611F48">
      <w:pPr>
        <w:bidi/>
        <w:rPr>
          <w:rFonts w:cs="Aharoni"/>
          <w:b/>
          <w:bCs/>
          <w:szCs w:val="24"/>
          <w:rtl/>
        </w:rPr>
      </w:pPr>
      <w:r>
        <w:rPr>
          <w:rtl/>
        </w:rPr>
        <w:br w:type="page"/>
      </w:r>
      <w:r>
        <w:rPr>
          <w:rFonts w:cs="Aharoni"/>
          <w:b/>
          <w:bCs/>
          <w:szCs w:val="24"/>
          <w:rtl/>
        </w:rPr>
        <w:lastRenderedPageBreak/>
        <w:t>דף שער שני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  <w:t xml:space="preserve"> בקשת תקציב והצעת מחקר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4"/>
          <w:rtl/>
        </w:rPr>
        <w:t>מקור</w:t>
      </w:r>
    </w:p>
    <w:p w:rsidR="00611F48" w:rsidRDefault="00611F48">
      <w:pPr>
        <w:bidi/>
        <w:rPr>
          <w:rFonts w:cs="Aharoni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5"/>
      </w:tblGrid>
      <w:tr w:rsidR="00714761" w:rsidTr="00714761">
        <w:tc>
          <w:tcPr>
            <w:tcW w:w="2035" w:type="dxa"/>
          </w:tcPr>
          <w:p w:rsidR="00611F48" w:rsidRDefault="00611F48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קוד זיהוי</w:t>
            </w:r>
          </w:p>
        </w:tc>
      </w:tr>
      <w:tr w:rsidR="00714761" w:rsidTr="00714761">
        <w:tc>
          <w:tcPr>
            <w:tcW w:w="2035" w:type="dxa"/>
          </w:tcPr>
          <w:p w:rsidR="00611F48" w:rsidRDefault="00611F48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David"/>
                <w:sz w:val="24"/>
                <w:szCs w:val="24"/>
              </w:rPr>
              <w:instrText xml:space="preserve"> FORMTEXT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fldChar w:fldCharType="end"/>
            </w:r>
            <w:r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טקסט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David"/>
                <w:sz w:val="24"/>
                <w:szCs w:val="24"/>
              </w:rPr>
              <w:instrText xml:space="preserve"> FORMTEXT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fldChar w:fldCharType="end"/>
            </w:r>
            <w:r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טקסט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David"/>
                <w:sz w:val="24"/>
                <w:szCs w:val="24"/>
              </w:rPr>
              <w:instrText xml:space="preserve"> FORMTEXT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fldChar w:fldCharType="end"/>
            </w:r>
          </w:p>
        </w:tc>
      </w:tr>
    </w:tbl>
    <w:p w:rsidR="00611F48" w:rsidRDefault="00611F48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552"/>
        <w:gridCol w:w="1134"/>
        <w:gridCol w:w="1817"/>
        <w:gridCol w:w="1728"/>
      </w:tblGrid>
      <w:tr w:rsidR="00714761" w:rsidTr="00714761">
        <w:tc>
          <w:tcPr>
            <w:tcW w:w="8933" w:type="dxa"/>
            <w:gridSpan w:val="6"/>
          </w:tcPr>
          <w:p w:rsidR="00611F48" w:rsidRDefault="00611F48">
            <w:pPr>
              <w:bidi/>
              <w:rPr>
                <w:rtl/>
              </w:rPr>
            </w:pPr>
            <w:r>
              <w:rPr>
                <w:rFonts w:cs="Aharoni"/>
                <w:szCs w:val="24"/>
                <w:rtl/>
              </w:rPr>
              <w:t>ז. פרטי החוקר הראשי</w:t>
            </w:r>
          </w:p>
        </w:tc>
      </w:tr>
      <w:tr w:rsidR="00714761" w:rsidTr="00714761">
        <w:tc>
          <w:tcPr>
            <w:tcW w:w="851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מין</w:t>
            </w:r>
          </w:p>
        </w:tc>
        <w:tc>
          <w:tcPr>
            <w:tcW w:w="851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תואר אקדמי</w:t>
            </w:r>
          </w:p>
        </w:tc>
        <w:tc>
          <w:tcPr>
            <w:tcW w:w="2552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 xml:space="preserve">אם כתובתך הקבועה באחת מחוות המחקר הבאות סמן </w:t>
            </w:r>
            <w:r>
              <w:t>X</w:t>
            </w:r>
          </w:p>
        </w:tc>
        <w:tc>
          <w:tcPr>
            <w:tcW w:w="1134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מס' תעודת זהות</w:t>
            </w:r>
          </w:p>
        </w:tc>
        <w:tc>
          <w:tcPr>
            <w:tcW w:w="3545" w:type="dxa"/>
            <w:gridSpan w:val="2"/>
          </w:tcPr>
          <w:p w:rsidR="00714761" w:rsidRDefault="00714761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שם החוקר באנגלית</w:t>
            </w:r>
          </w:p>
        </w:tc>
      </w:tr>
      <w:bookmarkStart w:id="36" w:name="רשימה5"/>
      <w:bookmarkStart w:id="37" w:name="סימון1"/>
      <w:tr w:rsidR="00714761" w:rsidTr="00714761">
        <w:tc>
          <w:tcPr>
            <w:tcW w:w="851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4"/>
                  <w:enabled/>
                  <w:calcOnExit w:val="0"/>
                  <w:ddList>
                    <w:listEntry w:val="זכר"/>
                    <w:listEntry w:val="נקבה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702B95">
              <w:rPr>
                <w:rtl/>
              </w:rPr>
            </w:r>
            <w:r w:rsidR="00702B9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5"/>
                  <w:enabled/>
                  <w:calcOnExit w:val="0"/>
                  <w:ddList>
                    <w:listEntry w:val="ראשון"/>
                    <w:listEntry w:val="שני"/>
                    <w:listEntry w:val="דר'"/>
                    <w:listEntry w:val="פרופ'"/>
                  </w:ddLis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FORMDROPDOWN</w:instrText>
            </w:r>
            <w:r>
              <w:rPr>
                <w:rtl/>
              </w:rPr>
              <w:instrText xml:space="preserve"> </w:instrText>
            </w:r>
            <w:r w:rsidR="00702B95">
              <w:rPr>
                <w:rtl/>
              </w:rPr>
            </w:r>
            <w:r w:rsidR="00702B9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2552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702B95">
              <w:rPr>
                <w:rtl/>
              </w:rPr>
            </w:r>
            <w:r w:rsidR="00702B9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t xml:space="preserve"> נווה יער   </w:t>
            </w:r>
            <w:r>
              <w:rPr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702B95">
              <w:rPr>
                <w:rtl/>
              </w:rPr>
            </w:r>
            <w:r w:rsidR="00702B9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t xml:space="preserve"> גילת</w:t>
            </w:r>
          </w:p>
        </w:tc>
        <w:tc>
          <w:tcPr>
            <w:tcW w:w="1134" w:type="dxa"/>
          </w:tcPr>
          <w:p w:rsidR="00714761" w:rsidRDefault="00714761">
            <w:pPr>
              <w:jc w:val="center"/>
              <w:rPr>
                <w:rtl/>
              </w:rPr>
            </w:pPr>
            <w:r>
              <w:fldChar w:fldCharType="begin">
                <w:ffData>
                  <w:name w:val="טקסט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8" w:name="טקסט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  <w:tc>
          <w:tcPr>
            <w:tcW w:w="1817" w:type="dxa"/>
          </w:tcPr>
          <w:p w:rsidR="00714761" w:rsidRDefault="00714761">
            <w:pPr>
              <w:bidi/>
              <w:rPr>
                <w:sz w:val="18"/>
                <w:rtl/>
              </w:rPr>
            </w:pPr>
            <w:r>
              <w:rPr>
                <w:sz w:val="18"/>
                <w:rtl/>
              </w:rPr>
              <w:t xml:space="preserve">פרטי </w:t>
            </w:r>
            <w:r>
              <w:rPr>
                <w:sz w:val="18"/>
              </w:rPr>
              <w:t>FIRST NAME</w:t>
            </w:r>
          </w:p>
          <w:p w:rsidR="00714761" w:rsidRDefault="00714761">
            <w:pPr>
              <w:rPr>
                <w:sz w:val="18"/>
                <w:rtl/>
              </w:rPr>
            </w:pPr>
            <w:r>
              <w:rPr>
                <w:sz w:val="18"/>
              </w:rPr>
              <w:fldChar w:fldCharType="begin">
                <w:ffData>
                  <w:name w:val="טקסט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9" w:name="טקסט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1728" w:type="dxa"/>
          </w:tcPr>
          <w:p w:rsidR="00714761" w:rsidRDefault="00714761">
            <w:pPr>
              <w:bidi/>
              <w:rPr>
                <w:sz w:val="18"/>
                <w:rtl/>
              </w:rPr>
            </w:pPr>
            <w:r>
              <w:rPr>
                <w:sz w:val="18"/>
                <w:rtl/>
              </w:rPr>
              <w:t xml:space="preserve">משפחה </w:t>
            </w:r>
            <w:r>
              <w:rPr>
                <w:sz w:val="18"/>
              </w:rPr>
              <w:t>SURNAME</w:t>
            </w:r>
          </w:p>
          <w:p w:rsidR="00714761" w:rsidRDefault="00714761">
            <w:pPr>
              <w:rPr>
                <w:sz w:val="18"/>
                <w:rtl/>
              </w:rPr>
            </w:pPr>
            <w:r>
              <w:rPr>
                <w:sz w:val="18"/>
              </w:rPr>
              <w:fldChar w:fldCharType="begin">
                <w:ffData>
                  <w:name w:val="טקסט1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0" w:name="טקסט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  <w:bookmarkEnd w:id="36"/>
      <w:bookmarkEnd w:id="37"/>
    </w:tbl>
    <w:p w:rsidR="00611F48" w:rsidRDefault="00611F48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5"/>
      </w:tblGrid>
      <w:tr w:rsidR="00714761" w:rsidTr="00714761">
        <w:tc>
          <w:tcPr>
            <w:tcW w:w="9745" w:type="dxa"/>
          </w:tcPr>
          <w:p w:rsidR="00611F48" w:rsidRDefault="00611F48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ח. נושא המחקר באנגלית </w:t>
            </w:r>
            <w:r>
              <w:rPr>
                <w:rFonts w:cs="Aharoni"/>
                <w:b/>
                <w:bCs/>
                <w:szCs w:val="24"/>
              </w:rPr>
              <w:t>RESEARCH TITLE</w:t>
            </w:r>
          </w:p>
        </w:tc>
      </w:tr>
      <w:tr w:rsidR="00714761" w:rsidTr="00714761">
        <w:tc>
          <w:tcPr>
            <w:tcW w:w="9745" w:type="dxa"/>
          </w:tcPr>
          <w:p w:rsidR="00611F48" w:rsidRDefault="00611F48">
            <w:pPr>
              <w:rPr>
                <w:szCs w:val="24"/>
                <w:rtl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611F48" w:rsidRDefault="00611F48">
            <w:pPr>
              <w:bidi/>
              <w:rPr>
                <w:szCs w:val="24"/>
                <w:rtl/>
              </w:rPr>
            </w:pPr>
          </w:p>
        </w:tc>
      </w:tr>
    </w:tbl>
    <w:p w:rsidR="00611F48" w:rsidRDefault="00611F48">
      <w:pPr>
        <w:bidi/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9"/>
        <w:gridCol w:w="1389"/>
        <w:gridCol w:w="1389"/>
        <w:gridCol w:w="1389"/>
        <w:gridCol w:w="1389"/>
        <w:gridCol w:w="1389"/>
        <w:gridCol w:w="1411"/>
      </w:tblGrid>
      <w:tr w:rsidR="00714761" w:rsidTr="00714761">
        <w:tc>
          <w:tcPr>
            <w:tcW w:w="9745" w:type="dxa"/>
            <w:gridSpan w:val="7"/>
          </w:tcPr>
          <w:p w:rsidR="00611F48" w:rsidRDefault="00611F48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ט. מילות מפתח </w:t>
            </w:r>
            <w:r>
              <w:rPr>
                <w:rtl/>
              </w:rPr>
              <w:t>השלם עפ"י הצורך את מילות המפתח המתאימות לנושא המחקר</w:t>
            </w:r>
            <w:r>
              <w:rPr>
                <w:rFonts w:cs="Aharoni"/>
                <w:szCs w:val="24"/>
                <w:rtl/>
              </w:rPr>
              <w:t xml:space="preserve"> * </w:t>
            </w:r>
            <w:r>
              <w:rPr>
                <w:szCs w:val="16"/>
                <w:rtl/>
              </w:rPr>
              <w:t>(הערה למטה)</w:t>
            </w:r>
          </w:p>
        </w:tc>
      </w:tr>
      <w:tr w:rsidR="00714761" w:rsidTr="00714761">
        <w:tc>
          <w:tcPr>
            <w:tcW w:w="1389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1" w:name="טקסט2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1"/>
          </w:p>
        </w:tc>
        <w:tc>
          <w:tcPr>
            <w:tcW w:w="1389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1" w:type="dxa"/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611F48" w:rsidRDefault="00611F48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714761" w:rsidTr="00714761">
        <w:tc>
          <w:tcPr>
            <w:tcW w:w="9888" w:type="dxa"/>
            <w:tcBorders>
              <w:top w:val="single" w:sz="12" w:space="0" w:color="auto"/>
              <w:bottom w:val="single" w:sz="6" w:space="0" w:color="auto"/>
            </w:tcBorders>
          </w:tcPr>
          <w:p w:rsidR="00611F48" w:rsidRDefault="00611F48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י. תקציר </w:t>
            </w:r>
            <w:r>
              <w:rPr>
                <w:rtl/>
              </w:rPr>
              <w:t>שים לב - על התקציר לכלול את מטרת המחקר, חשיבותו, שיטותיו, תכנית העבודה, ותוצאות קודמות (באם קיימות)</w:t>
            </w:r>
          </w:p>
        </w:tc>
      </w:tr>
      <w:tr w:rsidR="00714761" w:rsidTr="00714761">
        <w:tc>
          <w:tcPr>
            <w:tcW w:w="9888" w:type="dxa"/>
          </w:tcPr>
          <w:p w:rsidR="00611F48" w:rsidRDefault="00611F48">
            <w:pPr>
              <w:bidi/>
              <w:spacing w:line="240" w:lineRule="exact"/>
              <w:rPr>
                <w:rtl/>
              </w:rPr>
            </w:pPr>
            <w:r>
              <w:rPr>
                <w:szCs w:val="22"/>
                <w:rtl/>
              </w:rPr>
              <w:fldChar w:fldCharType="begin">
                <w:ffData>
                  <w:name w:val="טקסט10"/>
                  <w:enabled/>
                  <w:calcOnExit w:val="0"/>
                  <w:statusText w:type="text" w:val="עד 1,500 תוים"/>
                  <w:textInput>
                    <w:maxLength w:val="10000"/>
                  </w:textInput>
                </w:ffData>
              </w:fldChar>
            </w:r>
            <w:bookmarkStart w:id="42" w:name="טקסט10"/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</w:rPr>
              <w:instrText>FORMTEXT</w:instrText>
            </w:r>
            <w:r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  <w:rtl/>
              </w:rPr>
            </w:r>
            <w:r>
              <w:rPr>
                <w:szCs w:val="22"/>
                <w:rtl/>
              </w:rPr>
              <w:fldChar w:fldCharType="separate"/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fldChar w:fldCharType="end"/>
            </w:r>
            <w:bookmarkEnd w:id="42"/>
          </w:p>
        </w:tc>
      </w:tr>
    </w:tbl>
    <w:p w:rsidR="00611F48" w:rsidRDefault="00611F48">
      <w:pPr>
        <w:bidi/>
        <w:rPr>
          <w:rFonts w:cs="Aharoni"/>
          <w:szCs w:val="24"/>
          <w:rtl/>
        </w:rPr>
      </w:pPr>
    </w:p>
    <w:tbl>
      <w:tblPr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9450"/>
      </w:tblGrid>
      <w:tr w:rsidR="00714761" w:rsidTr="00714761">
        <w:tc>
          <w:tcPr>
            <w:tcW w:w="988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11F48" w:rsidRDefault="00611F48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י</w:t>
            </w:r>
            <w:r>
              <w:rPr>
                <w:rFonts w:cs="Aharoni" w:hint="cs"/>
                <w:szCs w:val="24"/>
                <w:rtl/>
              </w:rPr>
              <w:t>א</w:t>
            </w:r>
            <w:r>
              <w:rPr>
                <w:rFonts w:cs="Aharoni"/>
                <w:szCs w:val="24"/>
                <w:rtl/>
              </w:rPr>
              <w:t xml:space="preserve">. </w:t>
            </w:r>
            <w:r>
              <w:rPr>
                <w:rFonts w:cs="Aharoni" w:hint="cs"/>
                <w:szCs w:val="24"/>
                <w:rtl/>
              </w:rPr>
              <w:t>גמלאות</w:t>
            </w:r>
          </w:p>
        </w:tc>
      </w:tr>
      <w:tr w:rsidR="00714761" w:rsidTr="00714761">
        <w:tc>
          <w:tcPr>
            <w:tcW w:w="438" w:type="dxa"/>
            <w:tcBorders>
              <w:right w:val="single" w:sz="4" w:space="0" w:color="auto"/>
            </w:tcBorders>
          </w:tcPr>
          <w:p w:rsidR="00714761" w:rsidRDefault="00714761">
            <w:pPr>
              <w:bidi/>
              <w:spacing w:line="2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"/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702B95">
              <w:rPr>
                <w:rtl/>
              </w:rPr>
            </w:r>
            <w:r w:rsidR="00702B9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3"/>
          </w:p>
        </w:tc>
        <w:tc>
          <w:tcPr>
            <w:tcW w:w="9450" w:type="dxa"/>
            <w:tcBorders>
              <w:left w:val="single" w:sz="4" w:space="0" w:color="auto"/>
            </w:tcBorders>
          </w:tcPr>
          <w:p w:rsidR="00714761" w:rsidRDefault="00714761">
            <w:pPr>
              <w:bidi/>
              <w:spacing w:line="240" w:lineRule="exact"/>
              <w:rPr>
                <w:rtl/>
              </w:rPr>
            </w:pPr>
            <w:r>
              <w:rPr>
                <w:rFonts w:ascii="Arial" w:hAnsi="Arial" w:cs="Arial"/>
                <w:rtl/>
              </w:rPr>
              <w:t>אני מצהיר שמועד פרישתי לגמלאות אינו חל בתקופת המחקר.</w:t>
            </w:r>
          </w:p>
        </w:tc>
      </w:tr>
      <w:tr w:rsidR="00714761" w:rsidTr="00714761">
        <w:tc>
          <w:tcPr>
            <w:tcW w:w="438" w:type="dxa"/>
            <w:tcBorders>
              <w:right w:val="single" w:sz="4" w:space="0" w:color="auto"/>
            </w:tcBorders>
          </w:tcPr>
          <w:p w:rsidR="00714761" w:rsidRDefault="00714761">
            <w:pPr>
              <w:bidi/>
              <w:spacing w:line="2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"/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702B95">
              <w:rPr>
                <w:rtl/>
              </w:rPr>
            </w:r>
            <w:r w:rsidR="00702B9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4"/>
          </w:p>
        </w:tc>
        <w:tc>
          <w:tcPr>
            <w:tcW w:w="9450" w:type="dxa"/>
            <w:tcBorders>
              <w:left w:val="single" w:sz="4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Fonts w:ascii="Arial" w:hAnsi="Arial" w:cs="Arial"/>
                <w:rtl/>
              </w:rPr>
              <w:t>מועד פרישתי המתוכנן חל במהלך תקופת המחקר. מצורף אישור מוסד המחקר על הסכמתו שאכהן כחוקר ראשי עד תום המחקר גם בתקופת היותי גמלאי.</w:t>
            </w:r>
          </w:p>
        </w:tc>
      </w:tr>
    </w:tbl>
    <w:p w:rsidR="00611F48" w:rsidRDefault="00611F48">
      <w:pPr>
        <w:bidi/>
        <w:rPr>
          <w:rFonts w:cs="Aharoni"/>
          <w:szCs w:val="24"/>
          <w:rtl/>
        </w:rPr>
      </w:pPr>
    </w:p>
    <w:tbl>
      <w:tblPr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60"/>
        <w:gridCol w:w="9090"/>
      </w:tblGrid>
      <w:tr w:rsidR="00714761" w:rsidTr="00714761">
        <w:tc>
          <w:tcPr>
            <w:tcW w:w="988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611F48" w:rsidRDefault="00611F48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י</w:t>
            </w:r>
            <w:r>
              <w:rPr>
                <w:rFonts w:cs="Aharoni" w:hint="cs"/>
                <w:szCs w:val="24"/>
                <w:rtl/>
              </w:rPr>
              <w:t>ב</w:t>
            </w:r>
            <w:r>
              <w:rPr>
                <w:rFonts w:cs="Aharoni"/>
                <w:szCs w:val="24"/>
                <w:rtl/>
              </w:rPr>
              <w:t xml:space="preserve">. </w:t>
            </w:r>
            <w:r>
              <w:rPr>
                <w:rFonts w:cs="Aharoni" w:hint="cs"/>
                <w:szCs w:val="24"/>
                <w:rtl/>
              </w:rPr>
              <w:t>שנת שבתון</w:t>
            </w:r>
          </w:p>
        </w:tc>
      </w:tr>
      <w:tr w:rsidR="00714761" w:rsidTr="00714761">
        <w:tc>
          <w:tcPr>
            <w:tcW w:w="438" w:type="dxa"/>
            <w:tcBorders>
              <w:right w:val="single" w:sz="4" w:space="0" w:color="auto"/>
            </w:tcBorders>
          </w:tcPr>
          <w:p w:rsidR="00714761" w:rsidRDefault="00714761">
            <w:pPr>
              <w:bidi/>
              <w:spacing w:line="2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702B95">
              <w:rPr>
                <w:rtl/>
              </w:rPr>
            </w:r>
            <w:r w:rsidR="00702B9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9450" w:type="dxa"/>
            <w:gridSpan w:val="2"/>
            <w:tcBorders>
              <w:left w:val="single" w:sz="4" w:space="0" w:color="auto"/>
            </w:tcBorders>
          </w:tcPr>
          <w:p w:rsidR="00714761" w:rsidRDefault="00714761">
            <w:pPr>
              <w:bidi/>
              <w:spacing w:line="240" w:lineRule="exact"/>
              <w:rPr>
                <w:rtl/>
              </w:rPr>
            </w:pPr>
            <w:r>
              <w:rPr>
                <w:rFonts w:ascii="Arial" w:hAnsi="Arial" w:cs="Arial"/>
                <w:rtl/>
              </w:rPr>
              <w:t>לא מתוכננת יציאה לשבתון של החוקר הראשי בכל תקופת המחקר.</w:t>
            </w:r>
          </w:p>
        </w:tc>
      </w:tr>
      <w:tr w:rsidR="00714761" w:rsidTr="00714761">
        <w:tc>
          <w:tcPr>
            <w:tcW w:w="438" w:type="dxa"/>
            <w:tcBorders>
              <w:right w:val="single" w:sz="4" w:space="0" w:color="auto"/>
            </w:tcBorders>
          </w:tcPr>
          <w:p w:rsidR="00714761" w:rsidRDefault="00714761">
            <w:pPr>
              <w:bidi/>
              <w:spacing w:line="240" w:lineRule="exact"/>
              <w:rPr>
                <w:rtl/>
              </w:rPr>
            </w:pPr>
          </w:p>
        </w:tc>
        <w:tc>
          <w:tcPr>
            <w:tcW w:w="9450" w:type="dxa"/>
            <w:gridSpan w:val="2"/>
            <w:tcBorders>
              <w:left w:val="single" w:sz="4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Fonts w:ascii="Arial" w:hAnsi="Arial" w:cs="Arial"/>
                <w:rtl/>
              </w:rPr>
              <w:t>מתוכננת יציאה לשבתון של החוקר הראשי:</w:t>
            </w:r>
          </w:p>
        </w:tc>
      </w:tr>
      <w:tr w:rsidR="00714761" w:rsidTr="00714761">
        <w:tc>
          <w:tcPr>
            <w:tcW w:w="438" w:type="dxa"/>
            <w:tcBorders>
              <w:right w:val="single" w:sz="4" w:space="0" w:color="auto"/>
            </w:tcBorders>
          </w:tcPr>
          <w:p w:rsidR="00714761" w:rsidRDefault="00714761">
            <w:pPr>
              <w:bidi/>
              <w:spacing w:line="240" w:lineRule="exact"/>
              <w:rPr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14761" w:rsidRDefault="00714761">
            <w:pPr>
              <w:bidi/>
              <w:spacing w:before="20"/>
              <w:rPr>
                <w:rFonts w:ascii="Arial" w:hAnsi="Arial" w:cs="Arial"/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702B95">
              <w:rPr>
                <w:rtl/>
              </w:rPr>
            </w:r>
            <w:r w:rsidR="00702B9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714761" w:rsidRDefault="0071476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בשנה א'</w:t>
            </w:r>
          </w:p>
        </w:tc>
      </w:tr>
      <w:tr w:rsidR="00714761" w:rsidTr="00714761">
        <w:tc>
          <w:tcPr>
            <w:tcW w:w="438" w:type="dxa"/>
            <w:tcBorders>
              <w:right w:val="single" w:sz="4" w:space="0" w:color="auto"/>
            </w:tcBorders>
          </w:tcPr>
          <w:p w:rsidR="00714761" w:rsidRDefault="00714761">
            <w:pPr>
              <w:bidi/>
              <w:spacing w:line="240" w:lineRule="exact"/>
              <w:rPr>
                <w:rtl/>
              </w:rPr>
            </w:pPr>
          </w:p>
        </w:tc>
        <w:bookmarkStart w:id="45" w:name="Check3"/>
        <w:tc>
          <w:tcPr>
            <w:tcW w:w="360" w:type="dxa"/>
            <w:tcBorders>
              <w:left w:val="single" w:sz="4" w:space="0" w:color="auto"/>
            </w:tcBorders>
          </w:tcPr>
          <w:p w:rsidR="00714761" w:rsidRDefault="00714761">
            <w:pPr>
              <w:bidi/>
              <w:spacing w:before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702B95">
              <w:rPr>
                <w:rtl/>
              </w:rPr>
            </w:r>
            <w:r w:rsidR="00702B9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5"/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714761" w:rsidRDefault="0071476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בשנה ב'</w:t>
            </w:r>
          </w:p>
        </w:tc>
      </w:tr>
      <w:tr w:rsidR="00714761" w:rsidTr="00714761">
        <w:tc>
          <w:tcPr>
            <w:tcW w:w="438" w:type="dxa"/>
            <w:tcBorders>
              <w:right w:val="single" w:sz="4" w:space="0" w:color="auto"/>
            </w:tcBorders>
          </w:tcPr>
          <w:p w:rsidR="00714761" w:rsidRDefault="00714761">
            <w:pPr>
              <w:bidi/>
              <w:spacing w:line="240" w:lineRule="exact"/>
              <w:rPr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14761" w:rsidRDefault="00714761">
            <w:pPr>
              <w:bidi/>
              <w:spacing w:before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"/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702B95">
              <w:rPr>
                <w:rtl/>
              </w:rPr>
            </w:r>
            <w:r w:rsidR="00702B95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6"/>
          </w:p>
        </w:tc>
        <w:tc>
          <w:tcPr>
            <w:tcW w:w="9090" w:type="dxa"/>
            <w:tcBorders>
              <w:left w:val="single" w:sz="4" w:space="0" w:color="auto"/>
            </w:tcBorders>
          </w:tcPr>
          <w:p w:rsidR="00714761" w:rsidRDefault="00714761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בשנה ג'</w:t>
            </w:r>
          </w:p>
        </w:tc>
      </w:tr>
    </w:tbl>
    <w:p w:rsidR="00611F48" w:rsidRDefault="00611F48">
      <w:pPr>
        <w:bidi/>
        <w:rPr>
          <w:rFonts w:cs="Aharoni"/>
          <w:szCs w:val="24"/>
          <w:rtl/>
        </w:rPr>
      </w:pPr>
    </w:p>
    <w:p w:rsidR="00611F48" w:rsidRDefault="00611F48">
      <w:pPr>
        <w:bidi/>
        <w:rPr>
          <w:rFonts w:cs="Aharoni"/>
          <w:szCs w:val="24"/>
          <w:u w:val="single"/>
          <w:rtl/>
        </w:rPr>
      </w:pPr>
      <w:r>
        <w:rPr>
          <w:rFonts w:cs="Aharoni"/>
          <w:szCs w:val="24"/>
          <w:u w:val="single"/>
          <w:rtl/>
        </w:rPr>
        <w:t>*לקרן המדען מלא/י אך ורק לפי ההנחיות המופיעות בעמוד 7 ב"קול הקורא"</w:t>
      </w:r>
    </w:p>
    <w:p w:rsidR="00611F48" w:rsidRDefault="00611F48">
      <w:pPr>
        <w:bidi/>
        <w:rPr>
          <w:rFonts w:cs="Aharoni"/>
          <w:szCs w:val="24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99"/>
        <w:gridCol w:w="1701"/>
        <w:gridCol w:w="1701"/>
        <w:gridCol w:w="1701"/>
        <w:gridCol w:w="1701"/>
      </w:tblGrid>
      <w:tr w:rsidR="00714761" w:rsidTr="00714761">
        <w:tc>
          <w:tcPr>
            <w:tcW w:w="2799" w:type="dxa"/>
            <w:tcBorders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 xml:space="preserve">ציין מילות מפתח חשובות </w:t>
            </w:r>
            <w:r>
              <w:rPr>
                <w:b/>
                <w:bCs/>
                <w:szCs w:val="24"/>
                <w:u w:val="single"/>
                <w:rtl/>
              </w:rPr>
              <w:t>שאינן</w:t>
            </w:r>
            <w:r>
              <w:rPr>
                <w:rtl/>
              </w:rPr>
              <w:t xml:space="preserve"> מופיעות במילון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7" w:name="טקסט27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7"/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611F48" w:rsidRDefault="00611F48">
      <w:pPr>
        <w:bidi/>
        <w:rPr>
          <w:rFonts w:cs="Aharoni"/>
          <w:szCs w:val="24"/>
          <w:rtl/>
        </w:rPr>
      </w:pPr>
    </w:p>
    <w:tbl>
      <w:tblPr>
        <w:bidiVisual/>
        <w:tblW w:w="1013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21"/>
        <w:gridCol w:w="284"/>
        <w:gridCol w:w="2321"/>
        <w:gridCol w:w="284"/>
        <w:gridCol w:w="2321"/>
        <w:gridCol w:w="284"/>
        <w:gridCol w:w="2321"/>
      </w:tblGrid>
      <w:tr w:rsidR="00714761" w:rsidTr="00714761">
        <w:tc>
          <w:tcPr>
            <w:tcW w:w="492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14761" w:rsidRDefault="00714761">
            <w:pPr>
              <w:bidi/>
              <w:rPr>
                <w:rtl/>
              </w:rPr>
            </w:pPr>
            <w:r>
              <w:rPr>
                <w:rtl/>
              </w:rPr>
              <w:t>חתימת החוקר הראשי מאשרת שהוא וודא את הסכמת כל החוקרים הרשומים להצעת המחקר ולהשתתפותם בה.</w:t>
            </w:r>
          </w:p>
          <w:p w:rsidR="00714761" w:rsidRDefault="00714761">
            <w:pPr>
              <w:bidi/>
              <w:rPr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12" w:space="0" w:color="auto"/>
              <w:left w:val="nil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12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</w:tr>
      <w:tr w:rsidR="00714761" w:rsidTr="00714761">
        <w:tc>
          <w:tcPr>
            <w:tcW w:w="2321" w:type="dxa"/>
            <w:tcBorders>
              <w:left w:val="single" w:sz="12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</w:tr>
      <w:tr w:rsidR="00714761" w:rsidTr="00714761">
        <w:tc>
          <w:tcPr>
            <w:tcW w:w="2321" w:type="dxa"/>
            <w:tcBorders>
              <w:top w:val="single" w:sz="6" w:space="0" w:color="auto"/>
              <w:left w:val="single" w:sz="12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חוקר ראשי</w:t>
            </w:r>
          </w:p>
        </w:tc>
        <w:tc>
          <w:tcPr>
            <w:tcW w:w="284" w:type="dxa"/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ת"ע ותקציב</w:t>
            </w:r>
          </w:p>
        </w:tc>
        <w:tc>
          <w:tcPr>
            <w:tcW w:w="284" w:type="dxa"/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right w:val="single" w:sz="12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</w:tr>
      <w:tr w:rsidR="00714761" w:rsidTr="00714761">
        <w:tc>
          <w:tcPr>
            <w:tcW w:w="2321" w:type="dxa"/>
            <w:tcBorders>
              <w:left w:val="single" w:sz="12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</w:tr>
      <w:tr w:rsidR="00714761" w:rsidTr="00714761">
        <w:tc>
          <w:tcPr>
            <w:tcW w:w="2321" w:type="dxa"/>
            <w:tcBorders>
              <w:top w:val="single" w:sz="6" w:space="0" w:color="auto"/>
              <w:left w:val="single" w:sz="12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 w:hint="cs"/>
                <w:szCs w:val="24"/>
                <w:rtl/>
              </w:rPr>
              <w:t>מנהל המחלקה</w:t>
            </w:r>
          </w:p>
        </w:tc>
        <w:tc>
          <w:tcPr>
            <w:tcW w:w="284" w:type="dxa"/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יו"ר בשיפוט</w:t>
            </w:r>
          </w:p>
        </w:tc>
        <w:tc>
          <w:tcPr>
            <w:tcW w:w="284" w:type="dxa"/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right w:val="single" w:sz="12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</w:tr>
      <w:tr w:rsidR="00714761" w:rsidTr="00714761">
        <w:tc>
          <w:tcPr>
            <w:tcW w:w="2321" w:type="dxa"/>
            <w:tcBorders>
              <w:left w:val="single" w:sz="12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</w:tr>
      <w:tr w:rsidR="00714761" w:rsidTr="00714761"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 w:hint="cs"/>
                <w:szCs w:val="24"/>
                <w:rtl/>
              </w:rPr>
              <w:t>רשות המחקר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bottom w:val="single" w:sz="4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  <w:bottom w:val="single" w:sz="4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14761" w:rsidRDefault="00714761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bottom w:val="single" w:sz="4" w:space="0" w:color="auto"/>
              <w:right w:val="single" w:sz="12" w:space="0" w:color="auto"/>
            </w:tcBorders>
          </w:tcPr>
          <w:p w:rsidR="00714761" w:rsidRDefault="00714761">
            <w:pPr>
              <w:bidi/>
              <w:rPr>
                <w:rFonts w:cs="Aharoni"/>
                <w:szCs w:val="24"/>
                <w:rtl/>
              </w:rPr>
            </w:pPr>
          </w:p>
        </w:tc>
      </w:tr>
    </w:tbl>
    <w:p w:rsidR="00611F48" w:rsidRDefault="00611F48">
      <w:pPr>
        <w:bidi/>
        <w:rPr>
          <w:rFonts w:cs="Aharoni"/>
          <w:szCs w:val="24"/>
          <w:rtl/>
        </w:rPr>
      </w:pPr>
    </w:p>
    <w:sectPr w:rsidR="00611F48">
      <w:endnotePr>
        <w:numFmt w:val="lowerLetter"/>
      </w:endnotePr>
      <w:pgSz w:w="11907" w:h="16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eGt8kNY57TArXdUikX4ZRGieXPE=" w:salt="tUm5dXZrOXRiEkEceuC4Eg==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61"/>
    <w:rsid w:val="000F0FD4"/>
    <w:rsid w:val="001B04AD"/>
    <w:rsid w:val="00470448"/>
    <w:rsid w:val="004D25FB"/>
    <w:rsid w:val="00611F48"/>
    <w:rsid w:val="00702B95"/>
    <w:rsid w:val="00714761"/>
    <w:rsid w:val="00804D3F"/>
    <w:rsid w:val="00B7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E57965-DC9E-49B8-9BB1-ACCDA10A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02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5234690FAECAF4BA74C50E3DC6A9E6D" ma:contentTypeVersion="5" ma:contentTypeDescription="צור מסמך חדש." ma:contentTypeScope="" ma:versionID="5c5d5d81205019151df9b77dbd546511">
  <xsd:schema xmlns:xsd="http://www.w3.org/2001/XMLSchema" xmlns:xs="http://www.w3.org/2001/XMLSchema" xmlns:p="http://schemas.microsoft.com/office/2006/metadata/properties" xmlns:ns1="http://schemas.microsoft.com/sharepoint/v3" xmlns:ns2="be716c03-a0db-4b8b-bf4e-af44f651de6c" xmlns:ns3="605e85f2-268e-450d-9afb-d305d42b267e" targetNamespace="http://schemas.microsoft.com/office/2006/metadata/properties" ma:root="true" ma:fieldsID="c238e527163610cd79bd7238c6f9375c" ns1:_="" ns2:_="" ns3:_="">
    <xsd:import namespace="http://schemas.microsoft.com/sharepoint/v3"/>
    <xsd:import namespace="be716c03-a0db-4b8b-bf4e-af44f651de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06ef3427b764182b86f3cd6036651a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16c03-a0db-4b8b-bf4e-af44f651de6c" elementFormDefault="qualified">
    <xsd:import namespace="http://schemas.microsoft.com/office/2006/documentManagement/types"/>
    <xsd:import namespace="http://schemas.microsoft.com/office/infopath/2007/PartnerControls"/>
    <xsd:element name="g06ef3427b764182b86f3cd6036651af" ma:index="11" nillable="true" ma:taxonomy="true" ma:internalName="g06ef3427b764182b86f3cd6036651af" ma:taxonomyFieldName="_x05d9__x05d7__x05d9__x05d3__x05d5__x05ea_" ma:displayName="יחידות" ma:readOnly="false" ma:default="" ma:fieldId="{006ef342-7b76-4182-b86f-3cd6036651af}" ma:taxonomyMulti="true" ma:sspId="2d5cfe0b-92d6-45e7-9728-978dd18bac77" ma:termSetId="a239ac66-6e19-4894-9a6d-0b635cdc56b4" ma:anchorId="4a8f11be-180a-4900-8180-af5365adcbf8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g06ef3427b764182b86f3cd6036651af xmlns="be716c03-a0db-4b8b-bf4e-af44f651de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תחום גידולי שדה</TermName>
          <TermId xmlns="http://schemas.microsoft.com/office/infopath/2007/PartnerControls">84579c71-0ec3-44ef-b43c-80e8bb7179c5</TermId>
        </TermInfo>
      </Terms>
    </g06ef3427b764182b86f3cd6036651af>
    <TaxCatchAll xmlns="605e85f2-268e-450d-9afb-d305d42b267e">
      <Value>92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C3D0F-2CD7-4284-AF2E-EED3EC77C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716c03-a0db-4b8b-bf4e-af44f651de6c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F8F3B-10B1-4138-9C8D-24C40A5F3A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e716c03-a0db-4b8b-bf4e-af44f651de6c"/>
    <ds:schemaRef ds:uri="605e85f2-268e-450d-9afb-d305d42b267e"/>
  </ds:schemaRefs>
</ds:datastoreItem>
</file>

<file path=customXml/itemProps3.xml><?xml version="1.0" encoding="utf-8"?>
<ds:datastoreItem xmlns:ds="http://schemas.openxmlformats.org/officeDocument/2006/customXml" ds:itemID="{14E7A803-DF8C-4ADF-B6A4-FF1F4848A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Form02</Template>
  <TotalTime>0</TotalTime>
  <Pages>2</Pages>
  <Words>949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דף שער נוסח חדש</vt:lpstr>
      <vt:lpstr>דף שער נוסח חדש</vt:lpstr>
    </vt:vector>
  </TitlesOfParts>
  <Company>לשכת המדען הראשי, מכון וולקני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שער נוסח חדש</dc:title>
  <dc:creator>יעל לבקוביץ'</dc:creator>
  <cp:lastModifiedBy>Admin</cp:lastModifiedBy>
  <cp:revision>2</cp:revision>
  <cp:lastPrinted>2016-01-05T08:24:00Z</cp:lastPrinted>
  <dcterms:created xsi:type="dcterms:W3CDTF">2018-03-19T10:33:00Z</dcterms:created>
  <dcterms:modified xsi:type="dcterms:W3CDTF">2018-03-19T10:33:00Z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0x01010045234690FAECAF4BA74C50E3DC6A9E6D</vt:lpwstr>
  </property>
  <property fmtid="{D5CDD505-2E9C-101B-9397-08002B2CF9AE}" pid="3" name="יחידות">
    <vt:lpwstr>92;#תחום גידולי שדה|84579c71-0ec3-44ef-b43c-80e8bb7179c5</vt:lpwstr>
  </property>
</Properties>
</file>