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A752" w14:textId="77777777" w:rsidR="008D4AB0" w:rsidRDefault="00C05C06" w:rsidP="00C05C06">
      <w:pPr>
        <w:bidi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54BDD666" w14:textId="11A19332" w:rsidR="00C05C06" w:rsidRPr="00C05C06" w:rsidRDefault="00C05C06" w:rsidP="008D4AB0">
      <w:pPr>
        <w:bidi/>
        <w:ind w:left="6480" w:firstLine="720"/>
        <w:jc w:val="both"/>
        <w:rPr>
          <w:rFonts w:cs="Arial"/>
          <w:sz w:val="24"/>
          <w:rtl/>
        </w:rPr>
      </w:pPr>
      <w:r>
        <w:rPr>
          <w:rFonts w:cs="Arial" w:hint="cs"/>
          <w:szCs w:val="22"/>
          <w:rtl/>
        </w:rPr>
        <w:t>ת</w:t>
      </w:r>
      <w:r w:rsidRPr="00C05C06">
        <w:rPr>
          <w:rFonts w:cs="Arial" w:hint="cs"/>
          <w:sz w:val="24"/>
          <w:rtl/>
        </w:rPr>
        <w:t>אריך:________________</w:t>
      </w:r>
    </w:p>
    <w:p w14:paraId="11D6F354" w14:textId="77777777" w:rsidR="00C05C06" w:rsidRPr="00C05C06" w:rsidRDefault="00C05C06" w:rsidP="00C05C06">
      <w:pPr>
        <w:bidi/>
        <w:jc w:val="both"/>
        <w:rPr>
          <w:rFonts w:cs="Arial"/>
          <w:sz w:val="24"/>
          <w:rtl/>
        </w:rPr>
      </w:pPr>
      <w:r w:rsidRPr="00C05C06">
        <w:rPr>
          <w:rFonts w:cs="Arial" w:hint="cs"/>
          <w:sz w:val="24"/>
          <w:rtl/>
        </w:rPr>
        <w:t>לכבוד: אגף הכספים</w:t>
      </w:r>
    </w:p>
    <w:p w14:paraId="7E41A30C" w14:textId="77777777" w:rsidR="00C05C06" w:rsidRDefault="00C05C06" w:rsidP="00C05C06">
      <w:pPr>
        <w:bidi/>
        <w:jc w:val="center"/>
        <w:rPr>
          <w:rFonts w:cs="Arial"/>
          <w:b/>
          <w:bCs/>
          <w:sz w:val="28"/>
          <w:szCs w:val="32"/>
          <w:rtl/>
        </w:rPr>
      </w:pPr>
    </w:p>
    <w:p w14:paraId="3718F2C7" w14:textId="4FDCDBEC" w:rsidR="00C05C06" w:rsidRDefault="00C05C06" w:rsidP="00C05C06">
      <w:pPr>
        <w:bidi/>
        <w:jc w:val="center"/>
        <w:rPr>
          <w:rFonts w:cs="Arial"/>
          <w:b/>
          <w:bCs/>
          <w:sz w:val="28"/>
          <w:szCs w:val="32"/>
          <w:rtl/>
        </w:rPr>
      </w:pPr>
      <w:r w:rsidRPr="00C05C06">
        <w:rPr>
          <w:rFonts w:cs="Arial" w:hint="cs"/>
          <w:b/>
          <w:bCs/>
          <w:sz w:val="28"/>
          <w:szCs w:val="32"/>
          <w:rtl/>
        </w:rPr>
        <w:t>בקשה להחזר הוצאות נסיעה</w:t>
      </w:r>
      <w:r w:rsidR="00943C62">
        <w:rPr>
          <w:rFonts w:cs="Arial" w:hint="cs"/>
          <w:b/>
          <w:bCs/>
          <w:sz w:val="28"/>
          <w:szCs w:val="32"/>
          <w:rtl/>
        </w:rPr>
        <w:t xml:space="preserve"> </w:t>
      </w:r>
      <w:r w:rsidR="00943C62">
        <w:rPr>
          <w:rFonts w:cs="Arial"/>
          <w:b/>
          <w:bCs/>
          <w:sz w:val="28"/>
          <w:szCs w:val="32"/>
          <w:rtl/>
        </w:rPr>
        <w:t>–</w:t>
      </w:r>
      <w:r w:rsidR="00943C62">
        <w:rPr>
          <w:rFonts w:cs="Arial" w:hint="cs"/>
          <w:b/>
          <w:bCs/>
          <w:sz w:val="28"/>
          <w:szCs w:val="32"/>
          <w:rtl/>
        </w:rPr>
        <w:t xml:space="preserve"> למי ש</w:t>
      </w:r>
      <w:bookmarkStart w:id="0" w:name="_GoBack"/>
      <w:bookmarkEnd w:id="0"/>
      <w:r w:rsidR="00943C62">
        <w:rPr>
          <w:rFonts w:cs="Arial" w:hint="cs"/>
          <w:b/>
          <w:bCs/>
          <w:sz w:val="28"/>
          <w:szCs w:val="32"/>
          <w:rtl/>
        </w:rPr>
        <w:t>אינו עובד האוניברסיטה</w:t>
      </w:r>
    </w:p>
    <w:p w14:paraId="53269A07" w14:textId="77777777" w:rsidR="00C05C06" w:rsidRPr="00C05C06" w:rsidRDefault="00C05C06" w:rsidP="00C05C06">
      <w:pPr>
        <w:bidi/>
        <w:jc w:val="center"/>
        <w:rPr>
          <w:rFonts w:cs="Arial"/>
          <w:b/>
          <w:bCs/>
          <w:sz w:val="28"/>
          <w:szCs w:val="32"/>
          <w:rtl/>
        </w:rPr>
      </w:pPr>
    </w:p>
    <w:p w14:paraId="0AEFE14D" w14:textId="77777777" w:rsidR="00C05C06" w:rsidRPr="00C05C06" w:rsidRDefault="00C05C06" w:rsidP="00C05C06">
      <w:pPr>
        <w:bidi/>
        <w:rPr>
          <w:rFonts w:cs="Arial"/>
          <w:sz w:val="24"/>
          <w:rtl/>
        </w:rPr>
      </w:pPr>
      <w:r w:rsidRPr="00975E92">
        <w:rPr>
          <w:rFonts w:cs="Arial" w:hint="cs"/>
          <w:b/>
          <w:bCs/>
          <w:sz w:val="24"/>
          <w:rtl/>
        </w:rPr>
        <w:t>שם:</w:t>
      </w:r>
      <w:r w:rsidRPr="00C05C06">
        <w:rPr>
          <w:rFonts w:cs="Arial" w:hint="cs"/>
          <w:sz w:val="24"/>
          <w:rtl/>
        </w:rPr>
        <w:t>______________</w:t>
      </w:r>
      <w:r>
        <w:rPr>
          <w:rFonts w:cs="Arial" w:hint="cs"/>
          <w:sz w:val="24"/>
          <w:rtl/>
        </w:rPr>
        <w:t>_</w:t>
      </w:r>
      <w:r w:rsidR="00975E92">
        <w:rPr>
          <w:rFonts w:cs="Arial" w:hint="cs"/>
          <w:sz w:val="24"/>
          <w:rtl/>
        </w:rPr>
        <w:t>_</w:t>
      </w:r>
      <w:r w:rsidRPr="00C05C06">
        <w:rPr>
          <w:rFonts w:cs="Arial" w:hint="cs"/>
          <w:sz w:val="24"/>
          <w:rtl/>
        </w:rPr>
        <w:t>___________________</w:t>
      </w:r>
    </w:p>
    <w:p w14:paraId="2FA309E3" w14:textId="77777777" w:rsidR="00C05C06" w:rsidRPr="00C05C06" w:rsidRDefault="00C05C06" w:rsidP="00C05C06">
      <w:pPr>
        <w:bidi/>
        <w:rPr>
          <w:rFonts w:cs="Arial"/>
          <w:sz w:val="24"/>
          <w:rtl/>
        </w:rPr>
      </w:pPr>
    </w:p>
    <w:p w14:paraId="1CBF04CF" w14:textId="77777777" w:rsidR="00C05C06" w:rsidRPr="00C05C06" w:rsidRDefault="00C05C06" w:rsidP="00C05C06">
      <w:pPr>
        <w:bidi/>
        <w:rPr>
          <w:rFonts w:cs="Arial"/>
          <w:sz w:val="24"/>
          <w:rtl/>
        </w:rPr>
      </w:pPr>
      <w:r w:rsidRPr="00975E92">
        <w:rPr>
          <w:rFonts w:cs="Arial" w:hint="cs"/>
          <w:b/>
          <w:bCs/>
          <w:sz w:val="24"/>
          <w:rtl/>
        </w:rPr>
        <w:t>מספר ת"ז:</w:t>
      </w:r>
      <w:r w:rsidRPr="00C05C06">
        <w:rPr>
          <w:rFonts w:cs="Arial" w:hint="cs"/>
          <w:sz w:val="24"/>
          <w:rtl/>
        </w:rPr>
        <w:t>__________</w:t>
      </w:r>
      <w:r>
        <w:rPr>
          <w:rFonts w:cs="Arial" w:hint="cs"/>
          <w:sz w:val="24"/>
          <w:rtl/>
        </w:rPr>
        <w:t>_</w:t>
      </w:r>
      <w:r w:rsidRPr="00C05C06">
        <w:rPr>
          <w:rFonts w:cs="Arial" w:hint="cs"/>
          <w:sz w:val="24"/>
          <w:rtl/>
        </w:rPr>
        <w:t>___________________</w:t>
      </w:r>
    </w:p>
    <w:p w14:paraId="67284DA4" w14:textId="77777777" w:rsidR="00C05C06" w:rsidRPr="00C05C06" w:rsidRDefault="00C05C06" w:rsidP="00C05C06">
      <w:pPr>
        <w:bidi/>
        <w:rPr>
          <w:rFonts w:cs="Arial"/>
          <w:sz w:val="24"/>
          <w:rtl/>
        </w:rPr>
      </w:pPr>
    </w:p>
    <w:p w14:paraId="1037819F" w14:textId="77777777" w:rsidR="00C05C06" w:rsidRPr="00C05C06" w:rsidRDefault="00C05C06" w:rsidP="00C05C06">
      <w:pPr>
        <w:bidi/>
        <w:rPr>
          <w:rFonts w:cs="Arial"/>
          <w:sz w:val="24"/>
          <w:rtl/>
        </w:rPr>
      </w:pPr>
      <w:r w:rsidRPr="00975E92">
        <w:rPr>
          <w:rFonts w:cs="Arial" w:hint="cs"/>
          <w:b/>
          <w:bCs/>
          <w:sz w:val="24"/>
          <w:rtl/>
        </w:rPr>
        <w:t>חוג/מלקה/פקולטה:</w:t>
      </w:r>
      <w:r w:rsidRPr="00C05C06">
        <w:rPr>
          <w:rFonts w:cs="Arial" w:hint="cs"/>
          <w:sz w:val="24"/>
          <w:rtl/>
        </w:rPr>
        <w:t>________________________</w:t>
      </w:r>
    </w:p>
    <w:p w14:paraId="3C745999" w14:textId="77777777" w:rsidR="00C05C06" w:rsidRPr="00C05C06" w:rsidRDefault="00C05C06" w:rsidP="00C05C06">
      <w:pPr>
        <w:bidi/>
        <w:rPr>
          <w:rFonts w:cs="Arial"/>
          <w:sz w:val="24"/>
          <w:rtl/>
        </w:rPr>
      </w:pPr>
    </w:p>
    <w:p w14:paraId="569E1C32" w14:textId="77777777" w:rsidR="00C05C06" w:rsidRDefault="00C05C06" w:rsidP="00C05C06">
      <w:pPr>
        <w:bidi/>
        <w:rPr>
          <w:rFonts w:cs="Arial"/>
          <w:sz w:val="24"/>
          <w:rtl/>
        </w:rPr>
      </w:pPr>
      <w:r w:rsidRPr="00975E92">
        <w:rPr>
          <w:rFonts w:cs="Arial" w:hint="cs"/>
          <w:b/>
          <w:bCs/>
          <w:sz w:val="24"/>
          <w:rtl/>
        </w:rPr>
        <w:t>סעיף תקציב:</w:t>
      </w:r>
      <w:r w:rsidRPr="00C05C06">
        <w:rPr>
          <w:rFonts w:cs="Arial" w:hint="cs"/>
          <w:sz w:val="24"/>
          <w:rtl/>
        </w:rPr>
        <w:t>___________________________</w:t>
      </w:r>
      <w:r>
        <w:rPr>
          <w:rFonts w:cs="Arial" w:hint="cs"/>
          <w:sz w:val="24"/>
          <w:rtl/>
        </w:rPr>
        <w:t>_</w:t>
      </w:r>
      <w:r w:rsidRPr="00C05C06">
        <w:rPr>
          <w:rFonts w:cs="Arial"/>
          <w:sz w:val="24"/>
          <w:rtl/>
        </w:rPr>
        <w:t xml:space="preserve"> </w:t>
      </w:r>
    </w:p>
    <w:p w14:paraId="0AAC8D4C" w14:textId="77777777" w:rsidR="00C05C06" w:rsidRPr="00C05C06" w:rsidRDefault="00C05C06" w:rsidP="00C05C06">
      <w:pPr>
        <w:bidi/>
        <w:rPr>
          <w:rFonts w:cs="Arial"/>
          <w:sz w:val="24"/>
          <w:rtl/>
        </w:rPr>
      </w:pPr>
    </w:p>
    <w:p w14:paraId="18B55C00" w14:textId="77777777" w:rsidR="00C05C06" w:rsidRPr="00AE3E90" w:rsidRDefault="00C05C06" w:rsidP="00AE3E90">
      <w:pPr>
        <w:pStyle w:val="ListParagraph"/>
        <w:numPr>
          <w:ilvl w:val="0"/>
          <w:numId w:val="13"/>
        </w:numPr>
        <w:bidi/>
        <w:rPr>
          <w:rFonts w:cs="Arial"/>
          <w:sz w:val="24"/>
          <w:rtl/>
        </w:rPr>
      </w:pPr>
      <w:r w:rsidRPr="00AE3E90">
        <w:rPr>
          <w:rFonts w:cs="Arial" w:hint="cs"/>
          <w:sz w:val="24"/>
          <w:rtl/>
        </w:rPr>
        <w:t xml:space="preserve">אבקש </w:t>
      </w:r>
      <w:r w:rsidR="00336D7A" w:rsidRPr="00AE3E90">
        <w:rPr>
          <w:rFonts w:cs="Arial" w:hint="cs"/>
          <w:sz w:val="24"/>
          <w:rtl/>
        </w:rPr>
        <w:t xml:space="preserve">לקבל החזר כספי עבור </w:t>
      </w:r>
      <w:r w:rsidRPr="00AE3E90">
        <w:rPr>
          <w:rFonts w:cs="Arial" w:hint="cs"/>
          <w:sz w:val="24"/>
          <w:rtl/>
        </w:rPr>
        <w:t>הנסיעות המפורטות להלן על סמך הקבלות המצורפות.</w:t>
      </w:r>
    </w:p>
    <w:p w14:paraId="0097391B" w14:textId="77777777" w:rsidR="00336D7A" w:rsidRPr="00AE3E90" w:rsidRDefault="00336D7A" w:rsidP="00AE3E90">
      <w:pPr>
        <w:pStyle w:val="ListParagraph"/>
        <w:numPr>
          <w:ilvl w:val="0"/>
          <w:numId w:val="13"/>
        </w:numPr>
        <w:bidi/>
        <w:rPr>
          <w:rFonts w:cs="Arial"/>
          <w:sz w:val="24"/>
          <w:rtl/>
        </w:rPr>
      </w:pPr>
      <w:r w:rsidRPr="00AE3E90">
        <w:rPr>
          <w:rFonts w:cs="Arial" w:hint="cs"/>
          <w:sz w:val="24"/>
          <w:rtl/>
        </w:rPr>
        <w:t>הריני מצהיר כי הנסיעות בוצעו לצורכי מחקר.</w:t>
      </w:r>
    </w:p>
    <w:p w14:paraId="447670C3" w14:textId="77777777" w:rsidR="00C05C06" w:rsidRPr="00AE3E90" w:rsidRDefault="00C05C06" w:rsidP="00AE3E90">
      <w:pPr>
        <w:pStyle w:val="ListParagraph"/>
        <w:numPr>
          <w:ilvl w:val="0"/>
          <w:numId w:val="13"/>
        </w:numPr>
        <w:bidi/>
        <w:rPr>
          <w:rFonts w:cs="Arial"/>
          <w:sz w:val="24"/>
          <w:rtl/>
        </w:rPr>
      </w:pPr>
      <w:r w:rsidRPr="00AE3E90">
        <w:rPr>
          <w:rFonts w:cs="Arial" w:hint="cs"/>
          <w:sz w:val="24"/>
          <w:rtl/>
        </w:rPr>
        <w:t>הריני מצהיר שאיני עובד אוניברסיט</w:t>
      </w:r>
      <w:r w:rsidRPr="00AE3E90">
        <w:rPr>
          <w:rFonts w:cs="Arial" w:hint="eastAsia"/>
          <w:sz w:val="24"/>
          <w:rtl/>
        </w:rPr>
        <w:t>ת</w:t>
      </w:r>
      <w:r w:rsidRPr="00AE3E90">
        <w:rPr>
          <w:rFonts w:cs="Arial" w:hint="cs"/>
          <w:sz w:val="24"/>
          <w:rtl/>
        </w:rPr>
        <w:t xml:space="preserve"> ת"א.</w:t>
      </w:r>
    </w:p>
    <w:tbl>
      <w:tblPr>
        <w:tblStyle w:val="TableGrid"/>
        <w:tblpPr w:leftFromText="180" w:rightFromText="180" w:vertAnchor="text" w:horzAnchor="page" w:tblpX="1062" w:tblpY="196"/>
        <w:bidiVisual/>
        <w:tblW w:w="9639" w:type="dxa"/>
        <w:tblLook w:val="04A0" w:firstRow="1" w:lastRow="0" w:firstColumn="1" w:lastColumn="0" w:noHBand="0" w:noVBand="1"/>
      </w:tblPr>
      <w:tblGrid>
        <w:gridCol w:w="1254"/>
        <w:gridCol w:w="1991"/>
        <w:gridCol w:w="1517"/>
        <w:gridCol w:w="1489"/>
        <w:gridCol w:w="1559"/>
        <w:gridCol w:w="1829"/>
      </w:tblGrid>
      <w:tr w:rsidR="00AE3E90" w:rsidRPr="00C05C06" w14:paraId="5EE01C2C" w14:textId="77777777" w:rsidTr="00AE3E90">
        <w:trPr>
          <w:trHeight w:val="828"/>
        </w:trPr>
        <w:tc>
          <w:tcPr>
            <w:tcW w:w="1254" w:type="dxa"/>
          </w:tcPr>
          <w:p w14:paraId="0ED0CC46" w14:textId="77777777" w:rsidR="00AE3E90" w:rsidRPr="00C05C06" w:rsidRDefault="00AE3E90" w:rsidP="00AE3E90">
            <w:pPr>
              <w:bidi/>
              <w:jc w:val="center"/>
              <w:rPr>
                <w:rFonts w:cs="Arial"/>
                <w:b/>
                <w:bCs/>
                <w:sz w:val="24"/>
                <w:u w:val="single"/>
                <w:rtl/>
              </w:rPr>
            </w:pPr>
            <w:r w:rsidRPr="00C05C06">
              <w:rPr>
                <w:rFonts w:cs="Arial" w:hint="cs"/>
                <w:b/>
                <w:bCs/>
                <w:sz w:val="24"/>
                <w:u w:val="single"/>
                <w:rtl/>
              </w:rPr>
              <w:t>תאריך</w:t>
            </w:r>
          </w:p>
        </w:tc>
        <w:tc>
          <w:tcPr>
            <w:tcW w:w="1991" w:type="dxa"/>
          </w:tcPr>
          <w:p w14:paraId="7B3959CA" w14:textId="77777777" w:rsidR="00AE3E90" w:rsidRPr="00C05C06" w:rsidRDefault="00AE3E90" w:rsidP="00AE3E90">
            <w:pPr>
              <w:bidi/>
              <w:jc w:val="center"/>
              <w:rPr>
                <w:rFonts w:cs="Arial"/>
                <w:b/>
                <w:bCs/>
                <w:sz w:val="24"/>
                <w:u w:val="single"/>
                <w:rtl/>
              </w:rPr>
            </w:pPr>
            <w:r w:rsidRPr="00C05C06">
              <w:rPr>
                <w:rFonts w:cs="Arial" w:hint="cs"/>
                <w:b/>
                <w:bCs/>
                <w:sz w:val="24"/>
                <w:u w:val="single"/>
                <w:rtl/>
              </w:rPr>
              <w:t>מטרת הנסיעה</w:t>
            </w:r>
          </w:p>
        </w:tc>
        <w:tc>
          <w:tcPr>
            <w:tcW w:w="1517" w:type="dxa"/>
          </w:tcPr>
          <w:p w14:paraId="62369BB5" w14:textId="77777777" w:rsidR="00AE3E90" w:rsidRPr="00C05C06" w:rsidRDefault="00AE3E90" w:rsidP="00AE3E90">
            <w:pPr>
              <w:bidi/>
              <w:jc w:val="center"/>
              <w:rPr>
                <w:rFonts w:cs="Arial"/>
                <w:b/>
                <w:bCs/>
                <w:sz w:val="24"/>
                <w:u w:val="single"/>
                <w:rtl/>
              </w:rPr>
            </w:pPr>
            <w:r>
              <w:rPr>
                <w:rFonts w:cs="Arial" w:hint="cs"/>
                <w:b/>
                <w:bCs/>
                <w:sz w:val="24"/>
                <w:u w:val="single"/>
                <w:rtl/>
              </w:rPr>
              <w:t xml:space="preserve">ממקום </w:t>
            </w:r>
            <w:r w:rsidRPr="00C05C06">
              <w:rPr>
                <w:rFonts w:cs="Arial" w:hint="cs"/>
                <w:b/>
                <w:bCs/>
                <w:sz w:val="24"/>
                <w:u w:val="single"/>
                <w:rtl/>
              </w:rPr>
              <w:t xml:space="preserve"> </w:t>
            </w:r>
          </w:p>
        </w:tc>
        <w:tc>
          <w:tcPr>
            <w:tcW w:w="1489" w:type="dxa"/>
          </w:tcPr>
          <w:p w14:paraId="64005C5F" w14:textId="77777777" w:rsidR="00AE3E90" w:rsidRPr="00C05C06" w:rsidRDefault="00AE3E90" w:rsidP="00AE3E90">
            <w:pPr>
              <w:bidi/>
              <w:jc w:val="center"/>
              <w:rPr>
                <w:rFonts w:cs="Arial"/>
                <w:b/>
                <w:bCs/>
                <w:sz w:val="24"/>
                <w:u w:val="single"/>
                <w:rtl/>
              </w:rPr>
            </w:pPr>
            <w:r>
              <w:rPr>
                <w:rFonts w:cs="Arial" w:hint="cs"/>
                <w:b/>
                <w:bCs/>
                <w:sz w:val="24"/>
                <w:u w:val="single"/>
                <w:rtl/>
              </w:rPr>
              <w:t>למקום</w:t>
            </w:r>
          </w:p>
        </w:tc>
        <w:tc>
          <w:tcPr>
            <w:tcW w:w="1559" w:type="dxa"/>
          </w:tcPr>
          <w:p w14:paraId="7CE49EBF" w14:textId="77777777" w:rsidR="00AE3E90" w:rsidRPr="00C05C06" w:rsidRDefault="00AE3E90" w:rsidP="00AE3E90">
            <w:pPr>
              <w:bidi/>
              <w:jc w:val="center"/>
              <w:rPr>
                <w:rFonts w:cs="Arial"/>
                <w:b/>
                <w:bCs/>
                <w:sz w:val="24"/>
                <w:u w:val="single"/>
                <w:rtl/>
              </w:rPr>
            </w:pPr>
            <w:r>
              <w:rPr>
                <w:rFonts w:cs="Arial" w:hint="cs"/>
                <w:b/>
                <w:bCs/>
                <w:sz w:val="24"/>
                <w:u w:val="single"/>
                <w:rtl/>
              </w:rPr>
              <w:t>מס' ק"מ (ברכב פרטי)</w:t>
            </w:r>
          </w:p>
        </w:tc>
        <w:tc>
          <w:tcPr>
            <w:tcW w:w="1829" w:type="dxa"/>
          </w:tcPr>
          <w:p w14:paraId="69AAF75A" w14:textId="77777777" w:rsidR="00AE3E90" w:rsidRPr="00C05C06" w:rsidRDefault="00AE3E90" w:rsidP="00AE3E90">
            <w:pPr>
              <w:bidi/>
              <w:jc w:val="center"/>
              <w:rPr>
                <w:rFonts w:cs="Arial"/>
                <w:b/>
                <w:bCs/>
                <w:sz w:val="24"/>
                <w:u w:val="single"/>
                <w:rtl/>
              </w:rPr>
            </w:pPr>
            <w:r w:rsidRPr="00C05C06">
              <w:rPr>
                <w:rFonts w:cs="Arial" w:hint="cs"/>
                <w:b/>
                <w:bCs/>
                <w:sz w:val="24"/>
                <w:u w:val="single"/>
                <w:rtl/>
              </w:rPr>
              <w:t>סכום</w:t>
            </w:r>
            <w:r>
              <w:rPr>
                <w:rFonts w:cs="Arial" w:hint="cs"/>
                <w:b/>
                <w:bCs/>
                <w:sz w:val="24"/>
                <w:u w:val="single"/>
                <w:rtl/>
              </w:rPr>
              <w:t xml:space="preserve"> הקבלה (ברכב ציבורי)</w:t>
            </w:r>
          </w:p>
        </w:tc>
      </w:tr>
      <w:tr w:rsidR="00AE3E90" w:rsidRPr="00C05C06" w14:paraId="0E33399E" w14:textId="77777777" w:rsidTr="00AE3E90">
        <w:trPr>
          <w:trHeight w:val="708"/>
        </w:trPr>
        <w:tc>
          <w:tcPr>
            <w:tcW w:w="1254" w:type="dxa"/>
          </w:tcPr>
          <w:p w14:paraId="56A5B413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991" w:type="dxa"/>
          </w:tcPr>
          <w:p w14:paraId="2DFA32EA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517" w:type="dxa"/>
          </w:tcPr>
          <w:p w14:paraId="72801811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489" w:type="dxa"/>
          </w:tcPr>
          <w:p w14:paraId="372834F2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559" w:type="dxa"/>
          </w:tcPr>
          <w:p w14:paraId="1C83E9A1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829" w:type="dxa"/>
          </w:tcPr>
          <w:p w14:paraId="0BA6846E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</w:tr>
      <w:tr w:rsidR="00AE3E90" w:rsidRPr="00C05C06" w14:paraId="3E3196D5" w14:textId="77777777" w:rsidTr="00AE3E90">
        <w:trPr>
          <w:trHeight w:val="828"/>
        </w:trPr>
        <w:tc>
          <w:tcPr>
            <w:tcW w:w="1254" w:type="dxa"/>
          </w:tcPr>
          <w:p w14:paraId="5E362B14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991" w:type="dxa"/>
          </w:tcPr>
          <w:p w14:paraId="5F1F7F72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517" w:type="dxa"/>
          </w:tcPr>
          <w:p w14:paraId="566928CE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489" w:type="dxa"/>
          </w:tcPr>
          <w:p w14:paraId="1B4F525C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559" w:type="dxa"/>
          </w:tcPr>
          <w:p w14:paraId="4D176000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829" w:type="dxa"/>
          </w:tcPr>
          <w:p w14:paraId="14CAABE8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</w:tr>
      <w:tr w:rsidR="00AE3E90" w:rsidRPr="00C05C06" w14:paraId="02E36673" w14:textId="77777777" w:rsidTr="00AE3E90">
        <w:trPr>
          <w:trHeight w:val="828"/>
        </w:trPr>
        <w:tc>
          <w:tcPr>
            <w:tcW w:w="1254" w:type="dxa"/>
          </w:tcPr>
          <w:p w14:paraId="0F744206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991" w:type="dxa"/>
          </w:tcPr>
          <w:p w14:paraId="7A158F15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517" w:type="dxa"/>
          </w:tcPr>
          <w:p w14:paraId="281F0D98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489" w:type="dxa"/>
          </w:tcPr>
          <w:p w14:paraId="4A594886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559" w:type="dxa"/>
          </w:tcPr>
          <w:p w14:paraId="5E402162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829" w:type="dxa"/>
          </w:tcPr>
          <w:p w14:paraId="5D4D8B3C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</w:tr>
      <w:tr w:rsidR="00AE3E90" w:rsidRPr="00C05C06" w14:paraId="7BA062D5" w14:textId="77777777" w:rsidTr="00AE3E90">
        <w:trPr>
          <w:trHeight w:val="828"/>
        </w:trPr>
        <w:tc>
          <w:tcPr>
            <w:tcW w:w="1254" w:type="dxa"/>
          </w:tcPr>
          <w:p w14:paraId="68DE0199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991" w:type="dxa"/>
          </w:tcPr>
          <w:p w14:paraId="27F030CA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517" w:type="dxa"/>
          </w:tcPr>
          <w:p w14:paraId="448C7692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489" w:type="dxa"/>
          </w:tcPr>
          <w:p w14:paraId="5BAD99ED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559" w:type="dxa"/>
          </w:tcPr>
          <w:p w14:paraId="2DF6FF9A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829" w:type="dxa"/>
          </w:tcPr>
          <w:p w14:paraId="77B87D00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</w:tr>
      <w:tr w:rsidR="00AE3E90" w:rsidRPr="00C05C06" w14:paraId="2D347D30" w14:textId="77777777" w:rsidTr="00AE3E90">
        <w:trPr>
          <w:trHeight w:val="828"/>
        </w:trPr>
        <w:tc>
          <w:tcPr>
            <w:tcW w:w="1254" w:type="dxa"/>
          </w:tcPr>
          <w:p w14:paraId="52FC6CB4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991" w:type="dxa"/>
          </w:tcPr>
          <w:p w14:paraId="38E321D0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517" w:type="dxa"/>
          </w:tcPr>
          <w:p w14:paraId="7C94FC07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489" w:type="dxa"/>
          </w:tcPr>
          <w:p w14:paraId="7A95A614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559" w:type="dxa"/>
          </w:tcPr>
          <w:p w14:paraId="5A11521D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829" w:type="dxa"/>
          </w:tcPr>
          <w:p w14:paraId="6587FE52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</w:tr>
      <w:tr w:rsidR="00AE3E90" w:rsidRPr="00C05C06" w14:paraId="5C53B369" w14:textId="77777777" w:rsidTr="00AE3E90">
        <w:trPr>
          <w:trHeight w:val="828"/>
        </w:trPr>
        <w:tc>
          <w:tcPr>
            <w:tcW w:w="1254" w:type="dxa"/>
          </w:tcPr>
          <w:p w14:paraId="51B35568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991" w:type="dxa"/>
          </w:tcPr>
          <w:p w14:paraId="67E04EBF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517" w:type="dxa"/>
          </w:tcPr>
          <w:p w14:paraId="2339D8AB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489" w:type="dxa"/>
          </w:tcPr>
          <w:p w14:paraId="7D39E572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559" w:type="dxa"/>
          </w:tcPr>
          <w:p w14:paraId="312431A3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  <w:tc>
          <w:tcPr>
            <w:tcW w:w="1829" w:type="dxa"/>
          </w:tcPr>
          <w:p w14:paraId="5491115B" w14:textId="77777777" w:rsidR="00AE3E90" w:rsidRPr="00C05C06" w:rsidRDefault="00AE3E90" w:rsidP="00AE3E90">
            <w:pPr>
              <w:bidi/>
              <w:rPr>
                <w:rFonts w:cs="Arial"/>
                <w:sz w:val="24"/>
                <w:rtl/>
              </w:rPr>
            </w:pPr>
          </w:p>
        </w:tc>
      </w:tr>
    </w:tbl>
    <w:p w14:paraId="1216BDCE" w14:textId="77777777" w:rsidR="00336D7A" w:rsidRDefault="00336D7A" w:rsidP="00336D7A">
      <w:pPr>
        <w:bidi/>
        <w:rPr>
          <w:rFonts w:cs="Arial"/>
          <w:sz w:val="24"/>
          <w:rtl/>
        </w:rPr>
      </w:pPr>
    </w:p>
    <w:p w14:paraId="0D7C4894" w14:textId="77777777" w:rsidR="00AE3E90" w:rsidRPr="00C05C06" w:rsidRDefault="00AE3E90" w:rsidP="00AE3E90">
      <w:pPr>
        <w:bidi/>
        <w:rPr>
          <w:rFonts w:cs="Arial"/>
          <w:sz w:val="24"/>
          <w:rtl/>
        </w:rPr>
      </w:pPr>
    </w:p>
    <w:p w14:paraId="73F906D7" w14:textId="77777777" w:rsidR="00AE3E90" w:rsidRDefault="00AE3E90" w:rsidP="00AE3E90">
      <w:pPr>
        <w:bidi/>
        <w:rPr>
          <w:rFonts w:cs="Arial"/>
          <w:sz w:val="24"/>
          <w:rtl/>
        </w:rPr>
      </w:pPr>
    </w:p>
    <w:p w14:paraId="33886556" w14:textId="77777777" w:rsidR="00FC09C6" w:rsidRPr="00C05C06" w:rsidRDefault="00FC09C6" w:rsidP="00AE3E90">
      <w:pPr>
        <w:bidi/>
        <w:ind w:left="6480"/>
        <w:rPr>
          <w:rFonts w:cs="Arial"/>
          <w:sz w:val="24"/>
          <w:rtl/>
        </w:rPr>
      </w:pPr>
      <w:r w:rsidRPr="00FC09C6">
        <w:rPr>
          <w:rFonts w:cs="Arial" w:hint="cs"/>
          <w:b/>
          <w:bCs/>
          <w:sz w:val="24"/>
          <w:rtl/>
        </w:rPr>
        <w:t>סה"כ לתשלום:</w:t>
      </w:r>
      <w:r>
        <w:rPr>
          <w:rFonts w:cs="Arial" w:hint="cs"/>
          <w:sz w:val="24"/>
          <w:rtl/>
        </w:rPr>
        <w:t>________________</w:t>
      </w:r>
    </w:p>
    <w:p w14:paraId="12A45835" w14:textId="77777777" w:rsidR="00336D7A" w:rsidRDefault="00336D7A" w:rsidP="00336D7A">
      <w:pPr>
        <w:bidi/>
        <w:rPr>
          <w:rFonts w:cs="Arial"/>
          <w:sz w:val="24"/>
          <w:rtl/>
        </w:rPr>
      </w:pPr>
    </w:p>
    <w:p w14:paraId="45D89310" w14:textId="77777777" w:rsidR="00C05C06" w:rsidRDefault="00C05C06" w:rsidP="00336D7A">
      <w:pPr>
        <w:bidi/>
        <w:rPr>
          <w:rFonts w:cs="Arial"/>
          <w:sz w:val="24"/>
          <w:rtl/>
        </w:rPr>
      </w:pPr>
      <w:r w:rsidRPr="00F42662">
        <w:rPr>
          <w:rFonts w:cs="Arial" w:hint="cs"/>
          <w:b/>
          <w:bCs/>
          <w:sz w:val="24"/>
          <w:rtl/>
        </w:rPr>
        <w:t>חתימת מבקש ההחזר:</w:t>
      </w:r>
      <w:r w:rsidRPr="00C05C06">
        <w:rPr>
          <w:rFonts w:cs="Arial" w:hint="cs"/>
          <w:sz w:val="24"/>
          <w:rtl/>
        </w:rPr>
        <w:t>_____________</w:t>
      </w:r>
      <w:r w:rsidR="00336D7A">
        <w:rPr>
          <w:rFonts w:cs="Arial" w:hint="cs"/>
          <w:sz w:val="24"/>
          <w:rtl/>
        </w:rPr>
        <w:t>___</w:t>
      </w:r>
      <w:r w:rsidRPr="00C05C06">
        <w:rPr>
          <w:rFonts w:cs="Arial" w:hint="cs"/>
          <w:sz w:val="24"/>
          <w:rtl/>
        </w:rPr>
        <w:t>_____________</w:t>
      </w:r>
    </w:p>
    <w:p w14:paraId="208EB44A" w14:textId="77777777" w:rsidR="00336D7A" w:rsidRDefault="00336D7A" w:rsidP="00336D7A">
      <w:pPr>
        <w:bidi/>
        <w:rPr>
          <w:rFonts w:cs="Arial"/>
          <w:sz w:val="24"/>
          <w:rtl/>
        </w:rPr>
      </w:pPr>
    </w:p>
    <w:p w14:paraId="1DA74ECE" w14:textId="77777777" w:rsidR="00C05C06" w:rsidRPr="00C05C06" w:rsidRDefault="00C05C06" w:rsidP="00336D7A">
      <w:pPr>
        <w:bidi/>
        <w:rPr>
          <w:rFonts w:cs="Arial"/>
          <w:sz w:val="24"/>
          <w:rtl/>
        </w:rPr>
      </w:pPr>
      <w:r w:rsidRPr="00F42662">
        <w:rPr>
          <w:rFonts w:cs="Arial" w:hint="cs"/>
          <w:b/>
          <w:bCs/>
          <w:sz w:val="24"/>
          <w:rtl/>
        </w:rPr>
        <w:t>חתימת החוקר:</w:t>
      </w:r>
      <w:r w:rsidRPr="00C05C06">
        <w:rPr>
          <w:rFonts w:cs="Arial" w:hint="cs"/>
          <w:sz w:val="24"/>
          <w:rtl/>
        </w:rPr>
        <w:t>__________________________________</w:t>
      </w:r>
    </w:p>
    <w:sectPr w:rsidR="00C05C06" w:rsidRPr="00C05C06" w:rsidSect="00AE3E90">
      <w:headerReference w:type="default" r:id="rId8"/>
      <w:footerReference w:type="default" r:id="rId9"/>
      <w:pgSz w:w="11906" w:h="16838"/>
      <w:pgMar w:top="720" w:right="720" w:bottom="720" w:left="720" w:header="750" w:footer="5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7A526" w14:textId="77777777" w:rsidR="00B15050" w:rsidRDefault="00B15050" w:rsidP="003B47C2">
      <w:r>
        <w:separator/>
      </w:r>
    </w:p>
  </w:endnote>
  <w:endnote w:type="continuationSeparator" w:id="0">
    <w:p w14:paraId="434712E7" w14:textId="77777777" w:rsidR="00B15050" w:rsidRDefault="00B15050" w:rsidP="003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11F2" w14:textId="77777777" w:rsidR="006F0404" w:rsidRDefault="006F0404" w:rsidP="00263356">
    <w:pPr>
      <w:pStyle w:val="Footer"/>
      <w:rPr>
        <w:rtl/>
        <w:cs/>
      </w:rPr>
    </w:pPr>
  </w:p>
  <w:p w14:paraId="378F63C8" w14:textId="77777777" w:rsidR="003B47C2" w:rsidRPr="00D07BF3" w:rsidRDefault="003B47C2" w:rsidP="00AC4BF0">
    <w:pPr>
      <w:pStyle w:val="Footer"/>
      <w:tabs>
        <w:tab w:val="clear" w:pos="8306"/>
      </w:tabs>
      <w:bidi/>
      <w:ind w:left="57" w:right="-1191" w:hanging="1134"/>
      <w:jc w:val="center"/>
      <w:rPr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C3E3" w14:textId="77777777" w:rsidR="00B15050" w:rsidRDefault="00B15050" w:rsidP="003B47C2">
      <w:r>
        <w:separator/>
      </w:r>
    </w:p>
  </w:footnote>
  <w:footnote w:type="continuationSeparator" w:id="0">
    <w:p w14:paraId="652C0F38" w14:textId="77777777" w:rsidR="00B15050" w:rsidRDefault="00B15050" w:rsidP="003B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B45C" w14:textId="5FAE0AA4" w:rsidR="00E27F39" w:rsidRDefault="008D4AB0" w:rsidP="00D07BF3">
    <w:pPr>
      <w:pStyle w:val="Header"/>
      <w:tabs>
        <w:tab w:val="clear" w:pos="4153"/>
        <w:tab w:val="clear" w:pos="8306"/>
        <w:tab w:val="center" w:pos="4500"/>
      </w:tabs>
      <w:ind w:left="-567" w:right="-670"/>
      <w:jc w:val="center"/>
    </w:pPr>
    <w:r w:rsidRPr="00D367F5">
      <w:rPr>
        <w:rFonts w:asciiTheme="minorBidi" w:hAnsiTheme="minorBidi" w:cstheme="minorBidi"/>
        <w:b/>
        <w:bCs/>
        <w:noProof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2407CD" wp14:editId="32DB21E3">
              <wp:simplePos x="0" y="0"/>
              <wp:positionH relativeFrom="margin">
                <wp:align>right</wp:align>
              </wp:positionH>
              <wp:positionV relativeFrom="paragraph">
                <wp:posOffset>90170</wp:posOffset>
              </wp:positionV>
              <wp:extent cx="1258570" cy="299720"/>
              <wp:effectExtent l="0" t="0" r="0" b="5080"/>
              <wp:wrapNone/>
              <wp:docPr id="6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5857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9D538" w14:textId="77777777" w:rsidR="00D66AC0" w:rsidRPr="00D367F5" w:rsidRDefault="00D66AC0" w:rsidP="00D66AC0">
                          <w:pPr>
                            <w:jc w:val="right"/>
                            <w:rPr>
                              <w:rFonts w:ascii="Arial Narrow" w:hAnsi="Arial Narrow"/>
                              <w:spacing w:val="-16"/>
                              <w:szCs w:val="22"/>
                            </w:rPr>
                          </w:pPr>
                          <w:r>
                            <w:rPr>
                              <w:rFonts w:hint="cs"/>
                              <w:spacing w:val="-16"/>
                              <w:szCs w:val="22"/>
                              <w:rtl/>
                            </w:rPr>
                            <w:t xml:space="preserve"> </w:t>
                          </w:r>
                          <w:r w:rsidRPr="0037148B"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>רשו</w:t>
                          </w:r>
                          <w:r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>ת</w:t>
                          </w:r>
                          <w:r w:rsidRPr="0037148B"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 xml:space="preserve"> המחקר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2407CD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47.9pt;margin-top:7.1pt;width:99.1pt;height:23.6pt;flip:x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" stroked="f">
              <v:textbox>
                <w:txbxContent>
                  <w:p w14:paraId="6589D538" w14:textId="77777777" w:rsidR="00D66AC0" w:rsidRPr="00D367F5" w:rsidRDefault="00D66AC0" w:rsidP="00D66AC0">
                    <w:pPr>
                      <w:jc w:val="right"/>
                      <w:rPr>
                        <w:rFonts w:ascii="Arial Narrow" w:hAnsi="Arial Narrow"/>
                        <w:spacing w:val="-16"/>
                        <w:szCs w:val="22"/>
                      </w:rPr>
                    </w:pPr>
                    <w:r>
                      <w:rPr>
                        <w:rFonts w:hint="cs"/>
                        <w:spacing w:val="-16"/>
                        <w:szCs w:val="22"/>
                        <w:rtl/>
                      </w:rPr>
                      <w:t xml:space="preserve"> </w:t>
                    </w:r>
                    <w:r w:rsidRPr="0037148B">
                      <w:rPr>
                        <w:rFonts w:hint="cs"/>
                        <w:spacing w:val="-16"/>
                        <w:sz w:val="24"/>
                        <w:rtl/>
                      </w:rPr>
                      <w:t>רשו</w:t>
                    </w:r>
                    <w:r>
                      <w:rPr>
                        <w:rFonts w:hint="cs"/>
                        <w:spacing w:val="-16"/>
                        <w:sz w:val="24"/>
                        <w:rtl/>
                      </w:rPr>
                      <w:t>ת</w:t>
                    </w:r>
                    <w:r w:rsidRPr="0037148B">
                      <w:rPr>
                        <w:rFonts w:hint="cs"/>
                        <w:spacing w:val="-16"/>
                        <w:sz w:val="24"/>
                        <w:rtl/>
                      </w:rPr>
                      <w:t xml:space="preserve"> המחקר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66AC0" w:rsidRPr="00D367F5">
      <w:rPr>
        <w:rFonts w:asciiTheme="minorBidi" w:hAnsiTheme="minorBidi" w:cstheme="minorBidi"/>
        <w:b/>
        <w:bCs/>
        <w:noProof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4A86FC" wp14:editId="50886A74">
              <wp:simplePos x="0" y="0"/>
              <wp:positionH relativeFrom="column">
                <wp:posOffset>-297019</wp:posOffset>
              </wp:positionH>
              <wp:positionV relativeFrom="paragraph">
                <wp:posOffset>109855</wp:posOffset>
              </wp:positionV>
              <wp:extent cx="1599679" cy="299720"/>
              <wp:effectExtent l="0" t="0" r="635" b="5080"/>
              <wp:wrapNone/>
              <wp:docPr id="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99679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A51981" w14:textId="77777777" w:rsidR="00D66AC0" w:rsidRPr="00D367F5" w:rsidRDefault="00D66AC0" w:rsidP="00D66AC0">
                          <w:pPr>
                            <w:rPr>
                              <w:rFonts w:ascii="Arial Narrow" w:hAnsi="Arial Narrow"/>
                              <w:spacing w:val="-16"/>
                              <w:szCs w:val="22"/>
                            </w:rPr>
                          </w:pPr>
                          <w:r w:rsidRPr="002748E5"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24"/>
                            </w:rPr>
                            <w:t xml:space="preserve"> </w:t>
                          </w:r>
                          <w:r w:rsidRPr="0037148B">
                            <w:rPr>
                              <w:rFonts w:ascii="Arial Narrow" w:hAnsi="Arial Narrow"/>
                              <w:szCs w:val="22"/>
                            </w:rPr>
                            <w:t>Research Authority</w:t>
                          </w:r>
                          <w:r>
                            <w:rPr>
                              <w:rFonts w:ascii="Arial Narrow" w:hAnsi="Arial Narrow"/>
                              <w:spacing w:val="-16"/>
                              <w:szCs w:val="22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34A86FC" id="_x0000_s1027" type="#_x0000_t202" style="position:absolute;left:0;text-align:left;margin-left:-23.4pt;margin-top:8.65pt;width:125.95pt;height:23.6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" stroked="f">
              <v:textbox>
                <w:txbxContent>
                  <w:p w14:paraId="04A51981" w14:textId="77777777" w:rsidR="00D66AC0" w:rsidRPr="00D367F5" w:rsidRDefault="00D66AC0" w:rsidP="00D66AC0">
                    <w:pPr>
                      <w:rPr>
                        <w:rFonts w:ascii="Arial Narrow" w:hAnsi="Arial Narrow"/>
                        <w:spacing w:val="-16"/>
                        <w:szCs w:val="22"/>
                      </w:rPr>
                    </w:pPr>
                    <w:r w:rsidRPr="002748E5">
                      <w:rPr>
                        <w:rFonts w:hint="cs"/>
                        <w:spacing w:val="-16"/>
                        <w:sz w:val="24"/>
                        <w:rtl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24"/>
                      </w:rPr>
                      <w:t xml:space="preserve"> </w:t>
                    </w:r>
                    <w:r w:rsidRPr="0037148B">
                      <w:rPr>
                        <w:rFonts w:ascii="Arial Narrow" w:hAnsi="Arial Narrow"/>
                        <w:szCs w:val="22"/>
                      </w:rPr>
                      <w:t>Research Authority</w:t>
                    </w:r>
                    <w:r>
                      <w:rPr>
                        <w:rFonts w:ascii="Arial Narrow" w:hAnsi="Arial Narrow"/>
                        <w:spacing w:val="-16"/>
                        <w:szCs w:val="22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D4558D">
      <w:rPr>
        <w:noProof/>
      </w:rPr>
      <w:drawing>
        <wp:inline distT="0" distB="0" distL="0" distR="0" wp14:anchorId="53CB3AB5" wp14:editId="36981D34">
          <wp:extent cx="1718491" cy="968756"/>
          <wp:effectExtent l="0" t="0" r="0" b="3175"/>
          <wp:docPr id="36" name="תמונה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מותג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666" cy="96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2FA"/>
    <w:multiLevelType w:val="hybridMultilevel"/>
    <w:tmpl w:val="FA7E5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2AAA"/>
    <w:multiLevelType w:val="hybridMultilevel"/>
    <w:tmpl w:val="00D43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7437"/>
    <w:multiLevelType w:val="hybridMultilevel"/>
    <w:tmpl w:val="90E2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774"/>
    <w:multiLevelType w:val="hybridMultilevel"/>
    <w:tmpl w:val="6E68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4918"/>
    <w:multiLevelType w:val="hybridMultilevel"/>
    <w:tmpl w:val="BC0EF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047D1"/>
    <w:multiLevelType w:val="hybridMultilevel"/>
    <w:tmpl w:val="E200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F603D"/>
    <w:multiLevelType w:val="hybridMultilevel"/>
    <w:tmpl w:val="83A2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257"/>
    <w:multiLevelType w:val="hybridMultilevel"/>
    <w:tmpl w:val="815E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7AD3"/>
    <w:multiLevelType w:val="hybridMultilevel"/>
    <w:tmpl w:val="A0DC9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4706"/>
    <w:multiLevelType w:val="hybridMultilevel"/>
    <w:tmpl w:val="CCE87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9124B"/>
    <w:multiLevelType w:val="hybridMultilevel"/>
    <w:tmpl w:val="012EB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B7389"/>
    <w:multiLevelType w:val="hybridMultilevel"/>
    <w:tmpl w:val="1D5A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F0C2B"/>
    <w:multiLevelType w:val="hybridMultilevel"/>
    <w:tmpl w:val="E056E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67"/>
    <w:rsid w:val="00002612"/>
    <w:rsid w:val="00043546"/>
    <w:rsid w:val="000E4790"/>
    <w:rsid w:val="000E7CB6"/>
    <w:rsid w:val="000F1A1B"/>
    <w:rsid w:val="0010059F"/>
    <w:rsid w:val="00106DAB"/>
    <w:rsid w:val="001703B8"/>
    <w:rsid w:val="00174492"/>
    <w:rsid w:val="001F3C46"/>
    <w:rsid w:val="0021604B"/>
    <w:rsid w:val="00261232"/>
    <w:rsid w:val="00263356"/>
    <w:rsid w:val="002748E5"/>
    <w:rsid w:val="002768BF"/>
    <w:rsid w:val="00285867"/>
    <w:rsid w:val="00294A06"/>
    <w:rsid w:val="002B46FC"/>
    <w:rsid w:val="002B5ECB"/>
    <w:rsid w:val="002D14D5"/>
    <w:rsid w:val="003208F1"/>
    <w:rsid w:val="00336D7A"/>
    <w:rsid w:val="0037148B"/>
    <w:rsid w:val="0037203D"/>
    <w:rsid w:val="00390BB2"/>
    <w:rsid w:val="003970DC"/>
    <w:rsid w:val="003B47C2"/>
    <w:rsid w:val="003C78EA"/>
    <w:rsid w:val="003C7D28"/>
    <w:rsid w:val="003D1272"/>
    <w:rsid w:val="004279A3"/>
    <w:rsid w:val="004363DA"/>
    <w:rsid w:val="00475176"/>
    <w:rsid w:val="00530659"/>
    <w:rsid w:val="00534B9F"/>
    <w:rsid w:val="005656FD"/>
    <w:rsid w:val="0057345D"/>
    <w:rsid w:val="00583FBA"/>
    <w:rsid w:val="00592853"/>
    <w:rsid w:val="005C695C"/>
    <w:rsid w:val="006469B7"/>
    <w:rsid w:val="006B5400"/>
    <w:rsid w:val="006C6515"/>
    <w:rsid w:val="006E202B"/>
    <w:rsid w:val="006F0404"/>
    <w:rsid w:val="00726170"/>
    <w:rsid w:val="00785583"/>
    <w:rsid w:val="00790322"/>
    <w:rsid w:val="007D1ED3"/>
    <w:rsid w:val="00811610"/>
    <w:rsid w:val="008A24E5"/>
    <w:rsid w:val="008C4B0A"/>
    <w:rsid w:val="008D0F5A"/>
    <w:rsid w:val="008D4AB0"/>
    <w:rsid w:val="00902191"/>
    <w:rsid w:val="00943C62"/>
    <w:rsid w:val="00957BD2"/>
    <w:rsid w:val="009621EA"/>
    <w:rsid w:val="00975E92"/>
    <w:rsid w:val="009C4AAB"/>
    <w:rsid w:val="009D5175"/>
    <w:rsid w:val="009E6CFD"/>
    <w:rsid w:val="009F36C9"/>
    <w:rsid w:val="00A10686"/>
    <w:rsid w:val="00A44168"/>
    <w:rsid w:val="00A91736"/>
    <w:rsid w:val="00A96DEF"/>
    <w:rsid w:val="00AC4BF0"/>
    <w:rsid w:val="00AE3E90"/>
    <w:rsid w:val="00B11057"/>
    <w:rsid w:val="00B15050"/>
    <w:rsid w:val="00B32F3C"/>
    <w:rsid w:val="00B45A2D"/>
    <w:rsid w:val="00B631F5"/>
    <w:rsid w:val="00B664B8"/>
    <w:rsid w:val="00C05C06"/>
    <w:rsid w:val="00C121F2"/>
    <w:rsid w:val="00C61ACB"/>
    <w:rsid w:val="00C800C2"/>
    <w:rsid w:val="00C95F7B"/>
    <w:rsid w:val="00CD3FD1"/>
    <w:rsid w:val="00CF1040"/>
    <w:rsid w:val="00CF33F3"/>
    <w:rsid w:val="00CF349E"/>
    <w:rsid w:val="00D010B5"/>
    <w:rsid w:val="00D07BF3"/>
    <w:rsid w:val="00D17BF0"/>
    <w:rsid w:val="00D25EA4"/>
    <w:rsid w:val="00D340DC"/>
    <w:rsid w:val="00D367F5"/>
    <w:rsid w:val="00D4558D"/>
    <w:rsid w:val="00D60E19"/>
    <w:rsid w:val="00D66AC0"/>
    <w:rsid w:val="00DA7228"/>
    <w:rsid w:val="00DD35C8"/>
    <w:rsid w:val="00E27F39"/>
    <w:rsid w:val="00E35CD5"/>
    <w:rsid w:val="00E77A5B"/>
    <w:rsid w:val="00EE611F"/>
    <w:rsid w:val="00EF5D8D"/>
    <w:rsid w:val="00F05D4D"/>
    <w:rsid w:val="00F42662"/>
    <w:rsid w:val="00F52D38"/>
    <w:rsid w:val="00F858DE"/>
    <w:rsid w:val="00F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3A5C0"/>
  <w15:docId w15:val="{AFD4406E-1237-478B-A6ED-65F06B2E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Calibri" w:hAnsi="Arial Unicode MS" w:cs="Arial Unicode MS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C2"/>
  </w:style>
  <w:style w:type="paragraph" w:styleId="Footer">
    <w:name w:val="footer"/>
    <w:basedOn w:val="Normal"/>
    <w:link w:val="FooterChar"/>
    <w:uiPriority w:val="99"/>
    <w:unhideWhenUsed/>
    <w:rsid w:val="003B4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C2"/>
  </w:style>
  <w:style w:type="character" w:styleId="Hyperlink">
    <w:name w:val="Hyperlink"/>
    <w:uiPriority w:val="99"/>
    <w:unhideWhenUsed/>
    <w:rsid w:val="008D0F5A"/>
    <w:rPr>
      <w:color w:val="0000FF"/>
      <w:u w:val="single"/>
    </w:rPr>
  </w:style>
  <w:style w:type="table" w:styleId="TableGrid">
    <w:name w:val="Table Grid"/>
    <w:basedOn w:val="TableNormal"/>
    <w:uiPriority w:val="59"/>
    <w:rsid w:val="00CD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1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6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6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F1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tla\Desktop\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EBDA-4685-4885-B7A4-B046E6F2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מכתבים.dotx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doritla</dc:creator>
  <cp:lastModifiedBy>Eva Yaffe</cp:lastModifiedBy>
  <cp:revision>2</cp:revision>
  <cp:lastPrinted>2022-08-10T07:58:00Z</cp:lastPrinted>
  <dcterms:created xsi:type="dcterms:W3CDTF">2022-08-11T10:33:00Z</dcterms:created>
  <dcterms:modified xsi:type="dcterms:W3CDTF">2022-08-11T10:33:00Z</dcterms:modified>
</cp:coreProperties>
</file>