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DA" w:rsidRDefault="004363DA" w:rsidP="00D60E19">
      <w:pPr>
        <w:bidi/>
        <w:rPr>
          <w:rFonts w:asciiTheme="majorBidi" w:hAnsiTheme="majorBidi" w:cstheme="majorBidi"/>
          <w:b/>
          <w:bCs/>
          <w:sz w:val="24"/>
          <w:rtl/>
        </w:rPr>
      </w:pPr>
    </w:p>
    <w:p w:rsidR="001078EA" w:rsidRDefault="001078EA" w:rsidP="001078EA">
      <w:pPr>
        <w:bidi/>
        <w:rPr>
          <w:rFonts w:asciiTheme="majorBidi" w:hAnsiTheme="majorBidi" w:cstheme="majorBidi"/>
          <w:b/>
          <w:bCs/>
          <w:sz w:val="24"/>
          <w:rtl/>
        </w:rPr>
      </w:pPr>
    </w:p>
    <w:p w:rsidR="001078EA" w:rsidRDefault="001078EA" w:rsidP="001078EA">
      <w:pPr>
        <w:bidi/>
        <w:rPr>
          <w:rFonts w:asciiTheme="majorBidi" w:hAnsiTheme="majorBidi" w:cstheme="majorBidi"/>
          <w:b/>
          <w:bCs/>
          <w:sz w:val="24"/>
          <w:rtl/>
        </w:rPr>
      </w:pPr>
    </w:p>
    <w:p w:rsidR="00936E44" w:rsidRDefault="00936E44" w:rsidP="00936E44">
      <w:pPr>
        <w:bidi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="Times New Roman"/>
          <w:sz w:val="24"/>
          <w:rtl/>
        </w:rPr>
        <w:t>ל</w:t>
      </w:r>
      <w:r>
        <w:rPr>
          <w:rFonts w:asciiTheme="majorBidi" w:hAnsiTheme="majorBidi" w:cstheme="majorBidi" w:hint="cs"/>
          <w:sz w:val="24"/>
          <w:rtl/>
        </w:rPr>
        <w:t xml:space="preserve">כבוד רשות המחקר               </w:t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  <w:t>תאריך_____</w:t>
      </w:r>
    </w:p>
    <w:p w:rsidR="00936E44" w:rsidRDefault="00936E44" w:rsidP="00936E44">
      <w:pPr>
        <w:bidi/>
        <w:rPr>
          <w:rFonts w:asciiTheme="majorBidi" w:hAnsiTheme="majorBidi" w:cstheme="majorBidi"/>
          <w:sz w:val="24"/>
          <w:rtl/>
        </w:rPr>
      </w:pPr>
    </w:p>
    <w:p w:rsidR="001078EA" w:rsidRDefault="001078EA" w:rsidP="001078EA">
      <w:pPr>
        <w:bidi/>
        <w:rPr>
          <w:rFonts w:asciiTheme="majorBidi" w:hAnsiTheme="majorBidi" w:cstheme="majorBidi"/>
          <w:sz w:val="24"/>
          <w:rtl/>
        </w:rPr>
      </w:pPr>
    </w:p>
    <w:p w:rsidR="00936E44" w:rsidRDefault="00936E44" w:rsidP="00936E44">
      <w:pPr>
        <w:bidi/>
        <w:spacing w:line="480" w:lineRule="auto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מאת: שם החוקר:___________</w:t>
      </w:r>
    </w:p>
    <w:p w:rsidR="00936E44" w:rsidRDefault="00936E44" w:rsidP="00936E44">
      <w:pPr>
        <w:bidi/>
        <w:spacing w:line="480" w:lineRule="auto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בי"ס/חוג:________________</w:t>
      </w:r>
    </w:p>
    <w:p w:rsidR="00936E44" w:rsidRDefault="00936E44" w:rsidP="00936E44">
      <w:pPr>
        <w:bidi/>
        <w:spacing w:line="480" w:lineRule="auto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 xml:space="preserve">פקולטה:  ________________   </w:t>
      </w:r>
    </w:p>
    <w:p w:rsidR="00936E44" w:rsidRDefault="00936E44" w:rsidP="00936E44">
      <w:pPr>
        <w:bidi/>
        <w:rPr>
          <w:rFonts w:asciiTheme="majorBidi" w:hAnsiTheme="majorBidi" w:cstheme="majorBidi"/>
          <w:sz w:val="24"/>
          <w:rtl/>
        </w:rPr>
      </w:pPr>
    </w:p>
    <w:p w:rsidR="00936E44" w:rsidRDefault="00936E44" w:rsidP="00936E44">
      <w:pPr>
        <w:bidi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שלום רב,</w:t>
      </w:r>
    </w:p>
    <w:p w:rsidR="00936E44" w:rsidRDefault="00936E44" w:rsidP="00936E44">
      <w:pPr>
        <w:bidi/>
        <w:rPr>
          <w:rFonts w:asciiTheme="majorBidi" w:hAnsiTheme="majorBidi" w:cstheme="majorBidi"/>
          <w:sz w:val="24"/>
          <w:rtl/>
        </w:rPr>
      </w:pPr>
    </w:p>
    <w:p w:rsidR="001078EA" w:rsidRDefault="001078EA" w:rsidP="001078EA">
      <w:pPr>
        <w:bidi/>
        <w:rPr>
          <w:rFonts w:asciiTheme="majorBidi" w:hAnsiTheme="majorBidi" w:cstheme="majorBidi"/>
          <w:sz w:val="24"/>
          <w:rtl/>
        </w:rPr>
      </w:pPr>
    </w:p>
    <w:p w:rsidR="001078EA" w:rsidRDefault="001078EA" w:rsidP="001078EA">
      <w:pPr>
        <w:bidi/>
        <w:rPr>
          <w:rFonts w:asciiTheme="majorBidi" w:hAnsiTheme="majorBidi" w:cstheme="majorBidi"/>
          <w:sz w:val="24"/>
          <w:rtl/>
        </w:rPr>
      </w:pPr>
    </w:p>
    <w:p w:rsidR="00936E44" w:rsidRDefault="00936E44" w:rsidP="00936E44">
      <w:pPr>
        <w:bidi/>
        <w:rPr>
          <w:rFonts w:asciiTheme="majorBidi" w:hAnsiTheme="majorBidi" w:cstheme="majorBidi"/>
          <w:sz w:val="24"/>
          <w:rtl/>
        </w:rPr>
      </w:pPr>
    </w:p>
    <w:p w:rsidR="00936E44" w:rsidRDefault="00936E44" w:rsidP="00936E44">
      <w:pPr>
        <w:bidi/>
        <w:rPr>
          <w:rFonts w:asciiTheme="majorBidi" w:hAnsiTheme="majorBidi" w:cstheme="majorBidi"/>
          <w:b/>
          <w:bCs/>
          <w:sz w:val="24"/>
          <w:u w:val="single"/>
          <w:rtl/>
        </w:rPr>
      </w:pPr>
      <w:r w:rsidRPr="00936E44">
        <w:rPr>
          <w:rFonts w:asciiTheme="majorBidi" w:hAnsiTheme="majorBidi" w:cstheme="majorBidi" w:hint="cs"/>
          <w:b/>
          <w:bCs/>
          <w:sz w:val="24"/>
          <w:u w:val="single"/>
          <w:rtl/>
        </w:rPr>
        <w:t>הנדון: הצהרה  בהקשר לרכישת תווי שי לנבדקים</w:t>
      </w:r>
    </w:p>
    <w:p w:rsidR="00936E44" w:rsidRPr="00936E44" w:rsidRDefault="00936E44" w:rsidP="00936E44">
      <w:pPr>
        <w:bidi/>
        <w:rPr>
          <w:rFonts w:asciiTheme="majorBidi" w:hAnsiTheme="majorBidi" w:cstheme="majorBidi"/>
          <w:b/>
          <w:bCs/>
          <w:sz w:val="24"/>
          <w:u w:val="single"/>
          <w:rtl/>
        </w:rPr>
      </w:pPr>
    </w:p>
    <w:p w:rsidR="00936E44" w:rsidRDefault="00936E44" w:rsidP="00936E44">
      <w:pPr>
        <w:bidi/>
        <w:rPr>
          <w:rFonts w:asciiTheme="majorBidi" w:hAnsiTheme="majorBidi" w:cstheme="majorBidi"/>
          <w:sz w:val="24"/>
          <w:rtl/>
        </w:rPr>
      </w:pPr>
    </w:p>
    <w:p w:rsidR="001078EA" w:rsidRDefault="001078EA" w:rsidP="001078EA">
      <w:pPr>
        <w:bidi/>
        <w:rPr>
          <w:rFonts w:asciiTheme="majorBidi" w:hAnsiTheme="majorBidi" w:cstheme="majorBidi"/>
          <w:sz w:val="24"/>
          <w:rtl/>
        </w:rPr>
      </w:pPr>
    </w:p>
    <w:p w:rsidR="00936E44" w:rsidRDefault="00936E44" w:rsidP="00936E44">
      <w:pPr>
        <w:bidi/>
        <w:spacing w:line="360" w:lineRule="auto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אני הח"מ מאשר בזאת כי תווי השי שארכוש מיועדים לחלוקה לנבדקים במסגרת מחקר הממומן ע"י הקרן___________ מתקציב ___________</w:t>
      </w:r>
      <w:r w:rsidRPr="00936E44">
        <w:rPr>
          <w:rFonts w:asciiTheme="majorBidi" w:hAnsiTheme="majorBidi" w:cstheme="majorBidi" w:hint="cs"/>
          <w:sz w:val="24"/>
          <w:rtl/>
        </w:rPr>
        <w:t>06</w:t>
      </w:r>
      <w:r>
        <w:rPr>
          <w:rFonts w:asciiTheme="majorBidi" w:hAnsiTheme="majorBidi" w:cstheme="majorBidi" w:hint="cs"/>
          <w:sz w:val="24"/>
          <w:rtl/>
        </w:rPr>
        <w:t>.</w:t>
      </w:r>
    </w:p>
    <w:p w:rsidR="00936E44" w:rsidRDefault="00936E44" w:rsidP="00936E44">
      <w:pPr>
        <w:bidi/>
        <w:spacing w:line="360" w:lineRule="auto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סכום התווים המקסימלי שאחלק לנבדק הוא 250 ₪.</w:t>
      </w:r>
    </w:p>
    <w:p w:rsidR="00936E44" w:rsidRDefault="00936E44" w:rsidP="00887E60">
      <w:pPr>
        <w:bidi/>
        <w:spacing w:line="360" w:lineRule="auto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 xml:space="preserve">בתום חלוקת התווים אני מתחייב להעביר </w:t>
      </w:r>
      <w:r w:rsidR="00887E60">
        <w:rPr>
          <w:rFonts w:asciiTheme="majorBidi" w:hAnsiTheme="majorBidi" w:cstheme="majorBidi" w:hint="cs"/>
          <w:sz w:val="24"/>
          <w:rtl/>
        </w:rPr>
        <w:t>לחשב האוניברסיטה באגף הכספים</w:t>
      </w:r>
      <w:r>
        <w:rPr>
          <w:rFonts w:asciiTheme="majorBidi" w:hAnsiTheme="majorBidi" w:cstheme="majorBidi" w:hint="cs"/>
          <w:sz w:val="24"/>
          <w:rtl/>
        </w:rPr>
        <w:t xml:space="preserve"> את רשימת הנבדקים שקיבלו התווים,  סכום התווים שחולקו לכל נבדק וחתימת הנבדק המאשר קבלת תווי השי.</w:t>
      </w:r>
    </w:p>
    <w:p w:rsidR="00887E60" w:rsidRDefault="00887E60" w:rsidP="00887E60">
      <w:pPr>
        <w:bidi/>
        <w:spacing w:line="360" w:lineRule="auto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במידה ורשימת הנבדקים חסויה אעביר הצהרה חתומה המפרטת את מספר הנבדקים שקיבלו תווי שי והסכום הכולל ששולם.</w:t>
      </w:r>
    </w:p>
    <w:p w:rsidR="00887E60" w:rsidRDefault="00887E60" w:rsidP="00887E60">
      <w:pPr>
        <w:bidi/>
        <w:spacing w:line="360" w:lineRule="auto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>במידה ונשארה יתרה של התווים שרכשתי היא תוחזר לחשב האוניברסיטה</w:t>
      </w:r>
    </w:p>
    <w:p w:rsidR="00936E44" w:rsidRDefault="00936E44" w:rsidP="00936E44">
      <w:pPr>
        <w:bidi/>
        <w:spacing w:line="360" w:lineRule="auto"/>
        <w:rPr>
          <w:rFonts w:asciiTheme="majorBidi" w:hAnsiTheme="majorBidi" w:cstheme="majorBidi"/>
          <w:sz w:val="24"/>
          <w:rtl/>
        </w:rPr>
      </w:pPr>
    </w:p>
    <w:p w:rsidR="001078EA" w:rsidRDefault="001078EA" w:rsidP="001078EA">
      <w:pPr>
        <w:bidi/>
        <w:spacing w:line="360" w:lineRule="auto"/>
        <w:rPr>
          <w:rFonts w:asciiTheme="majorBidi" w:hAnsiTheme="majorBidi" w:cstheme="majorBidi"/>
          <w:sz w:val="24"/>
          <w:rtl/>
        </w:rPr>
      </w:pPr>
    </w:p>
    <w:p w:rsidR="001078EA" w:rsidRDefault="001078EA" w:rsidP="001078EA">
      <w:pPr>
        <w:bidi/>
        <w:spacing w:line="360" w:lineRule="auto"/>
        <w:rPr>
          <w:rFonts w:asciiTheme="majorBidi" w:hAnsiTheme="majorBidi" w:cstheme="majorBidi"/>
          <w:sz w:val="24"/>
          <w:rtl/>
        </w:rPr>
      </w:pPr>
    </w:p>
    <w:p w:rsidR="00936E44" w:rsidRDefault="00936E44" w:rsidP="00936E44">
      <w:pPr>
        <w:bidi/>
        <w:spacing w:line="360" w:lineRule="auto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 xml:space="preserve">_________________ </w:t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  <w:t>_________</w:t>
      </w:r>
    </w:p>
    <w:p w:rsidR="00936E44" w:rsidRDefault="00EA235A" w:rsidP="00936E44">
      <w:pPr>
        <w:bidi/>
        <w:spacing w:line="360" w:lineRule="auto"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/>
          <w:sz w:val="24"/>
        </w:rPr>
        <w:t xml:space="preserve">     </w:t>
      </w:r>
      <w:r w:rsidR="00936E44">
        <w:rPr>
          <w:rFonts w:asciiTheme="majorBidi" w:hAnsiTheme="majorBidi" w:cstheme="majorBidi" w:hint="cs"/>
          <w:sz w:val="24"/>
          <w:rtl/>
        </w:rPr>
        <w:t>חתימת  החוקר</w:t>
      </w:r>
      <w:r w:rsidR="00936E44">
        <w:rPr>
          <w:rFonts w:asciiTheme="majorBidi" w:hAnsiTheme="majorBidi" w:cstheme="majorBidi" w:hint="cs"/>
          <w:sz w:val="24"/>
          <w:rtl/>
        </w:rPr>
        <w:tab/>
      </w:r>
      <w:r w:rsidR="00936E44">
        <w:rPr>
          <w:rFonts w:asciiTheme="majorBidi" w:hAnsiTheme="majorBidi" w:cstheme="majorBidi" w:hint="cs"/>
          <w:sz w:val="24"/>
          <w:rtl/>
        </w:rPr>
        <w:tab/>
      </w:r>
      <w:r w:rsidR="00936E44">
        <w:rPr>
          <w:rFonts w:asciiTheme="majorBidi" w:hAnsiTheme="majorBidi" w:cstheme="majorBidi" w:hint="cs"/>
          <w:sz w:val="24"/>
          <w:rtl/>
        </w:rPr>
        <w:tab/>
      </w:r>
      <w:r w:rsidR="00936E44">
        <w:rPr>
          <w:rFonts w:asciiTheme="majorBidi" w:hAnsiTheme="majorBidi" w:cstheme="majorBidi" w:hint="cs"/>
          <w:sz w:val="24"/>
          <w:rtl/>
        </w:rPr>
        <w:tab/>
      </w:r>
      <w:r w:rsidR="00936E44">
        <w:rPr>
          <w:rFonts w:asciiTheme="majorBidi" w:hAnsiTheme="majorBidi" w:cstheme="majorBidi" w:hint="cs"/>
          <w:sz w:val="24"/>
          <w:rtl/>
        </w:rPr>
        <w:tab/>
      </w:r>
      <w:r w:rsidR="00936E44"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/>
          <w:sz w:val="24"/>
        </w:rPr>
        <w:t xml:space="preserve">   </w:t>
      </w:r>
      <w:bookmarkStart w:id="0" w:name="_GoBack"/>
      <w:bookmarkEnd w:id="0"/>
      <w:r w:rsidR="00936E44">
        <w:rPr>
          <w:rFonts w:asciiTheme="majorBidi" w:hAnsiTheme="majorBidi" w:cstheme="majorBidi" w:hint="cs"/>
          <w:sz w:val="24"/>
          <w:rtl/>
        </w:rPr>
        <w:t>תאריך</w:t>
      </w:r>
      <w:r w:rsidR="00936E44">
        <w:rPr>
          <w:rFonts w:asciiTheme="majorBidi" w:hAnsiTheme="majorBidi" w:cstheme="majorBidi" w:hint="cs"/>
          <w:sz w:val="24"/>
          <w:rtl/>
        </w:rPr>
        <w:tab/>
      </w:r>
    </w:p>
    <w:p w:rsidR="00936E44" w:rsidRDefault="00936E44" w:rsidP="00936E44">
      <w:pPr>
        <w:bidi/>
        <w:spacing w:line="360" w:lineRule="auto"/>
        <w:rPr>
          <w:rFonts w:asciiTheme="majorBidi" w:hAnsiTheme="majorBidi" w:cstheme="majorBidi"/>
          <w:sz w:val="24"/>
          <w:rtl/>
        </w:rPr>
      </w:pPr>
    </w:p>
    <w:p w:rsidR="00936E44" w:rsidRDefault="00936E44" w:rsidP="00936E44">
      <w:pPr>
        <w:bidi/>
        <w:rPr>
          <w:rFonts w:asciiTheme="majorBidi" w:hAnsiTheme="majorBidi" w:cstheme="majorBidi"/>
          <w:sz w:val="24"/>
          <w:rtl/>
        </w:rPr>
      </w:pPr>
    </w:p>
    <w:p w:rsidR="00936E44" w:rsidRDefault="00936E44" w:rsidP="00936E44">
      <w:pPr>
        <w:bidi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  <w:r>
        <w:rPr>
          <w:rFonts w:asciiTheme="majorBidi" w:hAnsiTheme="majorBidi" w:cstheme="majorBidi" w:hint="cs"/>
          <w:sz w:val="24"/>
          <w:rtl/>
        </w:rPr>
        <w:tab/>
      </w:r>
    </w:p>
    <w:p w:rsidR="00936E44" w:rsidRPr="00936E44" w:rsidRDefault="00936E44" w:rsidP="00936E44">
      <w:pPr>
        <w:bidi/>
        <w:rPr>
          <w:rFonts w:asciiTheme="majorBidi" w:hAnsiTheme="majorBidi" w:cstheme="majorBidi"/>
          <w:sz w:val="24"/>
          <w:rtl/>
        </w:rPr>
      </w:pPr>
      <w:r>
        <w:rPr>
          <w:rFonts w:asciiTheme="majorBidi" w:hAnsiTheme="majorBidi" w:cstheme="majorBidi" w:hint="cs"/>
          <w:sz w:val="24"/>
          <w:rtl/>
        </w:rPr>
        <w:t xml:space="preserve">           </w:t>
      </w:r>
    </w:p>
    <w:sectPr w:rsidR="00936E44" w:rsidRPr="00936E44" w:rsidSect="003D1272">
      <w:headerReference w:type="default" r:id="rId6"/>
      <w:footerReference w:type="default" r:id="rId7"/>
      <w:pgSz w:w="11906" w:h="16838"/>
      <w:pgMar w:top="741" w:right="1416" w:bottom="1440" w:left="1800" w:header="750" w:footer="5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BE" w:rsidRDefault="009E6BBE" w:rsidP="003B47C2">
      <w:r>
        <w:separator/>
      </w:r>
    </w:p>
  </w:endnote>
  <w:endnote w:type="continuationSeparator" w:id="0">
    <w:p w:rsidR="009E6BBE" w:rsidRDefault="009E6BBE" w:rsidP="003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C2" w:rsidRPr="00D07BF3" w:rsidRDefault="008C4B0A" w:rsidP="00D17BF0">
    <w:pPr>
      <w:pStyle w:val="a7"/>
      <w:tabs>
        <w:tab w:val="clear" w:pos="8306"/>
      </w:tabs>
      <w:bidi/>
      <w:ind w:left="57" w:right="-1191" w:hanging="1134"/>
      <w:jc w:val="center"/>
      <w:rPr>
        <w:sz w:val="20"/>
        <w:szCs w:val="20"/>
        <w:rtl/>
      </w:rPr>
    </w:pPr>
    <w:r>
      <w:rPr>
        <w:rFonts w:hint="cs"/>
        <w:sz w:val="18"/>
        <w:szCs w:val="18"/>
        <w:rtl/>
      </w:rPr>
      <w:t xml:space="preserve"> </w:t>
    </w:r>
    <w:r>
      <w:rPr>
        <w:rFonts w:ascii="Arial Narrow" w:hAnsi="Arial Narrow"/>
        <w:spacing w:val="-16"/>
        <w:sz w:val="16"/>
        <w:szCs w:val="16"/>
      </w:rPr>
      <w:t xml:space="preserve"> </w:t>
    </w:r>
    <w:r w:rsidRPr="00A44168">
      <w:rPr>
        <w:rFonts w:ascii="Arial Narrow" w:hAnsi="Arial Narrow"/>
        <w:spacing w:val="-16"/>
        <w:sz w:val="18"/>
        <w:szCs w:val="18"/>
      </w:rPr>
      <w:sym w:font="Wingdings" w:char="F06C"/>
    </w:r>
    <w:r w:rsidRPr="00A44168">
      <w:rPr>
        <w:rFonts w:ascii="Arial Narrow" w:hAnsi="Arial Narrow"/>
        <w:spacing w:val="-16"/>
        <w:sz w:val="18"/>
        <w:szCs w:val="18"/>
      </w:rPr>
      <w:t xml:space="preserve"> </w:t>
    </w:r>
    <w:r w:rsidRPr="00A44168">
      <w:rPr>
        <w:rFonts w:ascii="Arial Narrow" w:hAnsi="Arial Narrow"/>
        <w:spacing w:val="-16"/>
        <w:sz w:val="18"/>
        <w:szCs w:val="18"/>
      </w:rPr>
      <w:sym w:font="Wingdings" w:char="F06C"/>
    </w:r>
    <w:r w:rsidRPr="00A44168">
      <w:rPr>
        <w:rFonts w:ascii="Arial Narrow" w:hAnsi="Arial Narrow"/>
        <w:spacing w:val="-16"/>
        <w:sz w:val="18"/>
        <w:szCs w:val="18"/>
      </w:rPr>
      <w:t xml:space="preserve"> </w:t>
    </w:r>
    <w:r w:rsidRPr="00A44168">
      <w:rPr>
        <w:rFonts w:ascii="Arial Narrow" w:hAnsi="Arial Narrow"/>
        <w:spacing w:val="-16"/>
        <w:sz w:val="18"/>
        <w:szCs w:val="18"/>
      </w:rPr>
      <w:sym w:font="Wingdings" w:char="F06C"/>
    </w:r>
    <w:r w:rsidR="003B47C2" w:rsidRPr="00D07BF3">
      <w:rPr>
        <w:rFonts w:hint="cs"/>
        <w:sz w:val="20"/>
        <w:szCs w:val="20"/>
        <w:rtl/>
      </w:rPr>
      <w:t xml:space="preserve">קריית האוניברסיטה, ת"ד </w:t>
    </w:r>
    <w:r w:rsidR="003B47C2" w:rsidRPr="00D07BF3">
      <w:rPr>
        <w:rFonts w:hint="cs"/>
        <w:sz w:val="18"/>
        <w:szCs w:val="18"/>
        <w:rtl/>
      </w:rPr>
      <w:t>39040</w:t>
    </w:r>
    <w:r w:rsidR="003B47C2" w:rsidRPr="00D07BF3">
      <w:rPr>
        <w:rFonts w:hint="cs"/>
        <w:sz w:val="20"/>
        <w:szCs w:val="20"/>
        <w:rtl/>
      </w:rPr>
      <w:t xml:space="preserve">, רמת-אביב, תל-אביב </w:t>
    </w:r>
    <w:r w:rsidR="003B47C2" w:rsidRPr="00D07BF3">
      <w:rPr>
        <w:rFonts w:hint="cs"/>
        <w:sz w:val="18"/>
        <w:szCs w:val="18"/>
        <w:rtl/>
      </w:rPr>
      <w:t>61390</w:t>
    </w:r>
    <w:r w:rsidR="00285867" w:rsidRPr="00D07BF3">
      <w:rPr>
        <w:rFonts w:hint="cs"/>
        <w:sz w:val="18"/>
        <w:szCs w:val="18"/>
        <w:rtl/>
      </w:rPr>
      <w:t>01</w:t>
    </w:r>
    <w:r w:rsidR="003B47C2" w:rsidRPr="00D07BF3">
      <w:rPr>
        <w:rFonts w:hint="cs"/>
        <w:sz w:val="20"/>
        <w:szCs w:val="20"/>
        <w:rtl/>
      </w:rPr>
      <w:t xml:space="preserve">; טל': </w:t>
    </w:r>
    <w:r w:rsidR="003B47C2" w:rsidRPr="00D07BF3">
      <w:rPr>
        <w:rFonts w:hint="cs"/>
        <w:sz w:val="18"/>
        <w:szCs w:val="18"/>
        <w:rtl/>
      </w:rPr>
      <w:t>03-6408</w:t>
    </w:r>
    <w:r w:rsidR="0021604B" w:rsidRPr="00D07BF3">
      <w:rPr>
        <w:rFonts w:hint="cs"/>
        <w:sz w:val="18"/>
        <w:szCs w:val="18"/>
        <w:rtl/>
      </w:rPr>
      <w:t>774</w:t>
    </w:r>
    <w:r w:rsidR="003B47C2" w:rsidRPr="00D07BF3">
      <w:rPr>
        <w:rFonts w:hint="cs"/>
        <w:sz w:val="18"/>
        <w:szCs w:val="18"/>
        <w:rtl/>
      </w:rPr>
      <w:t xml:space="preserve">; </w:t>
    </w:r>
    <w:r w:rsidR="00D17BF0" w:rsidRPr="00D07BF3">
      <w:rPr>
        <w:sz w:val="18"/>
        <w:szCs w:val="18"/>
      </w:rPr>
      <w:t>03-6410251</w:t>
    </w:r>
    <w:r w:rsidR="00D17BF0" w:rsidRPr="00D07BF3">
      <w:rPr>
        <w:rFonts w:hint="cs"/>
        <w:sz w:val="20"/>
        <w:szCs w:val="20"/>
        <w:rtl/>
      </w:rPr>
      <w:t xml:space="preserve">; </w:t>
    </w:r>
    <w:r w:rsidR="003B47C2" w:rsidRPr="00D07BF3">
      <w:rPr>
        <w:rFonts w:hint="cs"/>
        <w:sz w:val="20"/>
        <w:szCs w:val="20"/>
        <w:rtl/>
      </w:rPr>
      <w:t xml:space="preserve">פקס': </w:t>
    </w:r>
    <w:r w:rsidR="003B47C2" w:rsidRPr="00D07BF3">
      <w:rPr>
        <w:rFonts w:hint="cs"/>
        <w:sz w:val="18"/>
        <w:szCs w:val="18"/>
        <w:rtl/>
      </w:rPr>
      <w:t>03-</w:t>
    </w:r>
    <w:r w:rsidR="0021604B" w:rsidRPr="00D07BF3">
      <w:rPr>
        <w:rFonts w:hint="cs"/>
        <w:sz w:val="18"/>
        <w:szCs w:val="18"/>
        <w:rtl/>
      </w:rPr>
      <w:t>6409697</w:t>
    </w:r>
  </w:p>
  <w:p w:rsidR="003B47C2" w:rsidRPr="00D07BF3" w:rsidRDefault="003B47C2" w:rsidP="00AC4BF0">
    <w:pPr>
      <w:pStyle w:val="a7"/>
      <w:tabs>
        <w:tab w:val="clear" w:pos="8306"/>
      </w:tabs>
      <w:bidi/>
      <w:ind w:left="57" w:right="-1191" w:hanging="1134"/>
      <w:jc w:val="center"/>
      <w:rPr>
        <w:sz w:val="20"/>
        <w:szCs w:val="20"/>
        <w:rtl/>
      </w:rPr>
    </w:pPr>
    <w:r w:rsidRPr="00AC4BF0">
      <w:rPr>
        <w:sz w:val="18"/>
        <w:szCs w:val="18"/>
      </w:rPr>
      <w:t>P.O.B</w:t>
    </w:r>
    <w:r w:rsidRPr="00D07BF3">
      <w:rPr>
        <w:sz w:val="20"/>
        <w:szCs w:val="20"/>
      </w:rPr>
      <w:t>.</w:t>
    </w:r>
    <w:r w:rsidRPr="00D07BF3">
      <w:rPr>
        <w:sz w:val="18"/>
        <w:szCs w:val="18"/>
      </w:rPr>
      <w:t>39040</w:t>
    </w:r>
    <w:r w:rsidRPr="00D07BF3">
      <w:rPr>
        <w:sz w:val="20"/>
        <w:szCs w:val="20"/>
      </w:rPr>
      <w:t>,</w:t>
    </w:r>
    <w:r w:rsidR="00AC4BF0">
      <w:rPr>
        <w:sz w:val="18"/>
        <w:szCs w:val="18"/>
      </w:rPr>
      <w:t xml:space="preserve"> </w:t>
    </w:r>
    <w:r w:rsidRPr="00AC4BF0">
      <w:rPr>
        <w:sz w:val="18"/>
        <w:szCs w:val="18"/>
      </w:rPr>
      <w:t>Ramat Aviv,</w:t>
    </w:r>
    <w:r w:rsidR="00AC4BF0">
      <w:rPr>
        <w:sz w:val="18"/>
        <w:szCs w:val="18"/>
      </w:rPr>
      <w:t xml:space="preserve"> </w:t>
    </w:r>
    <w:r w:rsidRPr="00AC4BF0">
      <w:rPr>
        <w:sz w:val="18"/>
        <w:szCs w:val="18"/>
      </w:rPr>
      <w:t>Tel Aviv</w:t>
    </w:r>
    <w:r w:rsidR="00285867" w:rsidRPr="00D07BF3">
      <w:rPr>
        <w:sz w:val="20"/>
        <w:szCs w:val="20"/>
      </w:rPr>
      <w:t xml:space="preserve"> </w:t>
    </w:r>
    <w:r w:rsidR="00285867" w:rsidRPr="00D07BF3">
      <w:rPr>
        <w:sz w:val="18"/>
        <w:szCs w:val="18"/>
      </w:rPr>
      <w:t>6139001</w:t>
    </w:r>
    <w:r w:rsidR="00285867" w:rsidRPr="00D07BF3">
      <w:rPr>
        <w:sz w:val="20"/>
        <w:szCs w:val="20"/>
      </w:rPr>
      <w:t>,</w:t>
    </w:r>
    <w:r w:rsidRPr="00D07BF3">
      <w:rPr>
        <w:sz w:val="20"/>
        <w:szCs w:val="20"/>
      </w:rPr>
      <w:t xml:space="preserve"> </w:t>
    </w:r>
    <w:r w:rsidRPr="00AC4BF0">
      <w:rPr>
        <w:sz w:val="18"/>
        <w:szCs w:val="18"/>
      </w:rPr>
      <w:t>Israel</w:t>
    </w:r>
    <w:r w:rsidR="008D0F5A" w:rsidRPr="00AC4BF0">
      <w:rPr>
        <w:sz w:val="18"/>
        <w:szCs w:val="18"/>
      </w:rPr>
      <w:t>; Tel</w:t>
    </w:r>
    <w:r w:rsidR="008D0F5A" w:rsidRPr="00D07BF3">
      <w:rPr>
        <w:sz w:val="20"/>
        <w:szCs w:val="20"/>
      </w:rPr>
      <w:t>:</w:t>
    </w:r>
    <w:r w:rsidR="008D0F5A" w:rsidRPr="00D07BF3">
      <w:rPr>
        <w:sz w:val="18"/>
        <w:szCs w:val="18"/>
      </w:rPr>
      <w:t xml:space="preserve"> </w:t>
    </w:r>
    <w:r w:rsidR="00AC4BF0">
      <w:rPr>
        <w:sz w:val="18"/>
        <w:szCs w:val="18"/>
      </w:rPr>
      <w:t>+</w:t>
    </w:r>
    <w:r w:rsidR="008D0F5A" w:rsidRPr="00D07BF3">
      <w:rPr>
        <w:sz w:val="18"/>
        <w:szCs w:val="18"/>
      </w:rPr>
      <w:t>972-3-640</w:t>
    </w:r>
    <w:r w:rsidR="0021604B" w:rsidRPr="00D07BF3">
      <w:rPr>
        <w:sz w:val="18"/>
        <w:szCs w:val="18"/>
      </w:rPr>
      <w:t>8774</w:t>
    </w:r>
    <w:r w:rsidR="008D0F5A" w:rsidRPr="00D07BF3">
      <w:rPr>
        <w:sz w:val="18"/>
        <w:szCs w:val="18"/>
      </w:rPr>
      <w:t>;</w:t>
    </w:r>
    <w:r w:rsidR="00D17BF0" w:rsidRPr="00D07BF3">
      <w:rPr>
        <w:sz w:val="18"/>
        <w:szCs w:val="18"/>
      </w:rPr>
      <w:t xml:space="preserve"> </w:t>
    </w:r>
    <w:r w:rsidR="00AC4BF0">
      <w:rPr>
        <w:sz w:val="18"/>
        <w:szCs w:val="18"/>
      </w:rPr>
      <w:t>+</w:t>
    </w:r>
    <w:r w:rsidR="00D66AC0">
      <w:rPr>
        <w:sz w:val="18"/>
        <w:szCs w:val="18"/>
      </w:rPr>
      <w:t>972-</w:t>
    </w:r>
    <w:r w:rsidR="00D17BF0" w:rsidRPr="00D07BF3">
      <w:rPr>
        <w:sz w:val="18"/>
        <w:szCs w:val="18"/>
      </w:rPr>
      <w:t>3-6410251</w:t>
    </w:r>
    <w:r w:rsidR="00D17BF0" w:rsidRPr="00D07BF3">
      <w:rPr>
        <w:sz w:val="20"/>
        <w:szCs w:val="20"/>
      </w:rPr>
      <w:t>;</w:t>
    </w:r>
    <w:r w:rsidR="008D0F5A" w:rsidRPr="00D07BF3">
      <w:rPr>
        <w:sz w:val="20"/>
        <w:szCs w:val="20"/>
      </w:rPr>
      <w:t xml:space="preserve"> </w:t>
    </w:r>
    <w:r w:rsidR="008D0F5A" w:rsidRPr="00AC4BF0">
      <w:rPr>
        <w:sz w:val="18"/>
        <w:szCs w:val="18"/>
      </w:rPr>
      <w:t>Fax</w:t>
    </w:r>
    <w:r w:rsidR="008D0F5A" w:rsidRPr="00D07BF3">
      <w:rPr>
        <w:sz w:val="18"/>
        <w:szCs w:val="18"/>
      </w:rPr>
      <w:t xml:space="preserve">: </w:t>
    </w:r>
    <w:r w:rsidR="00AC4BF0">
      <w:rPr>
        <w:sz w:val="18"/>
        <w:szCs w:val="18"/>
      </w:rPr>
      <w:t>+</w:t>
    </w:r>
    <w:r w:rsidR="008D0F5A" w:rsidRPr="00D07BF3">
      <w:rPr>
        <w:sz w:val="18"/>
        <w:szCs w:val="18"/>
      </w:rPr>
      <w:t>972-3-64</w:t>
    </w:r>
    <w:r w:rsidR="0021604B" w:rsidRPr="00D07BF3">
      <w:rPr>
        <w:sz w:val="18"/>
        <w:szCs w:val="18"/>
      </w:rPr>
      <w:t>09697</w:t>
    </w:r>
    <w:r w:rsidR="00AC4BF0">
      <w:rPr>
        <w:sz w:val="18"/>
        <w:szCs w:val="18"/>
      </w:rPr>
      <w:t xml:space="preserve"> </w:t>
    </w:r>
    <w:r w:rsidR="00A44168">
      <w:rPr>
        <w:sz w:val="18"/>
        <w:szCs w:val="18"/>
      </w:rPr>
      <w:t xml:space="preserve"> </w:t>
    </w:r>
    <w:r w:rsidR="00D07BF3">
      <w:rPr>
        <w:sz w:val="18"/>
        <w:szCs w:val="18"/>
      </w:rPr>
      <w:t xml:space="preserve"> </w:t>
    </w:r>
    <w:r w:rsidR="008C4B0A" w:rsidRPr="00D07BF3">
      <w:rPr>
        <w:sz w:val="18"/>
        <w:szCs w:val="18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BE" w:rsidRDefault="009E6BBE" w:rsidP="003B47C2">
      <w:r>
        <w:separator/>
      </w:r>
    </w:p>
  </w:footnote>
  <w:footnote w:type="continuationSeparator" w:id="0">
    <w:p w:rsidR="009E6BBE" w:rsidRDefault="009E6BBE" w:rsidP="003B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39" w:rsidRDefault="00D66AC0" w:rsidP="00D07BF3">
    <w:pPr>
      <w:pStyle w:val="a5"/>
      <w:tabs>
        <w:tab w:val="clear" w:pos="4153"/>
        <w:tab w:val="clear" w:pos="8306"/>
        <w:tab w:val="center" w:pos="4500"/>
      </w:tabs>
      <w:ind w:left="-567" w:right="-670"/>
      <w:jc w:val="center"/>
    </w:pPr>
    <w:r w:rsidRPr="00D367F5">
      <w:rPr>
        <w:rFonts w:asciiTheme="minorBidi" w:hAnsiTheme="minorBidi" w:cstheme="minorBidi"/>
        <w:b/>
        <w:bCs/>
        <w:noProof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4BCCA6" wp14:editId="25F6F95D">
              <wp:simplePos x="0" y="0"/>
              <wp:positionH relativeFrom="column">
                <wp:posOffset>-297019</wp:posOffset>
              </wp:positionH>
              <wp:positionV relativeFrom="paragraph">
                <wp:posOffset>109855</wp:posOffset>
              </wp:positionV>
              <wp:extent cx="1599679" cy="299720"/>
              <wp:effectExtent l="0" t="0" r="635" b="5080"/>
              <wp:wrapNone/>
              <wp:docPr id="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99679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AC0" w:rsidRPr="00D367F5" w:rsidRDefault="00D66AC0" w:rsidP="00D66AC0">
                          <w:pPr>
                            <w:rPr>
                              <w:rFonts w:ascii="Arial Narrow" w:hAnsi="Arial Narrow"/>
                              <w:spacing w:val="-16"/>
                              <w:szCs w:val="22"/>
                            </w:rPr>
                          </w:pPr>
                          <w:r w:rsidRPr="002748E5"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24"/>
                            </w:rPr>
                            <w:t xml:space="preserve"> </w:t>
                          </w:r>
                          <w:r w:rsidRPr="0037148B">
                            <w:rPr>
                              <w:rFonts w:ascii="Arial Narrow" w:hAnsi="Arial Narrow"/>
                              <w:szCs w:val="22"/>
                            </w:rPr>
                            <w:t>Research Authority</w:t>
                          </w:r>
                          <w:r>
                            <w:rPr>
                              <w:rFonts w:ascii="Arial Narrow" w:hAnsi="Arial Narrow"/>
                              <w:spacing w:val="-16"/>
                              <w:szCs w:val="22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BCCA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23.4pt;margin-top:8.65pt;width:125.95pt;height:23.6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" stroked="f">
              <v:textbox>
                <w:txbxContent>
                  <w:p w:rsidR="00D66AC0" w:rsidRPr="00D367F5" w:rsidRDefault="00D66AC0" w:rsidP="00D66AC0">
                    <w:pPr>
                      <w:rPr>
                        <w:rFonts w:ascii="Arial Narrow" w:hAnsi="Arial Narrow"/>
                        <w:spacing w:val="-16"/>
                        <w:szCs w:val="22"/>
                      </w:rPr>
                    </w:pPr>
                    <w:r w:rsidRPr="002748E5">
                      <w:rPr>
                        <w:rFonts w:hint="cs"/>
                        <w:spacing w:val="-16"/>
                        <w:sz w:val="24"/>
                        <w:rtl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24"/>
                      </w:rPr>
                      <w:t xml:space="preserve"> </w:t>
                    </w:r>
                    <w:r w:rsidRPr="0037148B">
                      <w:rPr>
                        <w:rFonts w:ascii="Arial Narrow" w:hAnsi="Arial Narrow"/>
                        <w:szCs w:val="22"/>
                      </w:rPr>
                      <w:t>Research Authority</w:t>
                    </w:r>
                    <w:r>
                      <w:rPr>
                        <w:rFonts w:ascii="Arial Narrow" w:hAnsi="Arial Narrow"/>
                        <w:spacing w:val="-16"/>
                        <w:szCs w:val="22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367F5">
      <w:rPr>
        <w:rFonts w:asciiTheme="minorBidi" w:hAnsiTheme="minorBidi" w:cstheme="minorBidi"/>
        <w:b/>
        <w:bCs/>
        <w:noProof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C929CC" wp14:editId="565535C0">
              <wp:simplePos x="0" y="0"/>
              <wp:positionH relativeFrom="column">
                <wp:posOffset>4334671</wp:posOffset>
              </wp:positionH>
              <wp:positionV relativeFrom="paragraph">
                <wp:posOffset>109220</wp:posOffset>
              </wp:positionV>
              <wp:extent cx="1258570" cy="299720"/>
              <wp:effectExtent l="0" t="0" r="0" b="5080"/>
              <wp:wrapNone/>
              <wp:docPr id="6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5857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AC0" w:rsidRPr="00D367F5" w:rsidRDefault="00D66AC0" w:rsidP="00D66AC0">
                          <w:pPr>
                            <w:jc w:val="right"/>
                            <w:rPr>
                              <w:rFonts w:ascii="Arial Narrow" w:hAnsi="Arial Narrow"/>
                              <w:spacing w:val="-16"/>
                              <w:szCs w:val="22"/>
                            </w:rPr>
                          </w:pPr>
                          <w:r>
                            <w:rPr>
                              <w:rFonts w:hint="cs"/>
                              <w:spacing w:val="-16"/>
                              <w:szCs w:val="22"/>
                              <w:rtl/>
                            </w:rPr>
                            <w:t xml:space="preserve"> </w:t>
                          </w:r>
                          <w:r w:rsidRPr="0037148B"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>רשו</w:t>
                          </w:r>
                          <w:r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>ת</w:t>
                          </w:r>
                          <w:r w:rsidRPr="0037148B"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 xml:space="preserve"> המחקר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C929CC" id="_x0000_s1027" type="#_x0000_t202" style="position:absolute;left:0;text-align:left;margin-left:341.3pt;margin-top:8.6pt;width:99.1pt;height:23.6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" stroked="f">
              <v:textbox>
                <w:txbxContent>
                  <w:p w:rsidR="00D66AC0" w:rsidRPr="00D367F5" w:rsidRDefault="00D66AC0" w:rsidP="00D66AC0">
                    <w:pPr>
                      <w:jc w:val="right"/>
                      <w:rPr>
                        <w:rFonts w:ascii="Arial Narrow" w:hAnsi="Arial Narrow"/>
                        <w:spacing w:val="-16"/>
                        <w:szCs w:val="22"/>
                      </w:rPr>
                    </w:pPr>
                    <w:r>
                      <w:rPr>
                        <w:rFonts w:hint="cs"/>
                        <w:spacing w:val="-16"/>
                        <w:szCs w:val="22"/>
                        <w:rtl/>
                      </w:rPr>
                      <w:t xml:space="preserve"> </w:t>
                    </w:r>
                    <w:r w:rsidRPr="0037148B">
                      <w:rPr>
                        <w:rFonts w:hint="cs"/>
                        <w:spacing w:val="-16"/>
                        <w:sz w:val="24"/>
                        <w:rtl/>
                      </w:rPr>
                      <w:t>רשו</w:t>
                    </w:r>
                    <w:r>
                      <w:rPr>
                        <w:rFonts w:hint="cs"/>
                        <w:spacing w:val="-16"/>
                        <w:sz w:val="24"/>
                        <w:rtl/>
                      </w:rPr>
                      <w:t>ת</w:t>
                    </w:r>
                    <w:r w:rsidRPr="0037148B">
                      <w:rPr>
                        <w:rFonts w:hint="cs"/>
                        <w:spacing w:val="-16"/>
                        <w:sz w:val="24"/>
                        <w:rtl/>
                      </w:rPr>
                      <w:t xml:space="preserve"> המחקר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</w:p>
                </w:txbxContent>
              </v:textbox>
            </v:shape>
          </w:pict>
        </mc:Fallback>
      </mc:AlternateContent>
    </w:r>
    <w:r w:rsidR="00D4558D">
      <w:rPr>
        <w:noProof/>
      </w:rPr>
      <w:drawing>
        <wp:inline distT="0" distB="0" distL="0" distR="0" wp14:anchorId="1DFBDAE6" wp14:editId="62095C5B">
          <wp:extent cx="1718491" cy="968756"/>
          <wp:effectExtent l="0" t="0" r="0" b="317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מותג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666" cy="96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67"/>
    <w:rsid w:val="00002612"/>
    <w:rsid w:val="00043546"/>
    <w:rsid w:val="000E4790"/>
    <w:rsid w:val="000E7CB6"/>
    <w:rsid w:val="000F1A1B"/>
    <w:rsid w:val="0010059F"/>
    <w:rsid w:val="00106DAB"/>
    <w:rsid w:val="001078EA"/>
    <w:rsid w:val="001703B8"/>
    <w:rsid w:val="00174492"/>
    <w:rsid w:val="00184452"/>
    <w:rsid w:val="001F3C46"/>
    <w:rsid w:val="0021604B"/>
    <w:rsid w:val="002748E5"/>
    <w:rsid w:val="002768BF"/>
    <w:rsid w:val="00285867"/>
    <w:rsid w:val="00294A06"/>
    <w:rsid w:val="002B46FC"/>
    <w:rsid w:val="002B5ECB"/>
    <w:rsid w:val="002D14D5"/>
    <w:rsid w:val="002E7F54"/>
    <w:rsid w:val="0037148B"/>
    <w:rsid w:val="0037203D"/>
    <w:rsid w:val="00390BB2"/>
    <w:rsid w:val="003970DC"/>
    <w:rsid w:val="003B47C2"/>
    <w:rsid w:val="003C78EA"/>
    <w:rsid w:val="003D1272"/>
    <w:rsid w:val="004279A3"/>
    <w:rsid w:val="004363DA"/>
    <w:rsid w:val="00530659"/>
    <w:rsid w:val="00534B9F"/>
    <w:rsid w:val="005656FD"/>
    <w:rsid w:val="0057345D"/>
    <w:rsid w:val="00592853"/>
    <w:rsid w:val="005C695C"/>
    <w:rsid w:val="006469B7"/>
    <w:rsid w:val="006E202B"/>
    <w:rsid w:val="00726170"/>
    <w:rsid w:val="00790322"/>
    <w:rsid w:val="007D1ED3"/>
    <w:rsid w:val="00887E60"/>
    <w:rsid w:val="008A24E5"/>
    <w:rsid w:val="008C4B0A"/>
    <w:rsid w:val="008D0F5A"/>
    <w:rsid w:val="00936E44"/>
    <w:rsid w:val="00957BD2"/>
    <w:rsid w:val="009621EA"/>
    <w:rsid w:val="009C4AAB"/>
    <w:rsid w:val="009E6BBE"/>
    <w:rsid w:val="009E6CFD"/>
    <w:rsid w:val="009F36C9"/>
    <w:rsid w:val="00A10686"/>
    <w:rsid w:val="00A44168"/>
    <w:rsid w:val="00A91736"/>
    <w:rsid w:val="00A96DEF"/>
    <w:rsid w:val="00AC4BF0"/>
    <w:rsid w:val="00B11057"/>
    <w:rsid w:val="00B32F3C"/>
    <w:rsid w:val="00B45A2D"/>
    <w:rsid w:val="00B631F5"/>
    <w:rsid w:val="00B664B8"/>
    <w:rsid w:val="00B774EE"/>
    <w:rsid w:val="00C61ACB"/>
    <w:rsid w:val="00C95F7B"/>
    <w:rsid w:val="00CD3FD1"/>
    <w:rsid w:val="00CF33F3"/>
    <w:rsid w:val="00D010B5"/>
    <w:rsid w:val="00D07BF3"/>
    <w:rsid w:val="00D17BF0"/>
    <w:rsid w:val="00D25EA4"/>
    <w:rsid w:val="00D340DC"/>
    <w:rsid w:val="00D367F5"/>
    <w:rsid w:val="00D4558D"/>
    <w:rsid w:val="00D60E19"/>
    <w:rsid w:val="00D66AC0"/>
    <w:rsid w:val="00DA7228"/>
    <w:rsid w:val="00DD35C8"/>
    <w:rsid w:val="00E27F39"/>
    <w:rsid w:val="00E35CD5"/>
    <w:rsid w:val="00EA235A"/>
    <w:rsid w:val="00EE611F"/>
    <w:rsid w:val="00EF5D8D"/>
    <w:rsid w:val="00F52D38"/>
    <w:rsid w:val="00F858DE"/>
    <w:rsid w:val="00F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FE7D8"/>
  <w15:docId w15:val="{49E22823-6E97-4789-B2F2-E4EB71FE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Calibri" w:hAnsi="Arial Unicode MS" w:cs="Arial Unicode MS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C2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3B47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47C2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3B47C2"/>
  </w:style>
  <w:style w:type="paragraph" w:styleId="a7">
    <w:name w:val="footer"/>
    <w:basedOn w:val="a"/>
    <w:link w:val="a8"/>
    <w:uiPriority w:val="99"/>
    <w:unhideWhenUsed/>
    <w:rsid w:val="003B47C2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3B47C2"/>
  </w:style>
  <w:style w:type="character" w:styleId="Hyperlink">
    <w:name w:val="Hyperlink"/>
    <w:uiPriority w:val="99"/>
    <w:unhideWhenUsed/>
    <w:rsid w:val="008D0F5A"/>
    <w:rPr>
      <w:color w:val="0000FF"/>
      <w:u w:val="single"/>
    </w:rPr>
  </w:style>
  <w:style w:type="table" w:styleId="a9">
    <w:name w:val="Table Grid"/>
    <w:basedOn w:val="a1"/>
    <w:uiPriority w:val="59"/>
    <w:rsid w:val="00CD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tla\Desktop\&#1504;&#1497;&#1497;&#1512;%20&#1502;&#1499;&#1514;&#1489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doritla</dc:creator>
  <cp:lastModifiedBy>Uri Bardugo</cp:lastModifiedBy>
  <cp:revision>3</cp:revision>
  <cp:lastPrinted>2016-08-29T12:09:00Z</cp:lastPrinted>
  <dcterms:created xsi:type="dcterms:W3CDTF">2019-01-07T12:45:00Z</dcterms:created>
  <dcterms:modified xsi:type="dcterms:W3CDTF">2019-01-07T12:46:00Z</dcterms:modified>
</cp:coreProperties>
</file>